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166C4" w14:textId="70556A07" w:rsidR="00B420AC" w:rsidRPr="003F088B" w:rsidRDefault="00963D7A" w:rsidP="00B420AC">
      <w:pPr>
        <w:jc w:val="center"/>
        <w:rPr>
          <w:rFonts w:ascii="Times" w:hAnsi="Times"/>
          <w:b/>
        </w:rPr>
      </w:pPr>
      <w:bookmarkStart w:id="0" w:name="_GoBack"/>
      <w:bookmarkEnd w:id="0"/>
      <w:r w:rsidRPr="003F088B">
        <w:rPr>
          <w:rFonts w:ascii="Times" w:hAnsi="Times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9D653" wp14:editId="1BED0E9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8FA4F" w14:textId="77777777" w:rsidR="00627413" w:rsidRDefault="0062741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9D653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0gjJG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p w14:paraId="5148FA4F" w14:textId="77777777" w:rsidR="00627413" w:rsidRDefault="0062741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0AC" w:rsidRPr="003F088B">
        <w:rPr>
          <w:rFonts w:ascii="Times" w:hAnsi="Times"/>
          <w:b/>
          <w:noProof/>
        </w:rPr>
        <w:t>LITTERATURLISTA</w:t>
      </w:r>
    </w:p>
    <w:p w14:paraId="78E0411F" w14:textId="77777777" w:rsidR="003F088B" w:rsidRDefault="003F088B" w:rsidP="00B420AC">
      <w:pPr>
        <w:jc w:val="center"/>
        <w:rPr>
          <w:rFonts w:ascii="Times" w:hAnsi="Times"/>
          <w:b/>
          <w:iCs/>
          <w:caps/>
        </w:rPr>
      </w:pPr>
    </w:p>
    <w:p w14:paraId="4E2F2CE2" w14:textId="77777777" w:rsidR="00B420AC" w:rsidRDefault="00627413" w:rsidP="00B420AC">
      <w:pPr>
        <w:jc w:val="center"/>
        <w:rPr>
          <w:rFonts w:ascii="Times" w:hAnsi="Times"/>
          <w:b/>
          <w:iCs/>
          <w:caps/>
        </w:rPr>
      </w:pPr>
      <w:r w:rsidRPr="003F088B">
        <w:rPr>
          <w:rFonts w:ascii="Times" w:hAnsi="Times"/>
          <w:b/>
          <w:iCs/>
          <w:caps/>
        </w:rPr>
        <w:t>OSHA02, Japans historia</w:t>
      </w:r>
      <w:r w:rsidR="003F088B" w:rsidRPr="003F088B">
        <w:rPr>
          <w:rFonts w:ascii="Times" w:hAnsi="Times"/>
          <w:b/>
          <w:iCs/>
          <w:caps/>
        </w:rPr>
        <w:t xml:space="preserve"> (</w:t>
      </w:r>
      <w:r w:rsidRPr="003F088B">
        <w:rPr>
          <w:rFonts w:ascii="Times" w:hAnsi="Times"/>
          <w:b/>
          <w:iCs/>
          <w:caps/>
        </w:rPr>
        <w:t xml:space="preserve">15 </w:t>
      </w:r>
      <w:r w:rsidRPr="003F088B">
        <w:rPr>
          <w:rFonts w:ascii="Times" w:hAnsi="Times"/>
          <w:b/>
        </w:rPr>
        <w:t>hp</w:t>
      </w:r>
      <w:r w:rsidR="003F088B" w:rsidRPr="003F088B">
        <w:rPr>
          <w:rFonts w:ascii="Times" w:hAnsi="Times"/>
          <w:b/>
        </w:rPr>
        <w:t>)</w:t>
      </w:r>
      <w:r w:rsidRPr="003F088B">
        <w:rPr>
          <w:rFonts w:ascii="Times" w:hAnsi="Times"/>
          <w:b/>
          <w:iCs/>
          <w:caps/>
        </w:rPr>
        <w:t xml:space="preserve"> </w:t>
      </w:r>
    </w:p>
    <w:p w14:paraId="02D9C63A" w14:textId="77777777" w:rsidR="000D351E" w:rsidRPr="003F088B" w:rsidRDefault="000D351E" w:rsidP="000D351E">
      <w:pPr>
        <w:jc w:val="center"/>
        <w:rPr>
          <w:rFonts w:ascii="Times" w:hAnsi="Times"/>
          <w:b/>
          <w:iCs/>
          <w:caps/>
        </w:rPr>
      </w:pPr>
      <w:r>
        <w:rPr>
          <w:b/>
        </w:rPr>
        <w:t>History of Japan (15 credits)</w:t>
      </w:r>
    </w:p>
    <w:p w14:paraId="779656AA" w14:textId="77777777" w:rsidR="00627413" w:rsidRDefault="00B420AC" w:rsidP="002A693A">
      <w:pPr>
        <w:ind w:left="1304" w:firstLine="1304"/>
        <w:rPr>
          <w:b/>
        </w:rPr>
      </w:pPr>
      <w:r w:rsidRPr="003F088B">
        <w:rPr>
          <w:b/>
        </w:rPr>
        <w:t>F</w:t>
      </w:r>
      <w:r w:rsidR="00627413" w:rsidRPr="003F088B">
        <w:rPr>
          <w:b/>
        </w:rPr>
        <w:t xml:space="preserve">astställd av lärarkollegium 5 </w:t>
      </w:r>
      <w:r w:rsidR="00A74DBC">
        <w:rPr>
          <w:b/>
        </w:rPr>
        <w:t>2009-11-16</w:t>
      </w:r>
    </w:p>
    <w:p w14:paraId="5D87AF6B" w14:textId="77777777" w:rsidR="00627413" w:rsidRDefault="00627413" w:rsidP="002A693A">
      <w:pPr>
        <w:pBdr>
          <w:bottom w:val="single" w:sz="6" w:space="1" w:color="auto"/>
        </w:pBdr>
        <w:jc w:val="center"/>
        <w:rPr>
          <w:rFonts w:ascii="Times" w:hAnsi="Times"/>
          <w:b/>
        </w:rPr>
      </w:pPr>
      <w:r w:rsidRPr="003F088B">
        <w:rPr>
          <w:rFonts w:ascii="Times" w:hAnsi="Times"/>
          <w:b/>
        </w:rPr>
        <w:t xml:space="preserve">Reviderad </w:t>
      </w:r>
      <w:r w:rsidR="00B420AC" w:rsidRPr="003F088B">
        <w:rPr>
          <w:rFonts w:ascii="Times" w:hAnsi="Times"/>
          <w:b/>
        </w:rPr>
        <w:t xml:space="preserve">av styrelsen för Sektion 5 </w:t>
      </w:r>
      <w:r w:rsidR="00A74DBC">
        <w:rPr>
          <w:b/>
          <w:bCs/>
        </w:rPr>
        <w:t>2017-11-29</w:t>
      </w:r>
    </w:p>
    <w:p w14:paraId="39618FC9" w14:textId="77777777" w:rsidR="00B420AC" w:rsidRDefault="00B420AC" w:rsidP="002A693A">
      <w:pPr>
        <w:jc w:val="both"/>
        <w:rPr>
          <w:rFonts w:ascii="Times" w:hAnsi="Times"/>
        </w:rPr>
      </w:pPr>
    </w:p>
    <w:p w14:paraId="6ED5EBC8" w14:textId="77777777" w:rsidR="00B420AC" w:rsidRPr="00B420AC" w:rsidRDefault="00B420AC" w:rsidP="002A693A">
      <w:pPr>
        <w:jc w:val="both"/>
      </w:pPr>
    </w:p>
    <w:p w14:paraId="1FC348BA" w14:textId="77777777" w:rsidR="00627413" w:rsidRPr="00C53998" w:rsidRDefault="00627413" w:rsidP="002A693A">
      <w:pPr>
        <w:jc w:val="both"/>
        <w:rPr>
          <w:lang w:val="en-US"/>
        </w:rPr>
      </w:pPr>
      <w:r w:rsidRPr="00C53998">
        <w:rPr>
          <w:lang w:val="en-US"/>
        </w:rPr>
        <w:t xml:space="preserve">Allinson, Gary D. (2004). </w:t>
      </w:r>
      <w:r w:rsidRPr="00C53998">
        <w:rPr>
          <w:i/>
          <w:lang w:val="en-US"/>
        </w:rPr>
        <w:t>Japan’s Postwar History</w:t>
      </w:r>
      <w:r w:rsidRPr="00C53998">
        <w:rPr>
          <w:lang w:val="en-US"/>
        </w:rPr>
        <w:t xml:space="preserve">, 2:a uppl., New York: Cornell University Press (240 s.). ISBN: </w:t>
      </w:r>
      <w:r w:rsidRPr="00C53998">
        <w:rPr>
          <w:lang w:val="en-US" w:bidi="sv-SE"/>
        </w:rPr>
        <w:t>0801489121</w:t>
      </w:r>
    </w:p>
    <w:p w14:paraId="21C9BECB" w14:textId="77777777" w:rsidR="00A44985" w:rsidRPr="00C53998" w:rsidRDefault="00A44985" w:rsidP="00A44985">
      <w:pPr>
        <w:jc w:val="both"/>
        <w:rPr>
          <w:lang w:val="en-US"/>
        </w:rPr>
      </w:pPr>
    </w:p>
    <w:p w14:paraId="53A94690" w14:textId="77777777" w:rsidR="00A44985" w:rsidRDefault="00A44985" w:rsidP="00A44985">
      <w:pPr>
        <w:jc w:val="both"/>
        <w:rPr>
          <w:rFonts w:ascii="Roboto" w:hAnsi="Roboto" w:cs="Arial"/>
          <w:color w:val="333333"/>
          <w:sz w:val="14"/>
          <w:szCs w:val="14"/>
          <w:lang w:val="en"/>
        </w:rPr>
      </w:pPr>
      <w:r>
        <w:rPr>
          <w:lang w:val="en-US"/>
        </w:rPr>
        <w:t>Davies, Roger J.</w:t>
      </w:r>
      <w:r w:rsidRPr="00C53998">
        <w:rPr>
          <w:lang w:val="en-US"/>
        </w:rPr>
        <w:t xml:space="preserve"> (</w:t>
      </w:r>
      <w:r>
        <w:rPr>
          <w:lang w:val="en-US"/>
        </w:rPr>
        <w:t>2016</w:t>
      </w:r>
      <w:r w:rsidRPr="00C53998">
        <w:rPr>
          <w:lang w:val="en-US"/>
        </w:rPr>
        <w:t xml:space="preserve">). </w:t>
      </w:r>
      <w:r>
        <w:rPr>
          <w:i/>
          <w:lang w:val="en-US"/>
        </w:rPr>
        <w:t>Japanese Culture: The Religious and Philosophical Foundations</w:t>
      </w:r>
      <w:r w:rsidRPr="00C53998">
        <w:rPr>
          <w:lang w:val="en-US"/>
        </w:rPr>
        <w:t xml:space="preserve">, </w:t>
      </w:r>
      <w:r>
        <w:rPr>
          <w:lang w:val="en-US"/>
        </w:rPr>
        <w:t>Boston</w:t>
      </w:r>
      <w:r w:rsidRPr="00C53998">
        <w:rPr>
          <w:lang w:val="en-US"/>
        </w:rPr>
        <w:t xml:space="preserve">: </w:t>
      </w:r>
      <w:r>
        <w:rPr>
          <w:lang w:val="en-US"/>
        </w:rPr>
        <w:t>Tuttle Publishing</w:t>
      </w:r>
      <w:r w:rsidRPr="00C53998">
        <w:rPr>
          <w:lang w:val="en-US"/>
        </w:rPr>
        <w:t xml:space="preserve"> (</w:t>
      </w:r>
      <w:r>
        <w:rPr>
          <w:lang w:val="en-US"/>
        </w:rPr>
        <w:t xml:space="preserve">ca </w:t>
      </w:r>
      <w:r w:rsidR="008D0093">
        <w:rPr>
          <w:lang w:val="en-US"/>
        </w:rPr>
        <w:t>4</w:t>
      </w:r>
      <w:r>
        <w:rPr>
          <w:lang w:val="en-US"/>
        </w:rPr>
        <w:t>0 sid.</w:t>
      </w:r>
      <w:r w:rsidRPr="00C53998">
        <w:rPr>
          <w:lang w:val="en-US"/>
        </w:rPr>
        <w:t xml:space="preserve">). ISBN: </w:t>
      </w:r>
      <w:r w:rsidRPr="000B2D06">
        <w:rPr>
          <w:color w:val="333333"/>
          <w:lang w:val="en"/>
        </w:rPr>
        <w:t>9784805311639</w:t>
      </w:r>
    </w:p>
    <w:p w14:paraId="2004F3D5" w14:textId="77777777" w:rsidR="00627413" w:rsidRPr="00C53998" w:rsidRDefault="00627413" w:rsidP="002A693A">
      <w:pPr>
        <w:jc w:val="both"/>
        <w:rPr>
          <w:lang w:val="en-US"/>
        </w:rPr>
      </w:pPr>
    </w:p>
    <w:p w14:paraId="790AECF8" w14:textId="77777777" w:rsidR="00C53998" w:rsidRDefault="00C53998" w:rsidP="002A693A">
      <w:pPr>
        <w:jc w:val="both"/>
        <w:rPr>
          <w:lang w:val="en-US"/>
        </w:rPr>
      </w:pPr>
      <w:r w:rsidRPr="00C53998">
        <w:rPr>
          <w:lang w:val="en-GB"/>
        </w:rPr>
        <w:t xml:space="preserve">Orbach, Danny (2016), </w:t>
      </w:r>
      <w:r w:rsidRPr="00C53998">
        <w:rPr>
          <w:rFonts w:eastAsia="GentiumPlus"/>
          <w:lang w:val="en-US"/>
        </w:rPr>
        <w:t>“’By Not Stopping’: The First Taiwan Expedition (1874) and the Roots of Japanese Military Disobed</w:t>
      </w:r>
      <w:r w:rsidRPr="00C53998">
        <w:rPr>
          <w:rFonts w:eastAsia="GentiumPlus"/>
          <w:lang w:val="en-US"/>
        </w:rPr>
        <w:t>i</w:t>
      </w:r>
      <w:r w:rsidRPr="00C53998">
        <w:rPr>
          <w:rFonts w:eastAsia="GentiumPlus"/>
          <w:lang w:val="en-US"/>
        </w:rPr>
        <w:t xml:space="preserve">ence”, </w:t>
      </w:r>
      <w:r w:rsidRPr="00C53998">
        <w:rPr>
          <w:rFonts w:eastAsia="GentiumPlus"/>
          <w:i/>
          <w:lang w:val="en-US"/>
        </w:rPr>
        <w:t>The Journal of Japanese Studies</w:t>
      </w:r>
      <w:r w:rsidRPr="00C53998">
        <w:rPr>
          <w:rFonts w:eastAsia="GentiumPlus"/>
          <w:lang w:val="en-US"/>
        </w:rPr>
        <w:t>, Volume 42, Number 1, Winter 2016, pp. 29-55</w:t>
      </w:r>
    </w:p>
    <w:p w14:paraId="3331E7F2" w14:textId="77777777" w:rsidR="00C53998" w:rsidRDefault="00C53998" w:rsidP="002A693A">
      <w:pPr>
        <w:jc w:val="both"/>
        <w:rPr>
          <w:lang w:val="en-US"/>
        </w:rPr>
      </w:pPr>
    </w:p>
    <w:p w14:paraId="1C9C0083" w14:textId="77777777" w:rsidR="00627413" w:rsidRPr="00C53998" w:rsidRDefault="00627413" w:rsidP="002A693A">
      <w:pPr>
        <w:jc w:val="both"/>
        <w:rPr>
          <w:lang w:val="en-US"/>
        </w:rPr>
      </w:pPr>
      <w:r w:rsidRPr="00C53998">
        <w:rPr>
          <w:lang w:val="en-US"/>
        </w:rPr>
        <w:t>Ottosson</w:t>
      </w:r>
      <w:r w:rsidR="00A44985">
        <w:rPr>
          <w:lang w:val="en-US"/>
        </w:rPr>
        <w:t>, Ingemar &amp; Ekholm, Thomas (2012</w:t>
      </w:r>
      <w:r w:rsidRPr="00C53998">
        <w:rPr>
          <w:lang w:val="en-US"/>
        </w:rPr>
        <w:t xml:space="preserve">). </w:t>
      </w:r>
      <w:r w:rsidRPr="00A44985">
        <w:rPr>
          <w:i/>
        </w:rPr>
        <w:t>Japans historia</w:t>
      </w:r>
      <w:r w:rsidRPr="00A44985">
        <w:t>, Lund: Historiska Media</w:t>
      </w:r>
      <w:r w:rsidR="00A44985" w:rsidRPr="00A44985">
        <w:t>. E</w:t>
      </w:r>
      <w:r w:rsidR="00A44985">
        <w:t>-bok</w:t>
      </w:r>
      <w:r w:rsidRPr="00A44985">
        <w:t xml:space="preserve"> </w:t>
      </w:r>
      <w:r w:rsidRPr="00A44985">
        <w:rPr>
          <w:lang w:val="en-US"/>
        </w:rPr>
        <w:t xml:space="preserve">(352 s.). </w:t>
      </w:r>
      <w:r w:rsidRPr="00C53998">
        <w:rPr>
          <w:lang w:val="en-US"/>
        </w:rPr>
        <w:t xml:space="preserve">ISBN: </w:t>
      </w:r>
      <w:r w:rsidR="00A44985" w:rsidRPr="00A44985">
        <w:rPr>
          <w:color w:val="3A3A3A"/>
          <w:lang w:val="en-US"/>
        </w:rPr>
        <w:t>9789187263026</w:t>
      </w:r>
    </w:p>
    <w:p w14:paraId="27CC7403" w14:textId="77777777" w:rsidR="000B2D06" w:rsidRPr="00C53998" w:rsidRDefault="000B2D06" w:rsidP="002A693A">
      <w:pPr>
        <w:jc w:val="both"/>
        <w:rPr>
          <w:lang w:val="en-US" w:bidi="sv-SE"/>
        </w:rPr>
      </w:pPr>
    </w:p>
    <w:p w14:paraId="698B696F" w14:textId="77777777" w:rsidR="00A44985" w:rsidRPr="00A44985" w:rsidRDefault="00A44985" w:rsidP="002A693A">
      <w:pPr>
        <w:jc w:val="both"/>
        <w:rPr>
          <w:rFonts w:cs="Tahoma"/>
          <w:szCs w:val="26"/>
        </w:rPr>
      </w:pPr>
      <w:r w:rsidRPr="00A44985">
        <w:rPr>
          <w:rFonts w:cs="Tahoma"/>
          <w:szCs w:val="26"/>
        </w:rPr>
        <w:t>Ottosson, Ingemar</w:t>
      </w:r>
      <w:r>
        <w:rPr>
          <w:rFonts w:cs="Tahoma"/>
          <w:szCs w:val="26"/>
        </w:rPr>
        <w:t xml:space="preserve"> (2017)</w:t>
      </w:r>
      <w:r w:rsidRPr="00A44985">
        <w:rPr>
          <w:rFonts w:cs="Tahoma"/>
          <w:szCs w:val="26"/>
        </w:rPr>
        <w:t xml:space="preserve">, “Tyfoner och solsken – svensk-japanska relationer under 150 år”, </w:t>
      </w:r>
      <w:r w:rsidRPr="00A44985">
        <w:rPr>
          <w:rFonts w:cs="Tahoma"/>
          <w:i/>
          <w:szCs w:val="26"/>
        </w:rPr>
        <w:t>Orientaliska studier</w:t>
      </w:r>
      <w:r>
        <w:rPr>
          <w:rFonts w:cs="Tahoma"/>
          <w:szCs w:val="26"/>
        </w:rPr>
        <w:t xml:space="preserve"> nr 151 (15 s.). ISSN: 0345-8997 </w:t>
      </w:r>
    </w:p>
    <w:p w14:paraId="2458B911" w14:textId="77777777" w:rsidR="00A44985" w:rsidRPr="00A44985" w:rsidRDefault="00A44985" w:rsidP="002A693A">
      <w:pPr>
        <w:jc w:val="both"/>
        <w:rPr>
          <w:rFonts w:cs="Tahoma"/>
          <w:szCs w:val="26"/>
        </w:rPr>
      </w:pPr>
    </w:p>
    <w:p w14:paraId="7AC090AC" w14:textId="77777777" w:rsidR="00627413" w:rsidRPr="00C53998" w:rsidRDefault="00C53998" w:rsidP="002A693A">
      <w:pPr>
        <w:jc w:val="both"/>
        <w:rPr>
          <w:lang w:val="en-US"/>
        </w:rPr>
      </w:pPr>
      <w:r>
        <w:rPr>
          <w:rFonts w:cs="Tahoma"/>
          <w:szCs w:val="26"/>
          <w:lang w:val="en-US"/>
        </w:rPr>
        <w:t>Walker</w:t>
      </w:r>
      <w:r w:rsidR="00627413" w:rsidRPr="00C53998">
        <w:rPr>
          <w:rFonts w:cs="Tahoma"/>
          <w:szCs w:val="26"/>
          <w:lang w:val="en-US"/>
        </w:rPr>
        <w:t xml:space="preserve">, </w:t>
      </w:r>
      <w:r>
        <w:rPr>
          <w:rFonts w:cs="Tahoma"/>
          <w:szCs w:val="26"/>
          <w:lang w:val="en-US"/>
        </w:rPr>
        <w:t>Brett L.</w:t>
      </w:r>
      <w:r w:rsidR="00627413" w:rsidRPr="00C53998">
        <w:rPr>
          <w:rFonts w:cs="Tahoma"/>
          <w:szCs w:val="26"/>
          <w:lang w:val="en-US"/>
        </w:rPr>
        <w:t xml:space="preserve"> (20</w:t>
      </w:r>
      <w:r>
        <w:rPr>
          <w:rFonts w:cs="Tahoma"/>
          <w:szCs w:val="26"/>
          <w:lang w:val="en-US"/>
        </w:rPr>
        <w:t>1</w:t>
      </w:r>
      <w:r w:rsidR="00627413" w:rsidRPr="00C53998">
        <w:rPr>
          <w:rFonts w:cs="Tahoma"/>
          <w:szCs w:val="26"/>
          <w:lang w:val="en-US"/>
        </w:rPr>
        <w:t xml:space="preserve">5), </w:t>
      </w:r>
      <w:r w:rsidR="00627413" w:rsidRPr="00C53998">
        <w:rPr>
          <w:rFonts w:cs="Tahoma"/>
          <w:i/>
          <w:szCs w:val="26"/>
          <w:lang w:val="en-US"/>
        </w:rPr>
        <w:t xml:space="preserve">A </w:t>
      </w:r>
      <w:r>
        <w:rPr>
          <w:rFonts w:cs="Tahoma"/>
          <w:i/>
          <w:szCs w:val="26"/>
          <w:lang w:val="en-US"/>
        </w:rPr>
        <w:t xml:space="preserve">Concise </w:t>
      </w:r>
      <w:r w:rsidR="00627413" w:rsidRPr="00C53998">
        <w:rPr>
          <w:rFonts w:cs="Tahoma"/>
          <w:i/>
          <w:szCs w:val="26"/>
          <w:lang w:val="en-US"/>
        </w:rPr>
        <w:t>History of Japan</w:t>
      </w:r>
      <w:r>
        <w:rPr>
          <w:rFonts w:cs="Tahoma"/>
          <w:szCs w:val="26"/>
          <w:lang w:val="en-US"/>
        </w:rPr>
        <w:t xml:space="preserve">, </w:t>
      </w:r>
      <w:r w:rsidR="002A693A">
        <w:rPr>
          <w:rFonts w:cs="Tahoma"/>
          <w:szCs w:val="26"/>
          <w:lang w:val="en-US"/>
        </w:rPr>
        <w:t xml:space="preserve">Cambridge: Cambridge University Press. Paperback (330 s.)  </w:t>
      </w:r>
      <w:r w:rsidR="00627413" w:rsidRPr="00C53998">
        <w:rPr>
          <w:rFonts w:cs="Tahoma"/>
          <w:szCs w:val="26"/>
          <w:lang w:val="en-US"/>
        </w:rPr>
        <w:t>ISBN: 978-</w:t>
      </w:r>
      <w:r>
        <w:rPr>
          <w:rFonts w:cs="Tahoma"/>
          <w:szCs w:val="26"/>
          <w:lang w:val="en-US"/>
        </w:rPr>
        <w:t>0</w:t>
      </w:r>
      <w:r w:rsidR="00627413" w:rsidRPr="00C53998">
        <w:rPr>
          <w:rFonts w:cs="Tahoma"/>
          <w:szCs w:val="26"/>
          <w:lang w:val="en-US"/>
        </w:rPr>
        <w:t>-</w:t>
      </w:r>
      <w:r>
        <w:rPr>
          <w:rFonts w:cs="Tahoma"/>
          <w:szCs w:val="26"/>
          <w:lang w:val="en-US"/>
        </w:rPr>
        <w:t>521</w:t>
      </w:r>
      <w:r w:rsidR="00627413" w:rsidRPr="00C53998">
        <w:rPr>
          <w:rFonts w:cs="Tahoma"/>
          <w:szCs w:val="26"/>
          <w:lang w:val="en-US"/>
        </w:rPr>
        <w:t>-</w:t>
      </w:r>
      <w:r>
        <w:rPr>
          <w:rFonts w:cs="Tahoma"/>
          <w:szCs w:val="26"/>
          <w:lang w:val="en-US"/>
        </w:rPr>
        <w:t>17872</w:t>
      </w:r>
      <w:r w:rsidR="00627413" w:rsidRPr="00C53998">
        <w:rPr>
          <w:rFonts w:cs="Tahoma"/>
          <w:szCs w:val="26"/>
          <w:lang w:val="en-US"/>
        </w:rPr>
        <w:t>-</w:t>
      </w:r>
      <w:r>
        <w:rPr>
          <w:rFonts w:cs="Tahoma"/>
          <w:szCs w:val="26"/>
          <w:lang w:val="en-US"/>
        </w:rPr>
        <w:t>3</w:t>
      </w:r>
    </w:p>
    <w:p w14:paraId="487B0BF9" w14:textId="77777777" w:rsidR="00627413" w:rsidRPr="00C53998" w:rsidRDefault="00627413" w:rsidP="002A693A">
      <w:pPr>
        <w:jc w:val="both"/>
        <w:rPr>
          <w:lang w:val="en-US"/>
        </w:rPr>
      </w:pPr>
    </w:p>
    <w:p w14:paraId="3387221B" w14:textId="77777777" w:rsidR="00627413" w:rsidRPr="007118E6" w:rsidRDefault="00627413" w:rsidP="002A693A">
      <w:pPr>
        <w:jc w:val="both"/>
        <w:rPr>
          <w:lang w:val="en-GB"/>
        </w:rPr>
      </w:pPr>
      <w:r w:rsidRPr="00C53998">
        <w:rPr>
          <w:lang w:val="en-US"/>
        </w:rPr>
        <w:t xml:space="preserve">Varley, Paul (2000). </w:t>
      </w:r>
      <w:r w:rsidRPr="00C53998">
        <w:rPr>
          <w:i/>
          <w:lang w:val="en-US"/>
        </w:rPr>
        <w:t>Japanese Culture</w:t>
      </w:r>
      <w:r w:rsidRPr="00C53998">
        <w:rPr>
          <w:lang w:val="en-US"/>
        </w:rPr>
        <w:t xml:space="preserve">, 4:e uppl., Honolulu: University of Hawaii Press (s. 235-371). </w:t>
      </w:r>
      <w:r w:rsidRPr="00D3406A">
        <w:t xml:space="preserve">ISBN: </w:t>
      </w:r>
      <w:r w:rsidRPr="00102660">
        <w:rPr>
          <w:lang w:bidi="sv-SE"/>
        </w:rPr>
        <w:t>0824821521</w:t>
      </w:r>
    </w:p>
    <w:p w14:paraId="623426B2" w14:textId="77777777" w:rsidR="00627413" w:rsidRDefault="00627413" w:rsidP="002A693A">
      <w:pPr>
        <w:jc w:val="both"/>
      </w:pPr>
      <w:r>
        <w:t xml:space="preserve"> </w:t>
      </w:r>
    </w:p>
    <w:p w14:paraId="05BD600C" w14:textId="77777777" w:rsidR="00627413" w:rsidRPr="001279FF" w:rsidRDefault="00627413" w:rsidP="002A693A">
      <w:pPr>
        <w:pStyle w:val="Brevrubrik"/>
        <w:spacing w:line="280" w:lineRule="exact"/>
        <w:ind w:right="-268"/>
        <w:jc w:val="both"/>
        <w:rPr>
          <w:rFonts w:ascii="Times" w:hAnsi="Times"/>
        </w:rPr>
      </w:pPr>
    </w:p>
    <w:p w14:paraId="4D1A569E" w14:textId="77777777" w:rsidR="00627413" w:rsidRPr="001279FF" w:rsidRDefault="00627413" w:rsidP="00627413">
      <w:pPr>
        <w:pStyle w:val="Litteratur"/>
        <w:tabs>
          <w:tab w:val="left" w:pos="540"/>
        </w:tabs>
        <w:spacing w:before="0" w:after="0" w:line="280" w:lineRule="exact"/>
        <w:ind w:right="-268"/>
        <w:rPr>
          <w:rFonts w:ascii="Times" w:hAnsi="Times" w:cs="Arial"/>
          <w:sz w:val="24"/>
          <w:szCs w:val="24"/>
        </w:rPr>
      </w:pPr>
    </w:p>
    <w:sectPr w:rsidR="00627413" w:rsidRPr="001279FF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FB33" w14:textId="77777777" w:rsidR="00CF7CBC" w:rsidRDefault="00CF7CBC">
      <w:r>
        <w:separator/>
      </w:r>
    </w:p>
  </w:endnote>
  <w:endnote w:type="continuationSeparator" w:id="0">
    <w:p w14:paraId="2B98F190" w14:textId="77777777" w:rsidR="00CF7CBC" w:rsidRDefault="00CF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Garamond">
    <w:altName w:val="Rockwell Extra Bol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Plu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F1F6" w14:textId="77777777" w:rsidR="00627413" w:rsidRDefault="00627413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E021" w14:textId="77777777" w:rsidR="00CF7CBC" w:rsidRDefault="00CF7CBC">
      <w:r>
        <w:separator/>
      </w:r>
    </w:p>
  </w:footnote>
  <w:footnote w:type="continuationSeparator" w:id="0">
    <w:p w14:paraId="5D6D8451" w14:textId="77777777" w:rsidR="00CF7CBC" w:rsidRDefault="00CF7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4AF19" w14:textId="77777777" w:rsidR="00627413" w:rsidRDefault="00627413">
    <w:pPr>
      <w:pStyle w:val="Sidhuvud"/>
      <w:ind w:left="0"/>
    </w:pPr>
  </w:p>
  <w:p w14:paraId="726E0A0D" w14:textId="77777777" w:rsidR="00627413" w:rsidRDefault="00627413">
    <w:pPr>
      <w:pStyle w:val="Sidhuvud"/>
      <w:ind w:left="0"/>
    </w:pPr>
  </w:p>
  <w:p w14:paraId="028488DE" w14:textId="77777777" w:rsidR="00627413" w:rsidRDefault="0062741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5399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9B4E" w14:textId="7208DA99" w:rsidR="00627413" w:rsidRDefault="00963D7A">
    <w:pPr>
      <w:pStyle w:val="Sidhuvud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F769085" wp14:editId="16E88A2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2C65F" w14:textId="77777777" w:rsidR="00627413" w:rsidRDefault="00627413">
    <w:pPr>
      <w:pStyle w:val="Sidhuvud"/>
    </w:pPr>
  </w:p>
  <w:p w14:paraId="3180E57B" w14:textId="77777777" w:rsidR="00627413" w:rsidRDefault="00627413">
    <w:pPr>
      <w:pStyle w:val="Sidhuvud"/>
    </w:pPr>
  </w:p>
  <w:p w14:paraId="38F077A6" w14:textId="77777777" w:rsidR="00627413" w:rsidRDefault="00627413">
    <w:pPr>
      <w:pStyle w:val="Sidhuvud"/>
    </w:pPr>
  </w:p>
  <w:p w14:paraId="7C2AFE95" w14:textId="77777777" w:rsidR="00627413" w:rsidRDefault="00627413">
    <w:pPr>
      <w:pStyle w:val="Sidhuvud"/>
    </w:pPr>
  </w:p>
  <w:p w14:paraId="18758DD2" w14:textId="77777777" w:rsidR="00627413" w:rsidRDefault="00627413">
    <w:pPr>
      <w:pStyle w:val="Sidhuvud"/>
    </w:pPr>
  </w:p>
  <w:p w14:paraId="70CE7625" w14:textId="77777777" w:rsidR="00627413" w:rsidRDefault="00627413">
    <w:pPr>
      <w:pStyle w:val="Sidhuvud"/>
      <w:tabs>
        <w:tab w:val="clear" w:pos="8840"/>
        <w:tab w:val="left" w:pos="1966"/>
      </w:tabs>
    </w:pPr>
    <w:r>
      <w:tab/>
    </w:r>
  </w:p>
  <w:p w14:paraId="3B9766DF" w14:textId="77777777" w:rsidR="00627413" w:rsidRDefault="00627413">
    <w:pPr>
      <w:pStyle w:val="Sidhuvud"/>
      <w:tabs>
        <w:tab w:val="clear" w:pos="8840"/>
        <w:tab w:val="left" w:pos="1966"/>
      </w:tabs>
    </w:pPr>
  </w:p>
  <w:p w14:paraId="3A52558D" w14:textId="77777777" w:rsidR="00627413" w:rsidRDefault="00627413">
    <w:pPr>
      <w:pStyle w:val="Sidhuvud"/>
      <w:tabs>
        <w:tab w:val="clear" w:pos="8840"/>
        <w:tab w:val="left" w:pos="1966"/>
      </w:tabs>
    </w:pPr>
  </w:p>
  <w:p w14:paraId="03A8C237" w14:textId="77777777" w:rsidR="00627413" w:rsidRDefault="00627413">
    <w:pPr>
      <w:pStyle w:val="Sidhuvud"/>
      <w:tabs>
        <w:tab w:val="clear" w:pos="8840"/>
        <w:tab w:val="left" w:pos="1966"/>
      </w:tabs>
    </w:pPr>
  </w:p>
  <w:p w14:paraId="7C2F7019" w14:textId="5C31CC88" w:rsidR="00627413" w:rsidRDefault="00963D7A">
    <w:pPr>
      <w:pStyle w:val="Sidhuvu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932040" wp14:editId="67344B1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A4B7C" w14:textId="77777777" w:rsidR="00627413" w:rsidRDefault="00627413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5A3EA32B" w14:textId="77777777" w:rsidR="003F088B" w:rsidRDefault="003F088B">
                          <w:pPr>
                            <w:pStyle w:val="Instavd"/>
                          </w:pPr>
                          <w:r>
                            <w:t>japanska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204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E4UcXW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414A4B7C" w14:textId="77777777" w:rsidR="00627413" w:rsidRDefault="00627413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5A3EA32B" w14:textId="77777777" w:rsidR="003F088B" w:rsidRDefault="003F088B">
                    <w:pPr>
                      <w:pStyle w:val="Instavd"/>
                    </w:pPr>
                    <w:r>
                      <w:t>japanska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E9"/>
    <w:rsid w:val="000B2D06"/>
    <w:rsid w:val="000C0BBA"/>
    <w:rsid w:val="000D351E"/>
    <w:rsid w:val="000D7828"/>
    <w:rsid w:val="001B7BA3"/>
    <w:rsid w:val="002A693A"/>
    <w:rsid w:val="003B263F"/>
    <w:rsid w:val="003F088B"/>
    <w:rsid w:val="00627413"/>
    <w:rsid w:val="00822C10"/>
    <w:rsid w:val="008D0093"/>
    <w:rsid w:val="00961A1F"/>
    <w:rsid w:val="00963D7A"/>
    <w:rsid w:val="00A44985"/>
    <w:rsid w:val="00A74DBC"/>
    <w:rsid w:val="00AE0B92"/>
    <w:rsid w:val="00B420AC"/>
    <w:rsid w:val="00BD3B4E"/>
    <w:rsid w:val="00C53998"/>
    <w:rsid w:val="00CA2F7D"/>
    <w:rsid w:val="00CB61A3"/>
    <w:rsid w:val="00CF7CBC"/>
    <w:rsid w:val="00D933CB"/>
    <w:rsid w:val="00ED67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7E4C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taff.sol.lu.se/sol-kah/kursplanegruppen/littlista-mall/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</TotalTime>
  <Pages>1</Pages>
  <Words>186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Litteraturlista för </vt:lpstr>
    </vt:vector>
  </TitlesOfParts>
  <Company>Teologiska institutionen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för </dc:title>
  <dc:subject/>
  <dc:creator>Kristina Arnrup Thorsbro</dc:creator>
  <cp:keywords/>
  <dc:description/>
  <cp:lastModifiedBy>Microsoft Office-användare</cp:lastModifiedBy>
  <cp:revision>2</cp:revision>
  <cp:lastPrinted>2015-12-02T10:45:00Z</cp:lastPrinted>
  <dcterms:created xsi:type="dcterms:W3CDTF">2017-12-10T18:14:00Z</dcterms:created>
  <dcterms:modified xsi:type="dcterms:W3CDTF">2017-12-10T18:14:00Z</dcterms:modified>
</cp:coreProperties>
</file>