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D321C" w14:textId="3B73F297" w:rsidR="00636D40" w:rsidRDefault="00636D40" w:rsidP="00636D40">
      <w:pPr>
        <w:rPr>
          <w:b/>
          <w:color w:val="002060"/>
        </w:rPr>
      </w:pPr>
      <w:r>
        <w:rPr>
          <w:b/>
          <w:color w:val="002060"/>
        </w:rPr>
        <w:t>Litteraturlista för KINL</w:t>
      </w:r>
      <w:bookmarkStart w:id="0" w:name="_GoBack"/>
      <w:bookmarkEnd w:id="0"/>
      <w:r>
        <w:rPr>
          <w:b/>
          <w:color w:val="002060"/>
        </w:rPr>
        <w:t>01: Översättning från kinesiska till svenska I</w:t>
      </w:r>
      <w:r>
        <w:rPr>
          <w:b/>
          <w:color w:val="002060"/>
        </w:rPr>
        <w:t>I</w:t>
      </w:r>
      <w:r>
        <w:rPr>
          <w:b/>
          <w:color w:val="002060"/>
        </w:rPr>
        <w:t xml:space="preserve">, 7,5 </w:t>
      </w:r>
      <w:proofErr w:type="spellStart"/>
      <w:r>
        <w:rPr>
          <w:b/>
          <w:color w:val="002060"/>
        </w:rPr>
        <w:t>hp</w:t>
      </w:r>
      <w:proofErr w:type="spellEnd"/>
      <w:r>
        <w:rPr>
          <w:b/>
          <w:color w:val="002060"/>
        </w:rPr>
        <w:t>.</w:t>
      </w:r>
    </w:p>
    <w:p w14:paraId="0DC82AC6" w14:textId="77777777" w:rsidR="00636D40" w:rsidRPr="008957C5" w:rsidRDefault="00636D40" w:rsidP="00636D40">
      <w:pPr>
        <w:pStyle w:val="Brevrubrik"/>
        <w:rPr>
          <w:rFonts w:ascii="Times" w:hAnsi="Times"/>
        </w:rPr>
      </w:pPr>
      <w:r w:rsidRPr="008957C5">
        <w:rPr>
          <w:rFonts w:ascii="Times" w:hAnsi="Times"/>
        </w:rPr>
        <w:t xml:space="preserve">Fastställd av styrelsen för sektion 1 vid Språk- och litteraturcentrum, </w:t>
      </w:r>
    </w:p>
    <w:p w14:paraId="531DB629" w14:textId="77777777" w:rsidR="00636D40" w:rsidRPr="008957C5" w:rsidRDefault="00636D40" w:rsidP="00636D40">
      <w:pPr>
        <w:pStyle w:val="Brevrubrik"/>
        <w:rPr>
          <w:rFonts w:ascii="Times" w:hAnsi="Times"/>
        </w:rPr>
      </w:pPr>
      <w:r w:rsidRPr="008957C5">
        <w:rPr>
          <w:rFonts w:ascii="Times" w:hAnsi="Times"/>
        </w:rPr>
        <w:t>den 1 juni 2016.</w:t>
      </w:r>
    </w:p>
    <w:p w14:paraId="35E220A1" w14:textId="77777777" w:rsidR="00636D40" w:rsidRPr="008957C5" w:rsidRDefault="00636D40" w:rsidP="00636D40">
      <w:pPr>
        <w:rPr>
          <w:rFonts w:ascii="Times" w:hAnsi="Times"/>
          <w:b/>
          <w:color w:val="002060"/>
        </w:rPr>
      </w:pPr>
    </w:p>
    <w:p w14:paraId="3F0AA33F" w14:textId="77777777" w:rsidR="00636D40" w:rsidRPr="008957C5" w:rsidRDefault="00636D40" w:rsidP="00636D40">
      <w:pPr>
        <w:rPr>
          <w:b/>
          <w:color w:val="002060"/>
        </w:rPr>
      </w:pPr>
    </w:p>
    <w:p w14:paraId="05A92760" w14:textId="77777777" w:rsidR="00636D40" w:rsidRPr="007A22B9" w:rsidRDefault="00636D40" w:rsidP="00636D40">
      <w:pPr>
        <w:rPr>
          <w:b/>
          <w:i/>
          <w:color w:val="002060"/>
        </w:rPr>
      </w:pPr>
      <w:r w:rsidRPr="007A22B9">
        <w:rPr>
          <w:b/>
          <w:i/>
          <w:color w:val="002060"/>
        </w:rPr>
        <w:t xml:space="preserve">Obligatorisk kurslitteratur </w:t>
      </w:r>
    </w:p>
    <w:p w14:paraId="45583630" w14:textId="77777777" w:rsidR="00636D40" w:rsidRPr="007A22B9" w:rsidRDefault="00636D40" w:rsidP="00636D40">
      <w:pPr>
        <w:rPr>
          <w:color w:val="002060"/>
        </w:rPr>
      </w:pPr>
    </w:p>
    <w:p w14:paraId="64239EA3" w14:textId="77777777" w:rsidR="00636D40" w:rsidRPr="007A22B9" w:rsidRDefault="00636D40" w:rsidP="00636D40">
      <w:pPr>
        <w:tabs>
          <w:tab w:val="left" w:pos="284"/>
        </w:tabs>
        <w:rPr>
          <w:color w:val="002060"/>
        </w:rPr>
      </w:pPr>
      <w:r w:rsidRPr="007A22B9">
        <w:rPr>
          <w:color w:val="002060"/>
        </w:rPr>
        <w:t>Chan, Leo Tak-</w:t>
      </w:r>
      <w:proofErr w:type="spellStart"/>
      <w:r w:rsidRPr="007A22B9">
        <w:rPr>
          <w:color w:val="002060"/>
        </w:rPr>
        <w:t>hung</w:t>
      </w:r>
      <w:proofErr w:type="spellEnd"/>
      <w:r w:rsidRPr="007A22B9">
        <w:rPr>
          <w:color w:val="002060"/>
        </w:rPr>
        <w:t xml:space="preserve">. </w:t>
      </w:r>
      <w:r w:rsidRPr="007A22B9">
        <w:rPr>
          <w:color w:val="002060"/>
          <w:lang w:val="en-US"/>
        </w:rPr>
        <w:t xml:space="preserve">Elena (2004). </w:t>
      </w:r>
      <w:r w:rsidRPr="008957C5">
        <w:rPr>
          <w:i/>
          <w:color w:val="002060"/>
          <w:lang w:val="en-US"/>
        </w:rPr>
        <w:t xml:space="preserve">Twentieth-Century Chinese Translation Theory. </w:t>
      </w:r>
      <w:r w:rsidRPr="007A22B9">
        <w:rPr>
          <w:color w:val="002060"/>
        </w:rPr>
        <w:t xml:space="preserve">Amsterdam: John Benjamins (277 s.) ISBN: </w:t>
      </w:r>
      <w:r w:rsidRPr="007A22B9">
        <w:rPr>
          <w:color w:val="002060"/>
        </w:rPr>
        <w:tab/>
        <w:t>9789027216571, e-bok ISBN: 9789027295675</w:t>
      </w:r>
    </w:p>
    <w:p w14:paraId="4589ACD4" w14:textId="77777777" w:rsidR="00636D40" w:rsidRPr="007A22B9" w:rsidRDefault="00636D40" w:rsidP="00636D40">
      <w:pPr>
        <w:rPr>
          <w:color w:val="002060"/>
        </w:rPr>
      </w:pPr>
    </w:p>
    <w:p w14:paraId="4DB82425" w14:textId="77777777" w:rsidR="00636D40" w:rsidRPr="007A22B9" w:rsidRDefault="00636D40" w:rsidP="00636D40">
      <w:pPr>
        <w:rPr>
          <w:b/>
          <w:i/>
          <w:color w:val="002060"/>
        </w:rPr>
      </w:pPr>
      <w:r w:rsidRPr="007A22B9">
        <w:rPr>
          <w:b/>
          <w:i/>
          <w:color w:val="002060"/>
        </w:rPr>
        <w:t xml:space="preserve">Rekommenderad referenslitteratur </w:t>
      </w:r>
    </w:p>
    <w:p w14:paraId="2C4F8532" w14:textId="77777777" w:rsidR="00636D40" w:rsidRPr="007A22B9" w:rsidRDefault="00636D40" w:rsidP="00636D40">
      <w:pPr>
        <w:rPr>
          <w:color w:val="002060"/>
        </w:rPr>
      </w:pPr>
    </w:p>
    <w:p w14:paraId="01B59C45" w14:textId="77777777" w:rsidR="00636D40" w:rsidRPr="007A22B9" w:rsidRDefault="00636D40" w:rsidP="00636D40">
      <w:pPr>
        <w:rPr>
          <w:color w:val="002060"/>
        </w:rPr>
      </w:pPr>
      <w:r w:rsidRPr="007A22B9">
        <w:rPr>
          <w:color w:val="002060"/>
        </w:rPr>
        <w:t xml:space="preserve">LEXIKA </w:t>
      </w:r>
    </w:p>
    <w:p w14:paraId="2F38B306" w14:textId="77777777" w:rsidR="00636D40" w:rsidRPr="007A22B9" w:rsidRDefault="00636D40" w:rsidP="00636D40">
      <w:pPr>
        <w:rPr>
          <w:color w:val="002060"/>
        </w:rPr>
      </w:pPr>
    </w:p>
    <w:p w14:paraId="2D38AA40" w14:textId="77777777" w:rsidR="00636D40" w:rsidRPr="007A22B9" w:rsidRDefault="00636D40" w:rsidP="00636D40">
      <w:pPr>
        <w:tabs>
          <w:tab w:val="left" w:pos="284"/>
        </w:tabs>
        <w:rPr>
          <w:color w:val="002060"/>
        </w:rPr>
      </w:pPr>
      <w:proofErr w:type="spellStart"/>
      <w:r w:rsidRPr="007A22B9">
        <w:rPr>
          <w:color w:val="002060"/>
        </w:rPr>
        <w:t>Ragvald</w:t>
      </w:r>
      <w:proofErr w:type="spellEnd"/>
      <w:r w:rsidRPr="007A22B9">
        <w:rPr>
          <w:color w:val="002060"/>
        </w:rPr>
        <w:t xml:space="preserve">, Lars, </w:t>
      </w:r>
      <w:proofErr w:type="spellStart"/>
      <w:r w:rsidRPr="007A22B9">
        <w:rPr>
          <w:color w:val="002060"/>
        </w:rPr>
        <w:t>Wai</w:t>
      </w:r>
      <w:proofErr w:type="spellEnd"/>
      <w:r w:rsidRPr="007A22B9">
        <w:rPr>
          <w:color w:val="002060"/>
        </w:rPr>
        <w:t xml:space="preserve">-Ling </w:t>
      </w:r>
      <w:proofErr w:type="spellStart"/>
      <w:r w:rsidRPr="007A22B9">
        <w:rPr>
          <w:color w:val="002060"/>
        </w:rPr>
        <w:t>Ragvald</w:t>
      </w:r>
      <w:proofErr w:type="spellEnd"/>
      <w:r w:rsidRPr="007A22B9">
        <w:rPr>
          <w:color w:val="002060"/>
        </w:rPr>
        <w:t xml:space="preserve"> &amp; Susanna </w:t>
      </w:r>
      <w:proofErr w:type="spellStart"/>
      <w:r w:rsidRPr="007A22B9">
        <w:rPr>
          <w:color w:val="002060"/>
        </w:rPr>
        <w:t>Björverud</w:t>
      </w:r>
      <w:proofErr w:type="spellEnd"/>
      <w:r w:rsidRPr="007A22B9">
        <w:rPr>
          <w:color w:val="002060"/>
        </w:rPr>
        <w:t xml:space="preserve"> (2012). </w:t>
      </w:r>
      <w:r w:rsidRPr="007A22B9">
        <w:rPr>
          <w:i/>
          <w:color w:val="002060"/>
        </w:rPr>
        <w:t>Norstedts kinesisk-svenska ordbok</w:t>
      </w:r>
      <w:r w:rsidRPr="007A22B9">
        <w:rPr>
          <w:color w:val="002060"/>
        </w:rPr>
        <w:t xml:space="preserve">. Stockholm: Norstedts. ISBN 9789113022925 (finns även som </w:t>
      </w:r>
      <w:proofErr w:type="spellStart"/>
      <w:r w:rsidRPr="007A22B9">
        <w:rPr>
          <w:color w:val="002060"/>
        </w:rPr>
        <w:t>App</w:t>
      </w:r>
      <w:proofErr w:type="spellEnd"/>
      <w:r w:rsidRPr="007A22B9">
        <w:rPr>
          <w:color w:val="002060"/>
        </w:rPr>
        <w:t>)</w:t>
      </w:r>
    </w:p>
    <w:p w14:paraId="71E82526" w14:textId="77777777" w:rsidR="00636D40" w:rsidRPr="007A22B9" w:rsidRDefault="00636D40" w:rsidP="00636D40">
      <w:pPr>
        <w:rPr>
          <w:color w:val="002060"/>
        </w:rPr>
      </w:pPr>
    </w:p>
    <w:p w14:paraId="71E62314" w14:textId="77777777" w:rsidR="00636D40" w:rsidRPr="007A22B9" w:rsidRDefault="00636D40" w:rsidP="00636D40">
      <w:pPr>
        <w:rPr>
          <w:color w:val="002060"/>
        </w:rPr>
      </w:pPr>
      <w:r w:rsidRPr="007A22B9">
        <w:rPr>
          <w:color w:val="002060"/>
        </w:rPr>
        <w:t>GRAMMATIK</w:t>
      </w:r>
    </w:p>
    <w:p w14:paraId="24DCB545" w14:textId="77777777" w:rsidR="00636D40" w:rsidRPr="007A22B9" w:rsidRDefault="00636D40" w:rsidP="00636D40">
      <w:pPr>
        <w:rPr>
          <w:color w:val="002060"/>
        </w:rPr>
      </w:pPr>
    </w:p>
    <w:p w14:paraId="4222ED69" w14:textId="77777777" w:rsidR="00636D40" w:rsidRPr="007A22B9" w:rsidRDefault="00636D40" w:rsidP="00636D40">
      <w:pPr>
        <w:tabs>
          <w:tab w:val="left" w:pos="284"/>
        </w:tabs>
        <w:rPr>
          <w:color w:val="002060"/>
        </w:rPr>
      </w:pPr>
      <w:r w:rsidRPr="007A22B9">
        <w:rPr>
          <w:color w:val="002060"/>
        </w:rPr>
        <w:t xml:space="preserve">Ross, Claudia &amp; Ma, </w:t>
      </w:r>
      <w:proofErr w:type="spellStart"/>
      <w:r w:rsidRPr="007A22B9">
        <w:rPr>
          <w:color w:val="002060"/>
        </w:rPr>
        <w:t>Jing-heng</w:t>
      </w:r>
      <w:proofErr w:type="spellEnd"/>
      <w:r w:rsidRPr="007A22B9">
        <w:rPr>
          <w:color w:val="002060"/>
        </w:rPr>
        <w:t xml:space="preserve"> </w:t>
      </w:r>
      <w:proofErr w:type="spellStart"/>
      <w:r w:rsidRPr="007A22B9">
        <w:rPr>
          <w:color w:val="002060"/>
        </w:rPr>
        <w:t>Sheng</w:t>
      </w:r>
      <w:proofErr w:type="spellEnd"/>
      <w:r w:rsidRPr="007A22B9">
        <w:rPr>
          <w:color w:val="002060"/>
        </w:rPr>
        <w:t xml:space="preserve"> (2014). </w:t>
      </w:r>
      <w:r w:rsidRPr="008957C5">
        <w:rPr>
          <w:i/>
          <w:color w:val="002060"/>
          <w:lang w:val="en-US"/>
        </w:rPr>
        <w:t>Modern Mandarin Chinese Grammar: A Practical Guide</w:t>
      </w:r>
      <w:r w:rsidRPr="008957C5">
        <w:rPr>
          <w:color w:val="002060"/>
          <w:lang w:val="en-US"/>
        </w:rPr>
        <w:t xml:space="preserve">. </w:t>
      </w:r>
      <w:r w:rsidRPr="007A22B9">
        <w:rPr>
          <w:color w:val="002060"/>
        </w:rPr>
        <w:t>London: Routledge. ISBN 9780415827140</w:t>
      </w:r>
    </w:p>
    <w:p w14:paraId="50FAAAB6" w14:textId="77777777" w:rsidR="00636D40" w:rsidRPr="008957C5" w:rsidRDefault="00636D40" w:rsidP="00636D40">
      <w:pPr>
        <w:rPr>
          <w:b/>
          <w:sz w:val="22"/>
          <w:szCs w:val="22"/>
          <w:lang w:eastAsia="zh-CN"/>
        </w:rPr>
      </w:pPr>
    </w:p>
    <w:p w14:paraId="2C14E54D" w14:textId="77777777" w:rsidR="002444E9" w:rsidRPr="00636D40" w:rsidRDefault="002444E9" w:rsidP="00636D40"/>
    <w:sectPr w:rsidR="002444E9" w:rsidRPr="00636D40" w:rsidSect="004F0F2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1418" w:right="1418" w:bottom="1418" w:left="1418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7AE14" w14:textId="77777777" w:rsidR="006352B7" w:rsidRDefault="006352B7">
      <w:r>
        <w:separator/>
      </w:r>
    </w:p>
  </w:endnote>
  <w:endnote w:type="continuationSeparator" w:id="0">
    <w:p w14:paraId="0A469D1A" w14:textId="77777777" w:rsidR="006352B7" w:rsidRDefault="00635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aramond">
    <w:altName w:val="Calibri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 Frutiger Light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086A9" w14:textId="77777777" w:rsidR="00D3473C" w:rsidRDefault="00D3473C" w:rsidP="00F13E16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FED4D16" w14:textId="77777777" w:rsidR="00D3473C" w:rsidRDefault="00D3473C" w:rsidP="00D3473C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ADEB7" w14:textId="77777777" w:rsidR="00D3473C" w:rsidRDefault="00D3473C" w:rsidP="00F13E16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91DEA">
      <w:rPr>
        <w:rStyle w:val="Sidnummer"/>
        <w:noProof/>
      </w:rPr>
      <w:t>4</w:t>
    </w:r>
    <w:r>
      <w:rPr>
        <w:rStyle w:val="Sidnummer"/>
      </w:rPr>
      <w:fldChar w:fldCharType="end"/>
    </w:r>
  </w:p>
  <w:p w14:paraId="1AB5AE6F" w14:textId="77777777" w:rsidR="00D3473C" w:rsidRDefault="00D3473C" w:rsidP="00D3473C">
    <w:pPr>
      <w:pStyle w:val="Sidfo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56D88" w14:textId="77777777" w:rsidR="00CB0332" w:rsidRDefault="00CB0332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EB67D" w14:textId="77777777" w:rsidR="006352B7" w:rsidRDefault="006352B7">
      <w:r>
        <w:separator/>
      </w:r>
    </w:p>
  </w:footnote>
  <w:footnote w:type="continuationSeparator" w:id="0">
    <w:p w14:paraId="7E77C1F4" w14:textId="77777777" w:rsidR="006352B7" w:rsidRDefault="00635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40E09" w14:textId="77777777" w:rsidR="00CB0332" w:rsidRDefault="00CB0332">
    <w:pPr>
      <w:pStyle w:val="Sidhuvud"/>
      <w:ind w:left="0"/>
    </w:pPr>
  </w:p>
  <w:p w14:paraId="482B248B" w14:textId="77777777" w:rsidR="00CB0332" w:rsidRDefault="00CB0332">
    <w:pPr>
      <w:pStyle w:val="Sidhuvud"/>
      <w:ind w:left="0"/>
    </w:pPr>
  </w:p>
  <w:p w14:paraId="3A25C7F5" w14:textId="24A5D9D6" w:rsidR="00CB0332" w:rsidRDefault="00CB0332">
    <w:pPr>
      <w:pStyle w:val="Sidhuvud"/>
      <w:ind w:left="0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EA632" w14:textId="77777777" w:rsidR="00CB0332" w:rsidRDefault="00CB0332">
    <w:pPr>
      <w:pStyle w:val="Sidhuvud"/>
      <w:ind w:left="-113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A22EB8" wp14:editId="74E74A18">
          <wp:simplePos x="0" y="0"/>
          <wp:positionH relativeFrom="page">
            <wp:posOffset>697230</wp:posOffset>
          </wp:positionH>
          <wp:positionV relativeFrom="page">
            <wp:posOffset>396240</wp:posOffset>
          </wp:positionV>
          <wp:extent cx="977900" cy="1219200"/>
          <wp:effectExtent l="0" t="0" r="12700" b="0"/>
          <wp:wrapTopAndBottom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FAB67D" w14:textId="77777777" w:rsidR="00CB0332" w:rsidRDefault="00CB0332">
    <w:pPr>
      <w:pStyle w:val="Sidhuvud"/>
    </w:pPr>
  </w:p>
  <w:p w14:paraId="4137A995" w14:textId="77777777" w:rsidR="00CB0332" w:rsidRDefault="00CB0332">
    <w:pPr>
      <w:pStyle w:val="Sidhuvud"/>
    </w:pPr>
  </w:p>
  <w:p w14:paraId="0F71A09C" w14:textId="77777777" w:rsidR="00CB0332" w:rsidRDefault="00CB0332">
    <w:pPr>
      <w:pStyle w:val="Sidhuvud"/>
    </w:pPr>
  </w:p>
  <w:p w14:paraId="152B2E3B" w14:textId="77777777" w:rsidR="00CB0332" w:rsidRDefault="00CB0332">
    <w:pPr>
      <w:pStyle w:val="Sidhuvud"/>
    </w:pPr>
  </w:p>
  <w:p w14:paraId="349951B2" w14:textId="77777777" w:rsidR="00CB0332" w:rsidRDefault="00CB0332">
    <w:pPr>
      <w:pStyle w:val="Sidhuvud"/>
    </w:pPr>
  </w:p>
  <w:p w14:paraId="78DFDF58" w14:textId="77777777" w:rsidR="00CB0332" w:rsidRDefault="00CB0332">
    <w:pPr>
      <w:pStyle w:val="Sidhuvud"/>
      <w:tabs>
        <w:tab w:val="clear" w:pos="8840"/>
        <w:tab w:val="left" w:pos="1966"/>
      </w:tabs>
    </w:pPr>
    <w:r>
      <w:tab/>
    </w:r>
  </w:p>
  <w:p w14:paraId="3F883053" w14:textId="77777777" w:rsidR="00CB0332" w:rsidRDefault="00CB0332">
    <w:pPr>
      <w:pStyle w:val="Sidhuvud"/>
      <w:tabs>
        <w:tab w:val="clear" w:pos="8840"/>
        <w:tab w:val="left" w:pos="1966"/>
      </w:tabs>
    </w:pPr>
  </w:p>
  <w:p w14:paraId="66B2B5A5" w14:textId="77777777" w:rsidR="00CB0332" w:rsidRDefault="00CB0332">
    <w:pPr>
      <w:pStyle w:val="Sidhuvud"/>
      <w:tabs>
        <w:tab w:val="clear" w:pos="8840"/>
        <w:tab w:val="left" w:pos="1966"/>
      </w:tabs>
    </w:pPr>
  </w:p>
  <w:p w14:paraId="70EF5E72" w14:textId="77777777" w:rsidR="00CB0332" w:rsidRDefault="00CB0332">
    <w:pPr>
      <w:pStyle w:val="Sidhuvud"/>
      <w:tabs>
        <w:tab w:val="clear" w:pos="8840"/>
        <w:tab w:val="left" w:pos="1966"/>
      </w:tabs>
    </w:pPr>
  </w:p>
  <w:p w14:paraId="2A071DA6" w14:textId="77777777" w:rsidR="00CB0332" w:rsidRDefault="00CB0332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12614B" wp14:editId="242B6DB6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3175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61E0EA" w14:textId="77777777" w:rsidR="00CB0332" w:rsidRDefault="00CB0332">
                          <w:pPr>
                            <w:pStyle w:val="Instavd"/>
                          </w:pPr>
                          <w:r>
                            <w:t>Språk- och litteraturcentrum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261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5.25pt;margin-top:132.7pt;width:247.95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" filled="f" stroked="f">
              <v:textbox inset="0,0,0,0">
                <w:txbxContent>
                  <w:p w14:paraId="0861E0EA" w14:textId="77777777" w:rsidR="00CB0332" w:rsidRDefault="00CB0332">
                    <w:pPr>
                      <w:pStyle w:val="Instavd"/>
                    </w:pPr>
                    <w:r>
                      <w:t>Språk- och litteraturcentrum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51E0A54"/>
    <w:multiLevelType w:val="hybridMultilevel"/>
    <w:tmpl w:val="E2F21DB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C705FD"/>
    <w:multiLevelType w:val="hybridMultilevel"/>
    <w:tmpl w:val="B8A2A0F6"/>
    <w:lvl w:ilvl="0" w:tplc="9C60A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6609CA"/>
    <w:multiLevelType w:val="hybridMultilevel"/>
    <w:tmpl w:val="7A14C2A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defaultTabStop w:val="1304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6E9"/>
    <w:rsid w:val="00090D95"/>
    <w:rsid w:val="000A0FEB"/>
    <w:rsid w:val="000D3D1F"/>
    <w:rsid w:val="001840C0"/>
    <w:rsid w:val="001D0A25"/>
    <w:rsid w:val="00214C2D"/>
    <w:rsid w:val="0024286B"/>
    <w:rsid w:val="002444E9"/>
    <w:rsid w:val="00250E4C"/>
    <w:rsid w:val="002C076A"/>
    <w:rsid w:val="002F411E"/>
    <w:rsid w:val="003926E9"/>
    <w:rsid w:val="003B43E6"/>
    <w:rsid w:val="003E3CD2"/>
    <w:rsid w:val="003F36F9"/>
    <w:rsid w:val="004531D9"/>
    <w:rsid w:val="004553A2"/>
    <w:rsid w:val="00481EF4"/>
    <w:rsid w:val="004C79DB"/>
    <w:rsid w:val="004F0F22"/>
    <w:rsid w:val="00517B9C"/>
    <w:rsid w:val="005777DF"/>
    <w:rsid w:val="006352B7"/>
    <w:rsid w:val="00636D40"/>
    <w:rsid w:val="0065166C"/>
    <w:rsid w:val="00655FB1"/>
    <w:rsid w:val="006A73AD"/>
    <w:rsid w:val="007044B8"/>
    <w:rsid w:val="00705AB9"/>
    <w:rsid w:val="00705C6C"/>
    <w:rsid w:val="007C7CD0"/>
    <w:rsid w:val="007F7915"/>
    <w:rsid w:val="0082644C"/>
    <w:rsid w:val="008321ED"/>
    <w:rsid w:val="00852101"/>
    <w:rsid w:val="008F2AFE"/>
    <w:rsid w:val="009B10DC"/>
    <w:rsid w:val="009C0C9E"/>
    <w:rsid w:val="00A02DDB"/>
    <w:rsid w:val="00A7764F"/>
    <w:rsid w:val="00B630DD"/>
    <w:rsid w:val="00B7218D"/>
    <w:rsid w:val="00B8685B"/>
    <w:rsid w:val="00CB0332"/>
    <w:rsid w:val="00CB0621"/>
    <w:rsid w:val="00CD2E67"/>
    <w:rsid w:val="00D274EB"/>
    <w:rsid w:val="00D3473C"/>
    <w:rsid w:val="00D64DBA"/>
    <w:rsid w:val="00D83EEC"/>
    <w:rsid w:val="00E04986"/>
    <w:rsid w:val="00E21CA8"/>
    <w:rsid w:val="00E41B5F"/>
    <w:rsid w:val="00E435CF"/>
    <w:rsid w:val="00E46E27"/>
    <w:rsid w:val="00E91DEA"/>
    <w:rsid w:val="00EA7F7C"/>
    <w:rsid w:val="00EF4F78"/>
    <w:rsid w:val="00EF7BAE"/>
    <w:rsid w:val="00F141A6"/>
    <w:rsid w:val="00F33F56"/>
    <w:rsid w:val="00FA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7065F0A"/>
  <w14:defaultImageDpi w14:val="300"/>
  <w15:docId w15:val="{F3F8809D-D8EC-FF45-857E-D4C8DB1F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line="260" w:lineRule="atLeast"/>
      <w:outlineLvl w:val="0"/>
    </w:pPr>
    <w:rPr>
      <w:rFonts w:ascii="AGaramond" w:hAnsi="AGaramond" w:cs="AGaramond"/>
      <w:b/>
      <w:bCs/>
      <w:sz w:val="22"/>
      <w:szCs w:val="22"/>
    </w:rPr>
  </w:style>
  <w:style w:type="paragraph" w:styleId="Rubrik3">
    <w:name w:val="heading 3"/>
    <w:basedOn w:val="Normal"/>
    <w:next w:val="Normal"/>
    <w:qFormat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rubrik"/>
    <w:rPr>
      <w:rFonts w:ascii="Frutiger 45 Light" w:hAnsi="Frutiger 45 Light" w:cs="Frutiger 45 Light"/>
    </w:rPr>
  </w:style>
  <w:style w:type="paragraph" w:customStyle="1" w:styleId="rubrik">
    <w:name w:val="rubrik"/>
    <w:basedOn w:val="Rubrik1"/>
    <w:rPr>
      <w:rFonts w:ascii="L Frutiger Light" w:hAnsi="L Frutiger Light" w:cs="L Frutiger Light"/>
      <w:sz w:val="24"/>
      <w:szCs w:val="24"/>
    </w:rPr>
  </w:style>
  <w:style w:type="paragraph" w:customStyle="1" w:styleId="Litteratur">
    <w:name w:val="Litteratur"/>
    <w:basedOn w:val="Normal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rdtext">
    <w:name w:val="Body Text"/>
    <w:basedOn w:val="Normal"/>
    <w:pPr>
      <w:spacing w:line="260" w:lineRule="atLeast"/>
    </w:pPr>
    <w:rPr>
      <w:rFonts w:ascii="AGaramond" w:hAnsi="AGaramond" w:cs="AGaramond"/>
      <w:sz w:val="22"/>
      <w:szCs w:val="22"/>
    </w:rPr>
  </w:style>
  <w:style w:type="paragraph" w:styleId="Sidhuvud">
    <w:name w:val="header"/>
    <w:basedOn w:val="Normal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handlggare"/>
  </w:style>
  <w:style w:type="paragraph" w:customStyle="1" w:styleId="handlggare">
    <w:name w:val="handläggare"/>
    <w:basedOn w:val="fakultetinst"/>
    <w:rPr>
      <w:i/>
      <w:iCs/>
    </w:rPr>
  </w:style>
  <w:style w:type="character" w:styleId="Sidnummer">
    <w:name w:val="page number"/>
    <w:basedOn w:val="Standardstycketeckensnitt"/>
  </w:style>
  <w:style w:type="character" w:styleId="Hyperlnk">
    <w:name w:val="Hyperlink"/>
    <w:rsid w:val="00652819"/>
    <w:rPr>
      <w:color w:val="0000FF"/>
      <w:u w:val="single"/>
    </w:rPr>
  </w:style>
  <w:style w:type="paragraph" w:styleId="Brdtextmedindrag">
    <w:name w:val="Body Text Indent"/>
    <w:basedOn w:val="Normal"/>
    <w:rsid w:val="0063686C"/>
    <w:pPr>
      <w:ind w:left="240" w:hanging="240"/>
    </w:pPr>
    <w:rPr>
      <w:bCs/>
    </w:rPr>
  </w:style>
  <w:style w:type="character" w:styleId="AnvndHyperlnk">
    <w:name w:val="FollowedHyperlink"/>
    <w:rsid w:val="0090395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Staff.sol.lu.se\sol-kah\kursplanegruppen\littlista-mall\LL-mall%20sv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Staff.sol.lu.se\sol-kah\kursplanegruppen\littlista-mall\LL-mall sve.dot</Template>
  <TotalTime>0</TotalTime>
  <Pages>1</Pages>
  <Words>113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Teologiska institutionen</Company>
  <LinksUpToDate>false</LinksUpToDate>
  <CharactersWithSpaces>715</CharactersWithSpaces>
  <SharedDoc>false</SharedDoc>
  <HLinks>
    <vt:vector size="30" baseType="variant">
      <vt:variant>
        <vt:i4>5832803</vt:i4>
      </vt:variant>
      <vt:variant>
        <vt:i4>12</vt:i4>
      </vt:variant>
      <vt:variant>
        <vt:i4>0</vt:i4>
      </vt:variant>
      <vt:variant>
        <vt:i4>5</vt:i4>
      </vt:variant>
      <vt:variant>
        <vt:lpwstr>http://www.lub.lu.se/skriva-referera.html</vt:lpwstr>
      </vt:variant>
      <vt:variant>
        <vt:lpwstr/>
      </vt:variant>
      <vt:variant>
        <vt:i4>2097176</vt:i4>
      </vt:variant>
      <vt:variant>
        <vt:i4>9</vt:i4>
      </vt:variant>
      <vt:variant>
        <vt:i4>0</vt:i4>
      </vt:variant>
      <vt:variant>
        <vt:i4>5</vt:i4>
      </vt:variant>
      <vt:variant>
        <vt:lpwstr>http://denisdutton.com/bad_writing.htm</vt:lpwstr>
      </vt:variant>
      <vt:variant>
        <vt:lpwstr/>
      </vt:variant>
      <vt:variant>
        <vt:i4>2687059</vt:i4>
      </vt:variant>
      <vt:variant>
        <vt:i4>6</vt:i4>
      </vt:variant>
      <vt:variant>
        <vt:i4>0</vt:i4>
      </vt:variant>
      <vt:variant>
        <vt:i4>5</vt:i4>
      </vt:variant>
      <vt:variant>
        <vt:lpwstr>http://www.lu.se/upload/LUPDF/Forskaretikochforskningsetik1.pdf</vt:lpwstr>
      </vt:variant>
      <vt:variant>
        <vt:lpwstr/>
      </vt:variant>
      <vt:variant>
        <vt:i4>112</vt:i4>
      </vt:variant>
      <vt:variant>
        <vt:i4>3</vt:i4>
      </vt:variant>
      <vt:variant>
        <vt:i4>0</vt:i4>
      </vt:variant>
      <vt:variant>
        <vt:i4>5</vt:i4>
      </vt:variant>
      <vt:variant>
        <vt:lpwstr>http://mittkursbibl.lub.lu.se/get_doc.cgi/Kandidatuppsatshbk2007.pdf?document_id=2595</vt:lpwstr>
      </vt:variant>
      <vt:variant>
        <vt:lpwstr/>
      </vt:variant>
      <vt:variant>
        <vt:i4>4128769</vt:i4>
      </vt:variant>
      <vt:variant>
        <vt:i4>0</vt:i4>
      </vt:variant>
      <vt:variant>
        <vt:i4>0</vt:i4>
      </vt:variant>
      <vt:variant>
        <vt:i4>5</vt:i4>
      </vt:variant>
      <vt:variant>
        <vt:lpwstr>http://baodaobooks.blogspot.com/2010/05/den-gyllene-tidsaldern.html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Arnrup Thorsbro</dc:creator>
  <cp:keywords/>
  <dc:description/>
  <cp:lastModifiedBy>Microsoft Office-användare</cp:lastModifiedBy>
  <cp:revision>3</cp:revision>
  <cp:lastPrinted>2007-06-15T10:15:00Z</cp:lastPrinted>
  <dcterms:created xsi:type="dcterms:W3CDTF">2016-06-10T13:13:00Z</dcterms:created>
  <dcterms:modified xsi:type="dcterms:W3CDTF">2019-06-10T12:28:00Z</dcterms:modified>
</cp:coreProperties>
</file>