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0515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1CFFB293" w14:textId="77777777" w:rsidR="002E3DC8" w:rsidRDefault="00782EF9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KIND1</w:t>
      </w:r>
      <w:r w:rsidR="002A000E">
        <w:rPr>
          <w:rFonts w:cs="Frutiger 45 Light"/>
          <w:b/>
          <w:szCs w:val="20"/>
        </w:rPr>
        <w:t>3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 w:rsidR="00D55417">
        <w:rPr>
          <w:rFonts w:cs="Frutiger 45 Light"/>
          <w:b/>
          <w:bCs/>
          <w:smallCaps/>
          <w:szCs w:val="20"/>
        </w:rPr>
        <w:t>Ämnesdidaktik för kinesiska 3</w:t>
      </w:r>
      <w:r>
        <w:rPr>
          <w:rFonts w:cs="Frutiger 45 Light"/>
          <w:b/>
          <w:bCs/>
          <w:smallCaps/>
          <w:szCs w:val="20"/>
        </w:rPr>
        <w:t xml:space="preserve">, </w:t>
      </w:r>
      <w:proofErr w:type="spellStart"/>
      <w:r>
        <w:rPr>
          <w:rFonts w:cs="Frutiger 45 Light"/>
          <w:b/>
          <w:bCs/>
          <w:smallCaps/>
          <w:szCs w:val="20"/>
        </w:rPr>
        <w:t>nätkurs</w:t>
      </w:r>
      <w:proofErr w:type="spellEnd"/>
      <w:r w:rsidR="00D55417">
        <w:rPr>
          <w:rFonts w:cs="Frutiger 45 Light"/>
          <w:b/>
          <w:bCs/>
          <w:smallCaps/>
          <w:szCs w:val="20"/>
        </w:rPr>
        <w:t xml:space="preserve"> (5 </w:t>
      </w:r>
      <w:proofErr w:type="spellStart"/>
      <w:r w:rsidR="00D55417">
        <w:rPr>
          <w:rFonts w:cs="Frutiger 45 Light"/>
          <w:b/>
          <w:bCs/>
          <w:smallCaps/>
          <w:szCs w:val="20"/>
        </w:rPr>
        <w:t>hp</w:t>
      </w:r>
      <w:proofErr w:type="spellEnd"/>
      <w:r w:rsidR="00D55417">
        <w:rPr>
          <w:rFonts w:cs="Frutiger 45 Light"/>
          <w:b/>
          <w:bCs/>
          <w:smallCaps/>
          <w:szCs w:val="20"/>
        </w:rPr>
        <w:t>)</w:t>
      </w:r>
    </w:p>
    <w:p w14:paraId="187270DF" w14:textId="77777777"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 w:rsidR="00B91496">
        <w:rPr>
          <w:rFonts w:cs="Frutiger 45 Light"/>
          <w:b/>
          <w:bCs/>
          <w:szCs w:val="20"/>
        </w:rPr>
        <w:t>Subject</w:t>
      </w:r>
      <w:proofErr w:type="spellEnd"/>
      <w:r w:rsidR="00B91496">
        <w:rPr>
          <w:rFonts w:cs="Frutiger 45 Light"/>
          <w:b/>
          <w:bCs/>
          <w:szCs w:val="20"/>
        </w:rPr>
        <w:t xml:space="preserve"> </w:t>
      </w:r>
      <w:proofErr w:type="spellStart"/>
      <w:r w:rsidR="00B91496">
        <w:rPr>
          <w:rFonts w:cs="Frutiger 45 Light"/>
          <w:b/>
          <w:bCs/>
          <w:szCs w:val="20"/>
        </w:rPr>
        <w:t>specific</w:t>
      </w:r>
      <w:proofErr w:type="spellEnd"/>
      <w:r w:rsidR="00B91496">
        <w:rPr>
          <w:rFonts w:cs="Frutiger 45 Light"/>
          <w:b/>
          <w:bCs/>
          <w:szCs w:val="20"/>
        </w:rPr>
        <w:t xml:space="preserve"> </w:t>
      </w:r>
      <w:proofErr w:type="spellStart"/>
      <w:r w:rsidR="00B91496">
        <w:rPr>
          <w:rFonts w:cs="Frutiger 45 Light"/>
          <w:b/>
          <w:bCs/>
          <w:szCs w:val="20"/>
        </w:rPr>
        <w:t>didactics</w:t>
      </w:r>
      <w:proofErr w:type="spellEnd"/>
      <w:r w:rsidR="00B91496">
        <w:rPr>
          <w:rFonts w:cs="Frutiger 45 Light"/>
          <w:b/>
          <w:bCs/>
          <w:szCs w:val="20"/>
        </w:rPr>
        <w:t xml:space="preserve"> för Mandarin </w:t>
      </w:r>
      <w:proofErr w:type="spellStart"/>
      <w:r w:rsidR="00B91496">
        <w:rPr>
          <w:rFonts w:cs="Frutiger 45 Light"/>
          <w:b/>
          <w:bCs/>
          <w:szCs w:val="20"/>
        </w:rPr>
        <w:t>Chinese</w:t>
      </w:r>
      <w:proofErr w:type="spellEnd"/>
      <w:r w:rsidR="00B91496">
        <w:rPr>
          <w:rFonts w:cs="Frutiger 45 Light"/>
          <w:b/>
          <w:bCs/>
          <w:szCs w:val="20"/>
        </w:rPr>
        <w:t xml:space="preserve"> 3 (5 </w:t>
      </w:r>
      <w:proofErr w:type="spellStart"/>
      <w:r>
        <w:rPr>
          <w:rFonts w:cs="Frutiger 45 Light"/>
          <w:b/>
          <w:bCs/>
          <w:szCs w:val="20"/>
        </w:rPr>
        <w:t>credits</w:t>
      </w:r>
      <w:proofErr w:type="spellEnd"/>
      <w:r>
        <w:rPr>
          <w:rFonts w:cs="Frutiger 45 Light"/>
          <w:b/>
          <w:bCs/>
          <w:szCs w:val="20"/>
        </w:rPr>
        <w:t>)</w:t>
      </w:r>
    </w:p>
    <w:p w14:paraId="7960C8B7" w14:textId="77777777"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782EF9">
        <w:rPr>
          <w:rFonts w:cs="Frutiger 45 Light"/>
          <w:b/>
          <w:szCs w:val="20"/>
        </w:rPr>
        <w:t>astställd av</w:t>
      </w:r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782EF9">
        <w:rPr>
          <w:rFonts w:cs="Frutiger 45 Light"/>
          <w:b/>
          <w:szCs w:val="20"/>
        </w:rPr>
        <w:t>2016-12</w:t>
      </w:r>
      <w:r w:rsidR="006E214F">
        <w:rPr>
          <w:rFonts w:cs="Frutiger 45 Light"/>
          <w:b/>
          <w:szCs w:val="20"/>
        </w:rPr>
        <w:t>-XX</w:t>
      </w:r>
    </w:p>
    <w:p w14:paraId="11010D0B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705E1C82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6578AC4C" w14:textId="77777777" w:rsidR="00DE57EE" w:rsidRDefault="00DE57EE" w:rsidP="00DE57EE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9C078D">
        <w:rPr>
          <w:rFonts w:ascii="Times New Roman" w:hAnsi="Times New Roman"/>
          <w:b/>
          <w:sz w:val="24"/>
        </w:rPr>
        <w:t>Litteratur</w:t>
      </w:r>
    </w:p>
    <w:bookmarkEnd w:id="0"/>
    <w:p w14:paraId="6176D03A" w14:textId="77777777" w:rsidR="00DE57EE" w:rsidRDefault="002A000E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Fu, Haiyan (2007). </w:t>
      </w:r>
      <w:r w:rsidRPr="002A000E">
        <w:rPr>
          <w:rFonts w:ascii="Times New Roman" w:hAnsi="Times New Roman" w:cs="Times New Roman"/>
          <w:i/>
          <w:sz w:val="24"/>
          <w:szCs w:val="24"/>
          <w:lang w:val="en-US"/>
        </w:rPr>
        <w:t>Chinese Essentials: What and How</w:t>
      </w:r>
      <w:r w:rsidRPr="002A00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volume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2A000E">
        <w:rPr>
          <w:rFonts w:ascii="Times New Roman" w:hAnsi="Times New Roman" w:cs="Times New Roman"/>
          <w:sz w:val="24"/>
          <w:szCs w:val="24"/>
          <w:lang w:val="en-US"/>
        </w:rPr>
        <w:t>. Beijing Language and Culture University Press. ISBN: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978-7561918685 (321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261F1B23" w14:textId="77777777" w:rsidR="002A000E" w:rsidRDefault="002A000E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60CDEE" w14:textId="77777777" w:rsidR="002A000E" w:rsidRDefault="002A000E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Dazhong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Waiguoren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pianwu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fenxi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Beijing Language and Culture University Press. ISBN: 978-7561904909 (273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26C8F07D" w14:textId="77777777" w:rsidR="00D55417" w:rsidRDefault="00D55417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BEBAC3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010F8C08" w14:textId="77777777" w:rsidR="0013179B" w:rsidRDefault="0013179B" w:rsidP="00C87E54"/>
    <w:p w14:paraId="4C7BC36E" w14:textId="77777777" w:rsidR="00D55417" w:rsidRPr="002A000E" w:rsidRDefault="00D55417" w:rsidP="00D55417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417">
        <w:rPr>
          <w:rFonts w:ascii="Times New Roman" w:hAnsi="Times New Roman" w:cs="Times New Roman"/>
          <w:i/>
          <w:sz w:val="24"/>
          <w:szCs w:val="24"/>
        </w:rPr>
        <w:t>Läroplan för kinesiska</w:t>
      </w:r>
      <w:r>
        <w:rPr>
          <w:rFonts w:ascii="Times New Roman" w:hAnsi="Times New Roman" w:cs="Times New Roman"/>
          <w:sz w:val="24"/>
          <w:szCs w:val="24"/>
        </w:rPr>
        <w:t xml:space="preserve">. Kan laddas ned vid Skolverkets webbsida: </w:t>
      </w:r>
      <w:r w:rsidRPr="00D55417">
        <w:rPr>
          <w:rFonts w:ascii="Times New Roman" w:hAnsi="Times New Roman" w:cs="Times New Roman"/>
          <w:sz w:val="24"/>
          <w:szCs w:val="24"/>
        </w:rPr>
        <w:t>http://www.skolverket.se/laroplaner-amnen-och-kurser/gymnasieutbildning/gymnasieskola/mod?tos=gy&amp;subjectCode=MOD&amp;lang=sv</w:t>
      </w:r>
    </w:p>
    <w:p w14:paraId="43053977" w14:textId="77777777" w:rsidR="00D55417" w:rsidRDefault="00D55417" w:rsidP="0013179B"/>
    <w:p w14:paraId="3A7A5BC1" w14:textId="77777777" w:rsidR="00D55417" w:rsidRPr="009C078D" w:rsidRDefault="00D55417" w:rsidP="00D55417">
      <w:r>
        <w:t xml:space="preserve">Shi, </w:t>
      </w:r>
      <w:proofErr w:type="spellStart"/>
      <w:r>
        <w:t>Dingguo</w:t>
      </w:r>
      <w:proofErr w:type="spellEnd"/>
      <w:r>
        <w:t xml:space="preserve"> (2008). </w:t>
      </w:r>
      <w:r w:rsidRPr="00FC7694">
        <w:rPr>
          <w:i/>
        </w:rPr>
        <w:t xml:space="preserve">The </w:t>
      </w:r>
      <w:proofErr w:type="spellStart"/>
      <w:r w:rsidRPr="00FC7694">
        <w:rPr>
          <w:i/>
        </w:rPr>
        <w:t>Wisdom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of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Chinese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Characters</w:t>
      </w:r>
      <w:proofErr w:type="spellEnd"/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ISBN: </w:t>
      </w:r>
      <w:r w:rsidR="00CB72A6" w:rsidRPr="00575758">
        <w:t>9787561916889</w:t>
      </w:r>
      <w:r>
        <w:t xml:space="preserve">. </w:t>
      </w:r>
    </w:p>
    <w:p w14:paraId="031EC692" w14:textId="77777777" w:rsidR="00D55417" w:rsidRDefault="00D55417" w:rsidP="0013179B"/>
    <w:p w14:paraId="4EB47F24" w14:textId="77777777" w:rsidR="00C87E54" w:rsidRDefault="00C87E54" w:rsidP="00C87E54"/>
    <w:p w14:paraId="7D7E7972" w14:textId="77777777" w:rsidR="00C87E54" w:rsidRPr="009C078D" w:rsidRDefault="00C87E54" w:rsidP="00C87E54"/>
    <w:p w14:paraId="7805F46F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2F8D" w14:textId="77777777" w:rsidR="004248C8" w:rsidRDefault="004248C8">
      <w:r>
        <w:separator/>
      </w:r>
    </w:p>
  </w:endnote>
  <w:endnote w:type="continuationSeparator" w:id="0">
    <w:p w14:paraId="6ACCEC0F" w14:textId="77777777" w:rsidR="004248C8" w:rsidRDefault="0042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8D6B" w14:textId="77777777" w:rsidR="00CB72A6" w:rsidRDefault="00CB72A6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48CE" w14:textId="77777777" w:rsidR="004248C8" w:rsidRDefault="004248C8">
      <w:r>
        <w:separator/>
      </w:r>
    </w:p>
  </w:footnote>
  <w:footnote w:type="continuationSeparator" w:id="0">
    <w:p w14:paraId="13231A71" w14:textId="77777777" w:rsidR="004248C8" w:rsidRDefault="0042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79D2" w14:textId="77777777" w:rsidR="00CB72A6" w:rsidRDefault="00CB72A6">
    <w:pPr>
      <w:pStyle w:val="Sidhuvud"/>
      <w:ind w:left="0"/>
    </w:pPr>
  </w:p>
  <w:p w14:paraId="7BDB6818" w14:textId="77777777" w:rsidR="00CB72A6" w:rsidRDefault="00CB72A6">
    <w:pPr>
      <w:pStyle w:val="Sidhuvud"/>
      <w:ind w:left="0"/>
    </w:pPr>
  </w:p>
  <w:p w14:paraId="2B3555C2" w14:textId="77777777" w:rsidR="00CB72A6" w:rsidRDefault="00CB72A6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0033" w14:textId="77777777" w:rsidR="00CB72A6" w:rsidRDefault="00CB72A6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0CAFF" wp14:editId="3EB86FC7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6A5C7" w14:textId="77777777" w:rsidR="00CB72A6" w:rsidRDefault="00CB72A6">
    <w:pPr>
      <w:pStyle w:val="Sidhuvud"/>
    </w:pPr>
  </w:p>
  <w:p w14:paraId="3F62A9CC" w14:textId="77777777" w:rsidR="00CB72A6" w:rsidRDefault="00CB72A6">
    <w:pPr>
      <w:pStyle w:val="Sidhuvud"/>
    </w:pPr>
  </w:p>
  <w:p w14:paraId="4718BD2B" w14:textId="77777777" w:rsidR="00CB72A6" w:rsidRDefault="00CB72A6">
    <w:pPr>
      <w:pStyle w:val="Sidhuvud"/>
    </w:pPr>
  </w:p>
  <w:p w14:paraId="1B1DEE18" w14:textId="77777777" w:rsidR="00CB72A6" w:rsidRDefault="00CB72A6" w:rsidP="00DE57EE">
    <w:pPr>
      <w:pStyle w:val="Sidhuvud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CB72A6" w14:paraId="527D72D1" w14:textId="77777777" w:rsidTr="00847731">
      <w:trPr>
        <w:trHeight w:val="1151"/>
      </w:trPr>
      <w:tc>
        <w:tcPr>
          <w:tcW w:w="2407" w:type="dxa"/>
        </w:tcPr>
        <w:p w14:paraId="6643CF88" w14:textId="77777777" w:rsidR="00CB72A6" w:rsidRDefault="00CB72A6" w:rsidP="00847731">
          <w:pPr>
            <w:pStyle w:val="Brd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1AA90AC" w14:textId="77777777" w:rsidR="00CB72A6" w:rsidRDefault="00CB72A6" w:rsidP="00DE57EE">
    <w:pPr>
      <w:pStyle w:val="Sidhuvud"/>
      <w:tabs>
        <w:tab w:val="clear" w:pos="8840"/>
        <w:tab w:val="left" w:pos="5540"/>
      </w:tabs>
    </w:pPr>
  </w:p>
  <w:p w14:paraId="777CDAAB" w14:textId="77777777" w:rsidR="00CB72A6" w:rsidRDefault="00CB72A6">
    <w:pPr>
      <w:pStyle w:val="Sidhuvud"/>
    </w:pPr>
  </w:p>
  <w:p w14:paraId="0BDDB734" w14:textId="77777777" w:rsidR="00CB72A6" w:rsidRDefault="00CB72A6">
    <w:pPr>
      <w:pStyle w:val="Sidhuvud"/>
      <w:tabs>
        <w:tab w:val="clear" w:pos="8840"/>
        <w:tab w:val="left" w:pos="1966"/>
      </w:tabs>
    </w:pPr>
    <w:r>
      <w:tab/>
    </w:r>
  </w:p>
  <w:p w14:paraId="53C9FAB7" w14:textId="77777777" w:rsidR="00CB72A6" w:rsidRDefault="00CB72A6">
    <w:pPr>
      <w:pStyle w:val="Sidhuvud"/>
      <w:tabs>
        <w:tab w:val="clear" w:pos="8840"/>
        <w:tab w:val="left" w:pos="1966"/>
      </w:tabs>
    </w:pPr>
  </w:p>
  <w:p w14:paraId="06A41A7F" w14:textId="77777777" w:rsidR="00CB72A6" w:rsidRDefault="00CB72A6">
    <w:pPr>
      <w:pStyle w:val="Sidhuvud"/>
      <w:tabs>
        <w:tab w:val="clear" w:pos="8840"/>
        <w:tab w:val="left" w:pos="1966"/>
      </w:tabs>
    </w:pPr>
  </w:p>
  <w:p w14:paraId="60992FB5" w14:textId="77777777" w:rsidR="00CB72A6" w:rsidRDefault="00CB72A6">
    <w:pPr>
      <w:pStyle w:val="Sidhuvud"/>
      <w:tabs>
        <w:tab w:val="clear" w:pos="8840"/>
        <w:tab w:val="left" w:pos="1966"/>
      </w:tabs>
    </w:pPr>
  </w:p>
  <w:p w14:paraId="6FC82E15" w14:textId="77777777" w:rsidR="00CB72A6" w:rsidRDefault="00CB72A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A508A6" wp14:editId="0A499C9A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980AF" w14:textId="77777777"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189A9105" w14:textId="77777777"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7CBA1F51" w14:textId="77777777" w:rsidR="00CB72A6" w:rsidRDefault="00CB72A6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508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Im6Q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" filled="f" stroked="f">
              <v:textbox inset="0,0,0,0">
                <w:txbxContent>
                  <w:p w14:paraId="450980AF" w14:textId="77777777" w:rsidR="00CB72A6" w:rsidRDefault="00CB72A6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189A9105" w14:textId="77777777" w:rsidR="00CB72A6" w:rsidRDefault="00CB72A6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7CBA1F51" w14:textId="77777777" w:rsidR="00CB72A6" w:rsidRDefault="00CB72A6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A"/>
    <w:rsid w:val="00000528"/>
    <w:rsid w:val="0002531A"/>
    <w:rsid w:val="00041B7B"/>
    <w:rsid w:val="00045789"/>
    <w:rsid w:val="00092CA6"/>
    <w:rsid w:val="000C5C7A"/>
    <w:rsid w:val="0013179B"/>
    <w:rsid w:val="00136F1F"/>
    <w:rsid w:val="00146C1E"/>
    <w:rsid w:val="002A000E"/>
    <w:rsid w:val="002E3DC8"/>
    <w:rsid w:val="0036018B"/>
    <w:rsid w:val="003B1B03"/>
    <w:rsid w:val="004248C8"/>
    <w:rsid w:val="004435F0"/>
    <w:rsid w:val="00534DF5"/>
    <w:rsid w:val="006E214F"/>
    <w:rsid w:val="00730498"/>
    <w:rsid w:val="00782EF9"/>
    <w:rsid w:val="00847731"/>
    <w:rsid w:val="009040F3"/>
    <w:rsid w:val="00920178"/>
    <w:rsid w:val="00A31369"/>
    <w:rsid w:val="00A73B47"/>
    <w:rsid w:val="00B24D69"/>
    <w:rsid w:val="00B5269F"/>
    <w:rsid w:val="00B91496"/>
    <w:rsid w:val="00C0083D"/>
    <w:rsid w:val="00C87E54"/>
    <w:rsid w:val="00CB72A6"/>
    <w:rsid w:val="00D55417"/>
    <w:rsid w:val="00DE57EE"/>
    <w:rsid w:val="00EB0119"/>
    <w:rsid w:val="00EB7778"/>
    <w:rsid w:val="00ED0265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425306"/>
  <w14:defaultImageDpi w14:val="300"/>
  <w15:docId w15:val="{1C734C51-B954-EB4E-BF01-0022FE9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2</cp:revision>
  <cp:lastPrinted>2015-12-02T10:43:00Z</cp:lastPrinted>
  <dcterms:created xsi:type="dcterms:W3CDTF">2020-12-09T19:16:00Z</dcterms:created>
  <dcterms:modified xsi:type="dcterms:W3CDTF">2020-12-09T19:16:00Z</dcterms:modified>
</cp:coreProperties>
</file>