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0515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1CFFB293" w14:textId="77777777" w:rsidR="002E3DC8" w:rsidRDefault="00782EF9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KIND1</w:t>
      </w:r>
      <w:r w:rsidR="002A000E">
        <w:rPr>
          <w:rFonts w:cs="Frutiger 45 Light"/>
          <w:b/>
          <w:szCs w:val="20"/>
        </w:rPr>
        <w:t>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</w:t>
      </w:r>
      <w:r>
        <w:rPr>
          <w:rFonts w:cs="Frutiger 45 Light"/>
          <w:b/>
          <w:bCs/>
          <w:smallCaps/>
          <w:szCs w:val="20"/>
        </w:rPr>
        <w:t xml:space="preserve">, </w:t>
      </w:r>
      <w:proofErr w:type="spellStart"/>
      <w:r>
        <w:rPr>
          <w:rFonts w:cs="Frutiger 45 Light"/>
          <w:b/>
          <w:bCs/>
          <w:smallCaps/>
          <w:szCs w:val="20"/>
        </w:rPr>
        <w:t>nätkurs</w:t>
      </w:r>
      <w:proofErr w:type="spellEnd"/>
      <w:r w:rsidR="00D55417">
        <w:rPr>
          <w:rFonts w:cs="Frutiger 45 Light"/>
          <w:b/>
          <w:bCs/>
          <w:smallCaps/>
          <w:szCs w:val="20"/>
        </w:rPr>
        <w:t xml:space="preserve"> (5 hp)</w:t>
      </w:r>
    </w:p>
    <w:p w14:paraId="187270DF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 w:rsidR="00B91496">
        <w:rPr>
          <w:rFonts w:cs="Frutiger 45 Light"/>
          <w:b/>
          <w:bCs/>
          <w:szCs w:val="20"/>
        </w:rPr>
        <w:t>Subject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specific</w:t>
      </w:r>
      <w:proofErr w:type="spellEnd"/>
      <w:r w:rsidR="00B91496">
        <w:rPr>
          <w:rFonts w:cs="Frutiger 45 Light"/>
          <w:b/>
          <w:bCs/>
          <w:szCs w:val="20"/>
        </w:rPr>
        <w:t xml:space="preserve"> </w:t>
      </w:r>
      <w:proofErr w:type="spellStart"/>
      <w:r w:rsidR="00B91496">
        <w:rPr>
          <w:rFonts w:cs="Frutiger 45 Light"/>
          <w:b/>
          <w:bCs/>
          <w:szCs w:val="20"/>
        </w:rPr>
        <w:t>didactics</w:t>
      </w:r>
      <w:proofErr w:type="spellEnd"/>
      <w:r w:rsidR="00B91496">
        <w:rPr>
          <w:rFonts w:cs="Frutiger 45 Light"/>
          <w:b/>
          <w:bCs/>
          <w:szCs w:val="20"/>
        </w:rPr>
        <w:t xml:space="preserve"> för Mandarin </w:t>
      </w:r>
      <w:proofErr w:type="spellStart"/>
      <w:r w:rsidR="00B91496">
        <w:rPr>
          <w:rFonts w:cs="Frutiger 45 Light"/>
          <w:b/>
          <w:bCs/>
          <w:szCs w:val="20"/>
        </w:rPr>
        <w:t>Chinese</w:t>
      </w:r>
      <w:proofErr w:type="spellEnd"/>
      <w:r w:rsidR="00B91496">
        <w:rPr>
          <w:rFonts w:cs="Frutiger 45 Light"/>
          <w:b/>
          <w:bCs/>
          <w:szCs w:val="20"/>
        </w:rPr>
        <w:t xml:space="preserve"> 3 (5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7960C8B7" w14:textId="77777777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782EF9">
        <w:rPr>
          <w:rFonts w:cs="Frutiger 45 Light"/>
          <w:b/>
          <w:szCs w:val="20"/>
        </w:rPr>
        <w:t>astställd av</w:t>
      </w:r>
      <w:bookmarkStart w:id="2" w:name="_GoBack"/>
      <w:bookmarkEnd w:id="2"/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782EF9">
        <w:rPr>
          <w:rFonts w:cs="Frutiger 45 Light"/>
          <w:b/>
          <w:szCs w:val="20"/>
        </w:rPr>
        <w:t>2016-12</w:t>
      </w:r>
      <w:r w:rsidR="006E214F">
        <w:rPr>
          <w:rFonts w:cs="Frutiger 45 Light"/>
          <w:b/>
          <w:szCs w:val="20"/>
        </w:rPr>
        <w:t>-XX</w:t>
      </w:r>
    </w:p>
    <w:p w14:paraId="11010D0B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705E1C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6578AC4C" w14:textId="77777777" w:rsidR="00DE57EE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bookmarkEnd w:id="0"/>
    <w:p w14:paraId="6176D03A" w14:textId="77777777" w:rsidR="00DE57E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</w:t>
      </w:r>
      <w:proofErr w:type="spellStart"/>
      <w:r w:rsidRPr="002A000E">
        <w:rPr>
          <w:rFonts w:ascii="Times New Roman" w:hAnsi="Times New Roman" w:cs="Times New Roman"/>
          <w:sz w:val="24"/>
          <w:szCs w:val="24"/>
          <w:lang w:val="en-US"/>
        </w:rPr>
        <w:t>Haiyan</w:t>
      </w:r>
      <w:proofErr w:type="spellEnd"/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 (2007). </w:t>
      </w:r>
      <w:proofErr w:type="gramStart"/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61F1B23" w14:textId="77777777"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0CDEE" w14:textId="77777777" w:rsidR="002A000E" w:rsidRDefault="002A000E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Beijing Language and Culture University Press. ISBN: 978-7561904909 (273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6C8F07D" w14:textId="77777777" w:rsidR="00D55417" w:rsidRDefault="00D55417" w:rsidP="00DE57EE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BEBAC3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010F8C08" w14:textId="77777777" w:rsidR="0013179B" w:rsidRDefault="0013179B" w:rsidP="00C87E54"/>
    <w:p w14:paraId="4C7BC36E" w14:textId="77777777" w:rsidR="00D55417" w:rsidRPr="002A000E" w:rsidRDefault="00D55417" w:rsidP="00D55417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</w:t>
      </w:r>
      <w:proofErr w:type="gramStart"/>
      <w:r w:rsidRPr="00D55417">
        <w:rPr>
          <w:rFonts w:ascii="Times New Roman" w:hAnsi="Times New Roman" w:cs="Times New Roman"/>
          <w:sz w:val="24"/>
          <w:szCs w:val="24"/>
        </w:rPr>
        <w:t>gy&amp;subjectCode</w:t>
      </w:r>
      <w:proofErr w:type="gramEnd"/>
      <w:r w:rsidRPr="00D55417">
        <w:rPr>
          <w:rFonts w:ascii="Times New Roman" w:hAnsi="Times New Roman" w:cs="Times New Roman"/>
          <w:sz w:val="24"/>
          <w:szCs w:val="24"/>
        </w:rPr>
        <w:t>=MOD&amp;lang=sv</w:t>
      </w:r>
    </w:p>
    <w:p w14:paraId="43053977" w14:textId="77777777" w:rsidR="00D55417" w:rsidRDefault="00D55417" w:rsidP="0013179B"/>
    <w:p w14:paraId="3A7A5BC1" w14:textId="77777777" w:rsidR="00D55417" w:rsidRPr="009C078D" w:rsidRDefault="00D55417" w:rsidP="00D55417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="00CB72A6" w:rsidRPr="00575758">
        <w:t>9787561916889</w:t>
      </w:r>
      <w:r>
        <w:t xml:space="preserve">. </w:t>
      </w:r>
    </w:p>
    <w:p w14:paraId="031EC692" w14:textId="77777777" w:rsidR="00D55417" w:rsidRDefault="00D55417" w:rsidP="0013179B"/>
    <w:p w14:paraId="4EB47F24" w14:textId="77777777" w:rsidR="00C87E54" w:rsidRDefault="00C87E54" w:rsidP="00C87E54"/>
    <w:p w14:paraId="7D7E7972" w14:textId="77777777" w:rsidR="00C87E54" w:rsidRPr="009C078D" w:rsidRDefault="00C87E54" w:rsidP="00C87E54"/>
    <w:p w14:paraId="7805F46F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39C8C" w14:textId="77777777" w:rsidR="00CB72A6" w:rsidRDefault="00CB72A6">
      <w:r>
        <w:separator/>
      </w:r>
    </w:p>
  </w:endnote>
  <w:endnote w:type="continuationSeparator" w:id="0">
    <w:p w14:paraId="2610E031" w14:textId="77777777" w:rsidR="00CB72A6" w:rsidRDefault="00C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8D6B" w14:textId="77777777" w:rsidR="00CB72A6" w:rsidRDefault="00CB72A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476E" w14:textId="77777777" w:rsidR="00CB72A6" w:rsidRDefault="00CB72A6">
      <w:r>
        <w:separator/>
      </w:r>
    </w:p>
  </w:footnote>
  <w:footnote w:type="continuationSeparator" w:id="0">
    <w:p w14:paraId="2CDD6E6E" w14:textId="77777777" w:rsidR="00CB72A6" w:rsidRDefault="00CB7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79D2" w14:textId="77777777" w:rsidR="00CB72A6" w:rsidRDefault="00CB72A6">
    <w:pPr>
      <w:pStyle w:val="Sidhuvud"/>
      <w:ind w:left="0"/>
    </w:pPr>
  </w:p>
  <w:p w14:paraId="7BDB6818" w14:textId="77777777" w:rsidR="00CB72A6" w:rsidRDefault="00CB72A6">
    <w:pPr>
      <w:pStyle w:val="Sidhuvud"/>
      <w:ind w:left="0"/>
    </w:pPr>
  </w:p>
  <w:p w14:paraId="2B3555C2" w14:textId="77777777" w:rsidR="00CB72A6" w:rsidRDefault="00CB72A6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0033" w14:textId="77777777" w:rsidR="00CB72A6" w:rsidRDefault="00CB72A6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0CAFF" wp14:editId="3EB86FC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6A5C7" w14:textId="77777777" w:rsidR="00CB72A6" w:rsidRDefault="00CB72A6">
    <w:pPr>
      <w:pStyle w:val="Sidhuvud"/>
    </w:pPr>
  </w:p>
  <w:p w14:paraId="3F62A9CC" w14:textId="77777777" w:rsidR="00CB72A6" w:rsidRDefault="00CB72A6">
    <w:pPr>
      <w:pStyle w:val="Sidhuvud"/>
    </w:pPr>
  </w:p>
  <w:p w14:paraId="4718BD2B" w14:textId="77777777" w:rsidR="00CB72A6" w:rsidRDefault="00CB72A6">
    <w:pPr>
      <w:pStyle w:val="Sidhuvud"/>
    </w:pPr>
  </w:p>
  <w:p w14:paraId="1B1DEE18" w14:textId="77777777" w:rsidR="00CB72A6" w:rsidRDefault="00CB72A6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CB72A6" w14:paraId="527D72D1" w14:textId="77777777" w:rsidTr="00847731">
      <w:trPr>
        <w:trHeight w:val="1151"/>
      </w:trPr>
      <w:tc>
        <w:tcPr>
          <w:tcW w:w="2407" w:type="dxa"/>
        </w:tcPr>
        <w:p w14:paraId="6643CF88" w14:textId="77777777" w:rsidR="00CB72A6" w:rsidRDefault="00CB72A6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1AA90AC" w14:textId="77777777" w:rsidR="00CB72A6" w:rsidRDefault="00CB72A6" w:rsidP="00DE57EE">
    <w:pPr>
      <w:pStyle w:val="Sidhuvud"/>
      <w:tabs>
        <w:tab w:val="clear" w:pos="8840"/>
        <w:tab w:val="left" w:pos="5540"/>
      </w:tabs>
    </w:pPr>
  </w:p>
  <w:p w14:paraId="777CDAAB" w14:textId="77777777" w:rsidR="00CB72A6" w:rsidRDefault="00CB72A6">
    <w:pPr>
      <w:pStyle w:val="Sidhuvud"/>
    </w:pPr>
  </w:p>
  <w:p w14:paraId="0BDDB734" w14:textId="77777777" w:rsidR="00CB72A6" w:rsidRDefault="00CB72A6">
    <w:pPr>
      <w:pStyle w:val="Sidhuvud"/>
      <w:tabs>
        <w:tab w:val="clear" w:pos="8840"/>
        <w:tab w:val="left" w:pos="1966"/>
      </w:tabs>
    </w:pPr>
    <w:r>
      <w:tab/>
    </w:r>
  </w:p>
  <w:p w14:paraId="53C9FAB7" w14:textId="77777777" w:rsidR="00CB72A6" w:rsidRDefault="00CB72A6">
    <w:pPr>
      <w:pStyle w:val="Sidhuvud"/>
      <w:tabs>
        <w:tab w:val="clear" w:pos="8840"/>
        <w:tab w:val="left" w:pos="1966"/>
      </w:tabs>
    </w:pPr>
  </w:p>
  <w:p w14:paraId="06A41A7F" w14:textId="77777777" w:rsidR="00CB72A6" w:rsidRDefault="00CB72A6">
    <w:pPr>
      <w:pStyle w:val="Sidhuvud"/>
      <w:tabs>
        <w:tab w:val="clear" w:pos="8840"/>
        <w:tab w:val="left" w:pos="1966"/>
      </w:tabs>
    </w:pPr>
  </w:p>
  <w:p w14:paraId="60992FB5" w14:textId="77777777" w:rsidR="00CB72A6" w:rsidRDefault="00CB72A6">
    <w:pPr>
      <w:pStyle w:val="Sidhuvud"/>
      <w:tabs>
        <w:tab w:val="clear" w:pos="8840"/>
        <w:tab w:val="left" w:pos="1966"/>
      </w:tabs>
    </w:pPr>
  </w:p>
  <w:p w14:paraId="6FC82E15" w14:textId="77777777" w:rsidR="00CB72A6" w:rsidRDefault="00CB72A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A508A6" wp14:editId="0A499C9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80AF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189A9105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7CBA1F51" w14:textId="77777777" w:rsidR="00CB72A6" w:rsidRDefault="00CB72A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D55417" w:rsidRDefault="00D55417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D55417" w:rsidRDefault="00D55417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D55417" w:rsidRDefault="00D55417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0528"/>
    <w:rsid w:val="0002531A"/>
    <w:rsid w:val="00041B7B"/>
    <w:rsid w:val="00045789"/>
    <w:rsid w:val="000C5C7A"/>
    <w:rsid w:val="0013179B"/>
    <w:rsid w:val="00136F1F"/>
    <w:rsid w:val="00146C1E"/>
    <w:rsid w:val="002A000E"/>
    <w:rsid w:val="002E3DC8"/>
    <w:rsid w:val="0036018B"/>
    <w:rsid w:val="003B1B03"/>
    <w:rsid w:val="004435F0"/>
    <w:rsid w:val="00534DF5"/>
    <w:rsid w:val="006E214F"/>
    <w:rsid w:val="00730498"/>
    <w:rsid w:val="00782EF9"/>
    <w:rsid w:val="00847731"/>
    <w:rsid w:val="009040F3"/>
    <w:rsid w:val="00920178"/>
    <w:rsid w:val="00A31369"/>
    <w:rsid w:val="00A73B47"/>
    <w:rsid w:val="00B24D69"/>
    <w:rsid w:val="00B5269F"/>
    <w:rsid w:val="00B91496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425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</TotalTime>
  <Pages>1</Pages>
  <Words>137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3</cp:revision>
  <cp:lastPrinted>2015-12-02T10:43:00Z</cp:lastPrinted>
  <dcterms:created xsi:type="dcterms:W3CDTF">2016-05-26T09:48:00Z</dcterms:created>
  <dcterms:modified xsi:type="dcterms:W3CDTF">2016-11-21T13:07:00Z</dcterms:modified>
</cp:coreProperties>
</file>