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E81" w:rsidRPr="00BE3868" w:rsidRDefault="0043523B" w:rsidP="00514E81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3006090</wp:posOffset>
                </wp:positionH>
                <wp:positionV relativeFrom="page">
                  <wp:posOffset>741680</wp:posOffset>
                </wp:positionV>
                <wp:extent cx="3657600" cy="518160"/>
                <wp:effectExtent l="0" t="5080" r="381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734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58"/>
                              <w:gridCol w:w="2976"/>
                            </w:tblGrid>
                            <w:tr w:rsidR="00514E81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857"/>
                              </w:trPr>
                              <w:tc>
                                <w:tcPr>
                                  <w:tcW w:w="2758" w:type="dxa"/>
                                </w:tcPr>
                                <w:p w:rsidR="00514E81" w:rsidRDefault="00FB0D8D" w:rsidP="00514E81">
                                  <w:pPr>
                                    <w:pStyle w:val="Brdtext"/>
                                    <w:ind w:right="-270"/>
                                    <w:jc w:val="right"/>
                                    <w:rPr>
                                      <w:rFonts w:ascii="AGaramond Bold" w:hAnsi="AGaramond Bold" w:cs="AGaramond Bold"/>
                                      <w:b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Garamond Bold" w:hAnsi="AGaramond Bold" w:cs="AGaramond Bold"/>
                                      <w:b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  <w:t>KINC02</w:t>
                                  </w:r>
                                  <w:r w:rsidR="00514E81">
                                    <w:rPr>
                                      <w:rFonts w:ascii="AGaramond Bold" w:hAnsi="AGaramond Bold" w:cs="AGaramond Bold"/>
                                      <w:b/>
                                      <w:bCs/>
                                      <w:caps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76" w:type="dxa"/>
                                </w:tcPr>
                                <w:p w:rsidR="00514E81" w:rsidRDefault="00514E81" w:rsidP="00514E81">
                                  <w:pPr>
                                    <w:pStyle w:val="Brdtext"/>
                                    <w:ind w:right="-270"/>
                                    <w:jc w:val="right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Litteraturlistata</w:t>
                                  </w:r>
                                </w:p>
                              </w:tc>
                            </w:tr>
                          </w:tbl>
                          <w:p w:rsidR="00514E81" w:rsidRDefault="00514E81" w:rsidP="00514E81">
                            <w:pPr>
                              <w:pStyle w:val="brevtopp"/>
                              <w:ind w:right="-27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36.7pt;margin-top:58.4pt;width:4in;height:40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5734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758"/>
                        <w:gridCol w:w="2976"/>
                      </w:tblGrid>
                      <w:tr w:rsidR="00514E81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857"/>
                        </w:trPr>
                        <w:tc>
                          <w:tcPr>
                            <w:tcW w:w="2758" w:type="dxa"/>
                          </w:tcPr>
                          <w:p w:rsidR="00514E81" w:rsidRDefault="00FB0D8D" w:rsidP="00514E81">
                            <w:pPr>
                              <w:pStyle w:val="Brdtext"/>
                              <w:ind w:right="-270"/>
                              <w:jc w:val="right"/>
                              <w:rPr>
                                <w:rFonts w:ascii="AGaramond Bold" w:hAnsi="AGaramond Bold" w:cs="AGaramond Bold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Garamond Bold" w:hAnsi="AGaramond Bold" w:cs="AGaramond Bold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>KINC02</w:t>
                            </w:r>
                            <w:r w:rsidR="00514E81">
                              <w:rPr>
                                <w:rFonts w:ascii="AGaramond Bold" w:hAnsi="AGaramond Bold" w:cs="AGaramond Bold"/>
                                <w:b/>
                                <w:bCs/>
                                <w:caps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76" w:type="dxa"/>
                          </w:tcPr>
                          <w:p w:rsidR="00514E81" w:rsidRDefault="00514E81" w:rsidP="00514E81">
                            <w:pPr>
                              <w:pStyle w:val="Brdtext"/>
                              <w:ind w:right="-270"/>
                              <w:jc w:val="right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Litteraturlistata</w:t>
                            </w:r>
                          </w:p>
                        </w:tc>
                      </w:tr>
                    </w:tbl>
                    <w:p w:rsidR="00514E81" w:rsidRDefault="00514E81" w:rsidP="00514E81">
                      <w:pPr>
                        <w:pStyle w:val="brevtopp"/>
                        <w:ind w:right="-27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4E81" w:rsidRPr="00BE3868">
        <w:rPr>
          <w:b/>
        </w:rPr>
        <w:t xml:space="preserve">Litteraturlista för </w:t>
      </w:r>
      <w:r w:rsidR="00514E81" w:rsidRPr="00BE3868">
        <w:rPr>
          <w:b/>
          <w:bCs/>
          <w:caps/>
        </w:rPr>
        <w:t>K</w:t>
      </w:r>
      <w:r w:rsidR="00514E81">
        <w:rPr>
          <w:b/>
          <w:bCs/>
          <w:caps/>
        </w:rPr>
        <w:t>INC0</w:t>
      </w:r>
      <w:r w:rsidR="00FB0D8D">
        <w:rPr>
          <w:b/>
          <w:bCs/>
          <w:caps/>
        </w:rPr>
        <w:t>2</w:t>
      </w:r>
      <w:r w:rsidR="00514E81" w:rsidRPr="001400AE">
        <w:rPr>
          <w:b/>
          <w:bCs/>
        </w:rPr>
        <w:t xml:space="preserve">, </w:t>
      </w:r>
      <w:r w:rsidR="00FB0D8D">
        <w:rPr>
          <w:b/>
        </w:rPr>
        <w:t>Kinesiska: Nybörjarkurs 2</w:t>
      </w:r>
      <w:r w:rsidR="00514E81" w:rsidRPr="001400AE">
        <w:rPr>
          <w:b/>
          <w:bCs/>
        </w:rPr>
        <w:t>,</w:t>
      </w:r>
      <w:r w:rsidR="00514E81" w:rsidRPr="00BE3868">
        <w:rPr>
          <w:b/>
          <w:bCs/>
        </w:rPr>
        <w:t xml:space="preserve"> nätkurs, halvfart, distans</w:t>
      </w:r>
      <w:r w:rsidR="00514E81" w:rsidRPr="00BE3868">
        <w:rPr>
          <w:b/>
          <w:bCs/>
          <w:iCs/>
        </w:rPr>
        <w:t xml:space="preserve">, </w:t>
      </w:r>
      <w:r w:rsidR="00514E81" w:rsidRPr="00BE3868">
        <w:rPr>
          <w:b/>
          <w:bCs/>
        </w:rPr>
        <w:t>15 hp</w:t>
      </w:r>
      <w:r w:rsidR="00514E81">
        <w:rPr>
          <w:b/>
          <w:bCs/>
        </w:rPr>
        <w:t>.</w:t>
      </w:r>
      <w:r w:rsidR="00514E81" w:rsidRPr="00BE3868">
        <w:rPr>
          <w:b/>
          <w:bCs/>
        </w:rPr>
        <w:t xml:space="preserve"> </w:t>
      </w:r>
      <w:r w:rsidR="00514E81">
        <w:rPr>
          <w:b/>
        </w:rPr>
        <w:t>F</w:t>
      </w:r>
      <w:r w:rsidR="00514E81" w:rsidRPr="00BE3868">
        <w:rPr>
          <w:b/>
        </w:rPr>
        <w:t xml:space="preserve">astställd av </w:t>
      </w:r>
      <w:bookmarkStart w:id="0" w:name="Text38"/>
      <w:r w:rsidR="00514E81" w:rsidRPr="00BE3868">
        <w:rPr>
          <w:b/>
          <w:szCs w:val="20"/>
        </w:rPr>
        <w:t xml:space="preserve">lärarkollegium 5, Språk- och litteraturcentrum </w:t>
      </w:r>
      <w:bookmarkEnd w:id="0"/>
      <w:r w:rsidR="00514E81" w:rsidRPr="00BE3868">
        <w:rPr>
          <w:b/>
        </w:rPr>
        <w:t xml:space="preserve">2011-11-28. </w:t>
      </w:r>
    </w:p>
    <w:p w:rsidR="00514E81" w:rsidRPr="005E5272" w:rsidRDefault="00514E81" w:rsidP="00514E81">
      <w:pPr>
        <w:pStyle w:val="Rubrik3"/>
        <w:spacing w:line="360" w:lineRule="auto"/>
        <w:rPr>
          <w:rFonts w:ascii="Times New Roman" w:hAnsi="Times New Roman"/>
          <w:b/>
          <w:sz w:val="24"/>
        </w:rPr>
      </w:pPr>
      <w:r w:rsidRPr="005E5272">
        <w:rPr>
          <w:rFonts w:ascii="Times New Roman" w:hAnsi="Times New Roman"/>
          <w:b/>
          <w:sz w:val="24"/>
        </w:rPr>
        <w:t>Litteratur</w:t>
      </w:r>
      <w:bookmarkStart w:id="1" w:name="Text1"/>
    </w:p>
    <w:p w:rsidR="00514E81" w:rsidRPr="005E5272" w:rsidRDefault="00514E81" w:rsidP="00514E81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5E5272">
        <w:rPr>
          <w:rFonts w:ascii="Times New Roman" w:hAnsi="Times New Roman"/>
          <w:sz w:val="24"/>
        </w:rPr>
        <w:t>Material på kurshemsidan omfattande 14-15 kortare lektionstexter med tillhörande översättning, kommentarer, gloslistor och grammatikavsnitt. Detta material baseras i stor utsträckning på följande verk (behöver inte inköpas separat):</w:t>
      </w:r>
    </w:p>
    <w:p w:rsidR="00514E81" w:rsidRPr="009C078D" w:rsidRDefault="00514E81" w:rsidP="00514E81">
      <w:pPr>
        <w:spacing w:line="360" w:lineRule="auto"/>
      </w:pPr>
      <w:r w:rsidRPr="009C078D">
        <w:t xml:space="preserve">Grundkurs i kinesiska </w:t>
      </w:r>
      <w:r w:rsidRPr="009C078D">
        <w:rPr>
          <w:rFonts w:eastAsia="宋体" w:cs="宋体" w:hint="eastAsia"/>
          <w:lang w:eastAsia="zh-CN"/>
        </w:rPr>
        <w:t>初级汉语</w:t>
      </w:r>
      <w:r w:rsidRPr="009C078D">
        <w:rPr>
          <w:rFonts w:cs="宋体" w:hint="eastAsia"/>
          <w:lang w:eastAsia="zh-CN"/>
        </w:rPr>
        <w:t xml:space="preserve"> </w:t>
      </w:r>
      <w:r w:rsidRPr="009C078D">
        <w:t xml:space="preserve">(kapitel 1 -15) </w:t>
      </w:r>
      <w:r w:rsidRPr="009C078D">
        <w:sym w:font="Symbol" w:char="F0D3"/>
      </w:r>
      <w:r w:rsidRPr="009C078D">
        <w:t xml:space="preserve"> Institutionen för östasiatiska språk (2005/2006), 278 s.</w:t>
      </w:r>
    </w:p>
    <w:p w:rsidR="00514E81" w:rsidRPr="009C078D" w:rsidRDefault="00514E81" w:rsidP="00514E81">
      <w:pPr>
        <w:spacing w:line="360" w:lineRule="auto"/>
      </w:pPr>
      <w:r w:rsidRPr="009C078D">
        <w:t xml:space="preserve">Teckenanalys, övningar med facit, grammatikindex (kapitel 1-15) </w:t>
      </w:r>
      <w:r w:rsidRPr="009C078D">
        <w:sym w:font="Symbol" w:char="F0D3"/>
      </w:r>
      <w:r w:rsidRPr="009C078D">
        <w:t xml:space="preserve"> Institutionen för östasiatiska språk (2005 ), 80 s. </w:t>
      </w:r>
    </w:p>
    <w:p w:rsidR="00514E81" w:rsidRPr="009C078D" w:rsidRDefault="00514E81" w:rsidP="00514E81">
      <w:pPr>
        <w:spacing w:line="360" w:lineRule="auto"/>
      </w:pPr>
      <w:r w:rsidRPr="009C078D">
        <w:t>Grundkurs i ki</w:t>
      </w:r>
      <w:bookmarkStart w:id="2" w:name="_GoBack"/>
      <w:bookmarkEnd w:id="2"/>
      <w:r w:rsidRPr="009C078D">
        <w:t xml:space="preserve">nesiska: Extralektioner 1-4 </w:t>
      </w:r>
      <w:r w:rsidRPr="009C078D">
        <w:sym w:font="Symbol" w:char="F0D3"/>
      </w:r>
      <w:r w:rsidRPr="009C078D">
        <w:t xml:space="preserve"> Institutionen för östasiatiska språk (2005), 49 s.</w:t>
      </w:r>
    </w:p>
    <w:p w:rsidR="00514E81" w:rsidRPr="005E5272" w:rsidRDefault="00514E81" w:rsidP="00514E81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5E5272">
        <w:rPr>
          <w:rFonts w:ascii="Times New Roman" w:hAnsi="Times New Roman"/>
          <w:sz w:val="24"/>
        </w:rPr>
        <w:t xml:space="preserve">Utöver kurslitteraturen tillkommer kompletterande material i form av övningar, bredvidläsningstexter, videofilmer och ljudfiler. </w:t>
      </w:r>
    </w:p>
    <w:p w:rsidR="00514E81" w:rsidRPr="005E5272" w:rsidRDefault="00514E81" w:rsidP="00514E81">
      <w:pPr>
        <w:pStyle w:val="Litteratur"/>
        <w:spacing w:line="360" w:lineRule="auto"/>
        <w:rPr>
          <w:rFonts w:ascii="Times New Roman" w:hAnsi="Times New Roman"/>
          <w:sz w:val="24"/>
        </w:rPr>
      </w:pPr>
    </w:p>
    <w:p w:rsidR="00514E81" w:rsidRPr="005E5272" w:rsidRDefault="00514E81" w:rsidP="00514E81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5E5272">
        <w:rPr>
          <w:rFonts w:ascii="Times New Roman" w:hAnsi="Times New Roman"/>
          <w:b/>
          <w:sz w:val="24"/>
        </w:rPr>
        <w:t>Referenslitteratur</w:t>
      </w:r>
    </w:p>
    <w:p w:rsidR="00514E81" w:rsidRPr="005E5272" w:rsidRDefault="00514E81" w:rsidP="00514E81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5E5272">
        <w:rPr>
          <w:rFonts w:ascii="Times New Roman" w:hAnsi="Times New Roman"/>
          <w:sz w:val="24"/>
        </w:rPr>
        <w:t>A Chinese-English Dictionary (Revised edition), Foreign Language and Research Press (1995) ISBN: 7-5600-0739-2</w:t>
      </w:r>
    </w:p>
    <w:p w:rsidR="00514E81" w:rsidRDefault="00514E81" w:rsidP="00514E81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5E5272">
        <w:rPr>
          <w:rFonts w:ascii="Times New Roman" w:hAnsi="Times New Roman"/>
          <w:sz w:val="24"/>
        </w:rPr>
        <w:t>Björkstén, Johan. Lär dig skriva kinesiska tecken, Studentlitteratur (1992), 86 s.</w:t>
      </w:r>
    </w:p>
    <w:p w:rsidR="00514E81" w:rsidRPr="005E5272" w:rsidRDefault="00514E81" w:rsidP="00514E81">
      <w:pPr>
        <w:pStyle w:val="Litteratur"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ISBN: ISBN: </w:t>
      </w:r>
      <w:r>
        <w:rPr>
          <w:rFonts w:ascii="Arial" w:hAnsi="Arial" w:cs="Arial"/>
          <w:color w:val="333333"/>
        </w:rPr>
        <w:t>9789144360119</w:t>
      </w:r>
    </w:p>
    <w:p w:rsidR="00514E81" w:rsidRDefault="00514E81" w:rsidP="00514E81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5E5272">
        <w:rPr>
          <w:rFonts w:ascii="Times New Roman" w:hAnsi="Times New Roman"/>
          <w:sz w:val="24"/>
        </w:rPr>
        <w:t>Svantesson, Jan-Olof.  Språk och Skrift i Öst- och Sydöstasien, Studentlitteratur (1991), 143 s.</w:t>
      </w:r>
    </w:p>
    <w:p w:rsidR="00514E81" w:rsidRDefault="00514E81" w:rsidP="00514E81">
      <w:pPr>
        <w:pStyle w:val="Litteratur"/>
        <w:spacing w:line="360" w:lineRule="auto"/>
        <w:rPr>
          <w:rFonts w:ascii="Arial" w:hAnsi="Arial" w:cs="Arial"/>
          <w:color w:val="333333"/>
        </w:rPr>
      </w:pPr>
      <w:r>
        <w:rPr>
          <w:rFonts w:ascii="Times New Roman" w:hAnsi="Times New Roman"/>
          <w:sz w:val="24"/>
        </w:rPr>
        <w:t xml:space="preserve">ISBN: </w:t>
      </w:r>
      <w:r>
        <w:rPr>
          <w:rFonts w:ascii="Arial" w:hAnsi="Arial" w:cs="Arial"/>
          <w:color w:val="333333"/>
        </w:rPr>
        <w:t>9789144340913</w:t>
      </w:r>
    </w:p>
    <w:p w:rsidR="00514E81" w:rsidRPr="005E5272" w:rsidRDefault="00514E81" w:rsidP="00514E81">
      <w:pPr>
        <w:pStyle w:val="Litteratur"/>
        <w:spacing w:line="360" w:lineRule="auto"/>
        <w:rPr>
          <w:rFonts w:ascii="Times New Roman" w:hAnsi="Times New Roman"/>
          <w:sz w:val="24"/>
        </w:rPr>
      </w:pPr>
      <w:r w:rsidRPr="005E5272">
        <w:rPr>
          <w:rFonts w:ascii="Times New Roman" w:hAnsi="Times New Roman"/>
          <w:sz w:val="24"/>
        </w:rPr>
        <w:t xml:space="preserve">Wenlin Institute Inc (2007). </w:t>
      </w:r>
      <w:r w:rsidRPr="005E5272">
        <w:rPr>
          <w:rFonts w:ascii="Times New Roman" w:hAnsi="Times New Roman"/>
          <w:i/>
          <w:sz w:val="24"/>
        </w:rPr>
        <w:t>Wenlin: Software for learning Chinese</w:t>
      </w:r>
      <w:r w:rsidRPr="005E5272">
        <w:rPr>
          <w:rFonts w:ascii="Times New Roman" w:hAnsi="Times New Roman"/>
          <w:sz w:val="24"/>
        </w:rPr>
        <w:t xml:space="preserve"> (digitalt lexikon). </w:t>
      </w:r>
    </w:p>
    <w:p w:rsidR="00514E81" w:rsidRPr="005E5272" w:rsidRDefault="00514E81" w:rsidP="00514E81">
      <w:pPr>
        <w:pStyle w:val="Litteratur"/>
        <w:spacing w:line="360" w:lineRule="auto"/>
        <w:rPr>
          <w:rFonts w:ascii="Times New Roman" w:hAnsi="Times New Roman"/>
          <w:sz w:val="24"/>
        </w:rPr>
      </w:pPr>
    </w:p>
    <w:bookmarkEnd w:id="1"/>
    <w:p w:rsidR="00514E81" w:rsidRPr="005E5272" w:rsidRDefault="00514E81" w:rsidP="00514E81">
      <w:pPr>
        <w:pStyle w:val="Litteratur"/>
        <w:spacing w:line="360" w:lineRule="auto"/>
        <w:rPr>
          <w:rFonts w:ascii="Times New Roman" w:hAnsi="Times New Roman"/>
          <w:sz w:val="24"/>
        </w:rPr>
      </w:pPr>
    </w:p>
    <w:sectPr w:rsidR="00514E81" w:rsidRPr="005E5272">
      <w:headerReference w:type="default" r:id="rId8"/>
      <w:headerReference w:type="first" r:id="rId9"/>
      <w:footerReference w:type="first" r:id="rId10"/>
      <w:type w:val="continuous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164" w:rsidRDefault="00970164">
      <w:r>
        <w:separator/>
      </w:r>
    </w:p>
  </w:endnote>
  <w:endnote w:type="continuationSeparator" w:id="0">
    <w:p w:rsidR="00970164" w:rsidRDefault="0097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Garamond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81" w:rsidRDefault="00514E81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164" w:rsidRDefault="00970164">
      <w:r>
        <w:separator/>
      </w:r>
    </w:p>
  </w:footnote>
  <w:footnote w:type="continuationSeparator" w:id="0">
    <w:p w:rsidR="00970164" w:rsidRDefault="009701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81" w:rsidRDefault="00514E81">
    <w:pPr>
      <w:pStyle w:val="Sidhuvud"/>
      <w:ind w:left="0"/>
    </w:pPr>
  </w:p>
  <w:p w:rsidR="00514E81" w:rsidRDefault="00514E81">
    <w:pPr>
      <w:pStyle w:val="Sidhuvud"/>
      <w:ind w:left="0"/>
    </w:pPr>
  </w:p>
  <w:p w:rsidR="00514E81" w:rsidRDefault="00514E81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4E81" w:rsidRDefault="0043523B">
    <w:pPr>
      <w:pStyle w:val="Sidhuvud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697230</wp:posOffset>
          </wp:positionH>
          <wp:positionV relativeFrom="page">
            <wp:posOffset>396240</wp:posOffset>
          </wp:positionV>
          <wp:extent cx="977900" cy="1219200"/>
          <wp:effectExtent l="0" t="0" r="12700" b="0"/>
          <wp:wrapTopAndBottom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4E81" w:rsidRDefault="00514E81">
    <w:pPr>
      <w:pStyle w:val="Sidhuvud"/>
    </w:pPr>
  </w:p>
  <w:p w:rsidR="00514E81" w:rsidRDefault="00514E81">
    <w:pPr>
      <w:pStyle w:val="Sidhuvud"/>
    </w:pPr>
  </w:p>
  <w:p w:rsidR="00514E81" w:rsidRDefault="00514E81">
    <w:pPr>
      <w:pStyle w:val="Sidhuvud"/>
    </w:pPr>
  </w:p>
  <w:p w:rsidR="00514E81" w:rsidRDefault="00514E81">
    <w:pPr>
      <w:pStyle w:val="Sidhuvud"/>
    </w:pPr>
  </w:p>
  <w:p w:rsidR="00514E81" w:rsidRDefault="00514E81">
    <w:pPr>
      <w:pStyle w:val="Sidhuvud"/>
    </w:pPr>
  </w:p>
  <w:p w:rsidR="00514E81" w:rsidRDefault="00514E81">
    <w:pPr>
      <w:pStyle w:val="Sidhuvud"/>
      <w:tabs>
        <w:tab w:val="clear" w:pos="8840"/>
        <w:tab w:val="left" w:pos="1966"/>
      </w:tabs>
    </w:pPr>
    <w:r>
      <w:tab/>
    </w:r>
  </w:p>
  <w:p w:rsidR="00514E81" w:rsidRDefault="00514E81">
    <w:pPr>
      <w:pStyle w:val="Sidhuvud"/>
      <w:tabs>
        <w:tab w:val="clear" w:pos="8840"/>
        <w:tab w:val="left" w:pos="1966"/>
      </w:tabs>
    </w:pPr>
  </w:p>
  <w:p w:rsidR="00514E81" w:rsidRDefault="00514E81">
    <w:pPr>
      <w:pStyle w:val="Sidhuvud"/>
      <w:tabs>
        <w:tab w:val="clear" w:pos="8840"/>
        <w:tab w:val="left" w:pos="1966"/>
      </w:tabs>
    </w:pPr>
  </w:p>
  <w:p w:rsidR="00514E81" w:rsidRDefault="00514E81">
    <w:pPr>
      <w:pStyle w:val="Sidhuvud"/>
      <w:tabs>
        <w:tab w:val="clear" w:pos="8840"/>
        <w:tab w:val="left" w:pos="1966"/>
      </w:tabs>
    </w:pPr>
  </w:p>
  <w:p w:rsidR="00514E81" w:rsidRDefault="0043523B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701675</wp:posOffset>
              </wp:positionH>
              <wp:positionV relativeFrom="page">
                <wp:posOffset>1685290</wp:posOffset>
              </wp:positionV>
              <wp:extent cx="3148965" cy="596900"/>
              <wp:effectExtent l="3175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96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4E81" w:rsidRDefault="00514E81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Språk- och litteraturcentrum</w:t>
                          </w:r>
                        </w:p>
                        <w:p w:rsidR="00514E81" w:rsidRDefault="00514E81">
                          <w:pPr>
                            <w:pStyle w:val="fakultetins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Kinesiska</w:t>
                          </w:r>
                        </w:p>
                        <w:p w:rsidR="00514E81" w:rsidRDefault="00514E81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5.25pt;margin-top:132.7pt;width:247.95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" filled="f" stroked="f">
              <v:textbox inset="0,0,0,0">
                <w:txbxContent>
                  <w:p w:rsidR="00514E81" w:rsidRDefault="00514E81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Språk- och litteraturcentrum</w:t>
                    </w:r>
                  </w:p>
                  <w:p w:rsidR="00514E81" w:rsidRDefault="00514E81">
                    <w:pPr>
                      <w:pStyle w:val="fakultetins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Kinesiska</w:t>
                    </w:r>
                  </w:p>
                  <w:p w:rsidR="00514E81" w:rsidRDefault="00514E81">
                    <w:pPr>
                      <w:pStyle w:val="Instavd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351E0A54"/>
    <w:multiLevelType w:val="hybridMultilevel"/>
    <w:tmpl w:val="E2F21DB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BC705FD"/>
    <w:multiLevelType w:val="hybridMultilevel"/>
    <w:tmpl w:val="B8A2A0F6"/>
    <w:lvl w:ilvl="0" w:tplc="9C60A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96609CA"/>
    <w:multiLevelType w:val="hybridMultilevel"/>
    <w:tmpl w:val="7A14C2AA"/>
    <w:lvl w:ilvl="0" w:tplc="0000000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1A"/>
    <w:rsid w:val="00424593"/>
    <w:rsid w:val="0043523B"/>
    <w:rsid w:val="00514E81"/>
    <w:rsid w:val="008767CB"/>
    <w:rsid w:val="00970164"/>
    <w:rsid w:val="00A9745B"/>
    <w:rsid w:val="00FB0D8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Hyperlnk">
    <w:name w:val="Hyperlink"/>
    <w:rsid w:val="00E826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line="260" w:lineRule="atLeast"/>
      <w:outlineLvl w:val="0"/>
    </w:pPr>
    <w:rPr>
      <w:rFonts w:ascii="AGaramond" w:hAnsi="AGaramond" w:cs="AGaramond"/>
      <w:b/>
      <w:bCs/>
      <w:sz w:val="22"/>
      <w:szCs w:val="22"/>
    </w:rPr>
  </w:style>
  <w:style w:type="paragraph" w:styleId="Rubrik3">
    <w:name w:val="heading 3"/>
    <w:basedOn w:val="Normal"/>
    <w:next w:val="Normal"/>
    <w:qFormat/>
    <w:pPr>
      <w:keepNext/>
      <w:spacing w:before="360" w:after="120" w:line="260" w:lineRule="atLeast"/>
      <w:jc w:val="both"/>
      <w:outlineLvl w:val="2"/>
    </w:pPr>
    <w:rPr>
      <w:rFonts w:ascii="AGaramond" w:hAnsi="AGaramond" w:cs="AGaramond"/>
      <w:sz w:val="22"/>
      <w:szCs w:val="22"/>
    </w:rPr>
  </w:style>
  <w:style w:type="character" w:default="1" w:styleId="Standardstycketyp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Brevrubrik">
    <w:name w:val="Brevrubrik"/>
    <w:basedOn w:val="rubrik"/>
    <w:rPr>
      <w:rFonts w:ascii="Frutiger 45 Light" w:hAnsi="Frutiger 45 Light" w:cs="Frutiger 45 Light"/>
    </w:rPr>
  </w:style>
  <w:style w:type="paragraph" w:customStyle="1" w:styleId="rubrik">
    <w:name w:val="rubrik"/>
    <w:basedOn w:val="Rubrik1"/>
    <w:rPr>
      <w:rFonts w:ascii="L Frutiger Light" w:hAnsi="L Frutiger Light" w:cs="L Frutiger Light"/>
      <w:sz w:val="24"/>
      <w:szCs w:val="24"/>
    </w:rPr>
  </w:style>
  <w:style w:type="paragraph" w:customStyle="1" w:styleId="Litteratur">
    <w:name w:val="Litteratur"/>
    <w:basedOn w:val="Normal"/>
    <w:pPr>
      <w:spacing w:before="60" w:after="60"/>
    </w:pPr>
    <w:rPr>
      <w:rFonts w:ascii="AGaramond" w:hAnsi="AGaramond" w:cs="AGaramond"/>
      <w:sz w:val="20"/>
      <w:szCs w:val="20"/>
    </w:rPr>
  </w:style>
  <w:style w:type="paragraph" w:styleId="Brdtext">
    <w:name w:val="Body Text"/>
    <w:basedOn w:val="Normal"/>
    <w:pPr>
      <w:spacing w:line="260" w:lineRule="atLeast"/>
    </w:pPr>
    <w:rPr>
      <w:rFonts w:ascii="AGaramond" w:hAnsi="AGaramond" w:cs="AGaramond"/>
      <w:sz w:val="22"/>
      <w:szCs w:val="22"/>
    </w:rPr>
  </w:style>
  <w:style w:type="paragraph" w:styleId="Sidhuvud">
    <w:name w:val="header"/>
    <w:basedOn w:val="Normal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paragraph" w:customStyle="1" w:styleId="sidfotslinje">
    <w:name w:val="sidfotslinje"/>
    <w:basedOn w:val="Sidfot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paragraph" w:customStyle="1" w:styleId="brevtopp">
    <w:name w:val="brevtopp"/>
    <w:basedOn w:val="Normal"/>
    <w:pPr>
      <w:tabs>
        <w:tab w:val="left" w:pos="1300"/>
        <w:tab w:val="left" w:pos="2600"/>
        <w:tab w:val="left" w:pos="3900"/>
      </w:tabs>
      <w:spacing w:line="260" w:lineRule="atLeast"/>
    </w:pPr>
    <w:rPr>
      <w:rFonts w:ascii="AGaramond" w:hAnsi="AGaramond" w:cs="AGaramond"/>
      <w:sz w:val="22"/>
      <w:szCs w:val="22"/>
    </w:rPr>
  </w:style>
  <w:style w:type="paragraph" w:customStyle="1" w:styleId="fakultetinst">
    <w:name w:val="fakultet/inst"/>
    <w:basedOn w:val="Normal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handlggare"/>
  </w:style>
  <w:style w:type="paragraph" w:customStyle="1" w:styleId="handlggare">
    <w:name w:val="handläggare"/>
    <w:basedOn w:val="fakultetinst"/>
    <w:rPr>
      <w:i/>
      <w:iCs/>
    </w:rPr>
  </w:style>
  <w:style w:type="character" w:styleId="Hyperlnk">
    <w:name w:val="Hyperlink"/>
    <w:rsid w:val="00E826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aff.sol.lu.se\sol-kah\kursplanegruppen\littlista-mall\LL-mall%20sv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\\Staff.sol.lu.se\sol-kah\kursplanegruppen\littlista-mall\LL-mall sve.dot</Template>
  <TotalTime>0</TotalTime>
  <Pages>1</Pages>
  <Words>206</Words>
  <Characters>1096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Teologiska institutionen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Arnrup Thorsbro</dc:creator>
  <cp:keywords/>
  <dc:description/>
  <cp:lastModifiedBy>Peter Sivam</cp:lastModifiedBy>
  <cp:revision>2</cp:revision>
  <cp:lastPrinted>2008-12-19T10:16:00Z</cp:lastPrinted>
  <dcterms:created xsi:type="dcterms:W3CDTF">2016-06-10T13:17:00Z</dcterms:created>
  <dcterms:modified xsi:type="dcterms:W3CDTF">2016-06-10T13:17:00Z</dcterms:modified>
</cp:coreProperties>
</file>