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7777777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 xml:space="preserve">, </w:t>
      </w:r>
      <w:r w:rsidR="00041B7B" w:rsidRPr="00041B7B">
        <w:rPr>
          <w:rFonts w:cs="Frutiger 45 Light"/>
          <w:b/>
          <w:bCs/>
        </w:rPr>
        <w:t>CAMPUSKURS</w:t>
      </w:r>
      <w:r w:rsidR="002E3DC8">
        <w:rPr>
          <w:rFonts w:cs="Frutiger 45 Light"/>
          <w:b/>
          <w:bCs/>
          <w:szCs w:val="20"/>
        </w:rPr>
        <w:t xml:space="preserve"> (30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31687D84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 xml:space="preserve">eviderad </w:t>
      </w:r>
      <w:r w:rsidR="00D35C81">
        <w:rPr>
          <w:rFonts w:cs="Frutiger 45 Light"/>
          <w:b/>
          <w:szCs w:val="20"/>
        </w:rPr>
        <w:t xml:space="preserve">av styrelsen för sektion 5, </w:t>
      </w:r>
      <w:r w:rsidR="000C6DD1">
        <w:rPr>
          <w:rFonts w:cs="Frutiger 45 Light"/>
          <w:b/>
          <w:szCs w:val="20"/>
        </w:rPr>
        <w:t>20</w:t>
      </w:r>
      <w:r w:rsidR="007A66B1">
        <w:rPr>
          <w:rFonts w:cs="Frutiger 45 Light"/>
          <w:b/>
          <w:szCs w:val="20"/>
        </w:rPr>
        <w:t>20</w:t>
      </w:r>
      <w:r w:rsidR="000C6DD1">
        <w:rPr>
          <w:rFonts w:cs="Frutiger 45 Light"/>
          <w:b/>
          <w:szCs w:val="20"/>
        </w:rPr>
        <w:t>-</w:t>
      </w:r>
      <w:r w:rsidR="00D35C81">
        <w:rPr>
          <w:rFonts w:cs="Frutiger 45 Light"/>
          <w:b/>
          <w:szCs w:val="20"/>
        </w:rPr>
        <w:t>05</w:t>
      </w:r>
      <w:r w:rsidR="000C6DD1">
        <w:rPr>
          <w:rFonts w:cs="Frutiger 45 Light" w:hint="eastAsia"/>
          <w:b/>
          <w:szCs w:val="20"/>
        </w:rPr>
        <w:t>-</w:t>
      </w:r>
      <w:r w:rsidR="00D35C81">
        <w:rPr>
          <w:rFonts w:cs="Frutiger 45 Light"/>
          <w:b/>
          <w:szCs w:val="20"/>
        </w:rPr>
        <w:t>28</w:t>
      </w:r>
      <w:bookmarkStart w:id="2" w:name="_GoBack"/>
      <w:bookmarkEnd w:id="2"/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04C144A" w14:textId="77777777" w:rsidR="007A66B1" w:rsidRDefault="007A66B1" w:rsidP="007A66B1">
      <w:proofErr w:type="spellStart"/>
      <w:r w:rsidRPr="007A66B1">
        <w:rPr>
          <w:i/>
          <w:iCs/>
          <w:lang w:val="en-US"/>
        </w:rPr>
        <w:t>Nie</w:t>
      </w:r>
      <w:proofErr w:type="spellEnd"/>
      <w:r w:rsidRPr="007A66B1">
        <w:rPr>
          <w:i/>
          <w:iCs/>
          <w:lang w:val="en-US"/>
        </w:rPr>
        <w:t xml:space="preserve"> </w:t>
      </w:r>
      <w:proofErr w:type="spellStart"/>
      <w:r w:rsidRPr="007A66B1">
        <w:rPr>
          <w:i/>
          <w:iCs/>
          <w:lang w:val="en-US"/>
        </w:rPr>
        <w:t>Xiaoqian</w:t>
      </w:r>
      <w:proofErr w:type="spellEnd"/>
      <w:r w:rsidRPr="007A66B1">
        <w:rPr>
          <w:lang w:val="en-US"/>
        </w:rPr>
        <w:t xml:space="preserve"> (2014). Chen </w:t>
      </w:r>
      <w:proofErr w:type="spellStart"/>
      <w:r w:rsidRPr="007A66B1">
        <w:rPr>
          <w:lang w:val="en-US"/>
        </w:rPr>
        <w:t>Xianchun</w:t>
      </w:r>
      <w:proofErr w:type="spellEnd"/>
      <w:r w:rsidRPr="007A66B1">
        <w:rPr>
          <w:lang w:val="en-US"/>
        </w:rPr>
        <w:t xml:space="preserve"> (red.)</w:t>
      </w:r>
      <w:r>
        <w:rPr>
          <w:lang w:val="en-US"/>
        </w:rPr>
        <w:t xml:space="preserve"> </w:t>
      </w:r>
      <w:r w:rsidRPr="0097033D">
        <w:rPr>
          <w:lang w:val="en-US"/>
        </w:rPr>
        <w:t>Beijing Language and Culture University Press.</w:t>
      </w:r>
      <w:r>
        <w:rPr>
          <w:lang w:val="en-US"/>
        </w:rPr>
        <w:t xml:space="preserve"> </w:t>
      </w:r>
      <w:r w:rsidRPr="007A66B1">
        <w:t xml:space="preserve">ISBN: 978-7-5619-4061-7 (89 s.). </w:t>
      </w:r>
      <w:r>
        <w:t xml:space="preserve">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0922A581" w14:textId="61B33279" w:rsidR="007A66B1" w:rsidRPr="007A66B1" w:rsidRDefault="007A66B1" w:rsidP="00D161B8"/>
    <w:p w14:paraId="2461A0EB" w14:textId="77777777" w:rsidR="00D161B8" w:rsidRDefault="002E1F9E" w:rsidP="00D161B8">
      <w:r w:rsidRPr="0097033D">
        <w:rPr>
          <w:lang w:val="en-US"/>
        </w:rPr>
        <w:t xml:space="preserve">Rong, </w:t>
      </w:r>
      <w:proofErr w:type="spellStart"/>
      <w:r w:rsidRPr="0097033D">
        <w:rPr>
          <w:lang w:val="en-US"/>
        </w:rPr>
        <w:t>Jihua</w:t>
      </w:r>
      <w:proofErr w:type="spellEnd"/>
      <w:r w:rsidRPr="0097033D">
        <w:rPr>
          <w:lang w:val="en-US"/>
        </w:rPr>
        <w:t xml:space="preserve"> (2011,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r w:rsidRPr="00583D19">
        <w:t>9787561916889</w:t>
      </w:r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43D87C5D" w14:textId="77777777" w:rsidR="00D161B8" w:rsidRDefault="006013B6" w:rsidP="00D161B8">
      <w:r w:rsidRPr="0097033D">
        <w:rPr>
          <w:lang w:val="en-US"/>
        </w:rPr>
        <w:t xml:space="preserve">Xu, </w:t>
      </w:r>
      <w:proofErr w:type="spellStart"/>
      <w:r w:rsidRPr="0097033D">
        <w:rPr>
          <w:lang w:val="en-US"/>
        </w:rPr>
        <w:t>Guimei</w:t>
      </w:r>
      <w:proofErr w:type="spellEnd"/>
      <w:r w:rsidRPr="0097033D">
        <w:rPr>
          <w:lang w:val="en-US"/>
        </w:rPr>
        <w:t xml:space="preserve"> (2012,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II</w:t>
      </w:r>
      <w:r w:rsidRPr="0097033D">
        <w:rPr>
          <w:lang w:val="en-US"/>
        </w:rPr>
        <w:t xml:space="preserve">. </w:t>
      </w:r>
      <w:r>
        <w:t xml:space="preserve">Beijing </w:t>
      </w:r>
      <w:proofErr w:type="spellStart"/>
      <w:r>
        <w:t>Language</w:t>
      </w:r>
      <w:proofErr w:type="spellEnd"/>
      <w:r>
        <w:t xml:space="preserve"> and Culture University Press. ISBN: 978-7-5619-3077-9 (301 s.)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727A6B17" w14:textId="3D5BB8DB" w:rsidR="006013B6" w:rsidRDefault="006013B6" w:rsidP="00DB462B"/>
    <w:p w14:paraId="02CF89EC" w14:textId="0333F695" w:rsidR="00DF1FA7" w:rsidRDefault="00DF1FA7" w:rsidP="00DB462B">
      <w:pPr>
        <w:rPr>
          <w:b/>
        </w:rPr>
      </w:pPr>
      <w:r w:rsidRPr="00DF1FA7">
        <w:rPr>
          <w:b/>
          <w:i/>
        </w:rPr>
        <w:t xml:space="preserve">Titlar som tillhandahålles genom </w:t>
      </w:r>
      <w:proofErr w:type="spellStart"/>
      <w:r>
        <w:rPr>
          <w:b/>
          <w:i/>
        </w:rPr>
        <w:t>lärplattformen</w:t>
      </w:r>
      <w:proofErr w:type="spellEnd"/>
      <w:r w:rsidRPr="00DF1FA7">
        <w:rPr>
          <w:b/>
          <w:i/>
        </w:rPr>
        <w:t xml:space="preserve"> vid kursstart</w:t>
      </w:r>
      <w:r>
        <w:rPr>
          <w:b/>
        </w:rPr>
        <w:t>:</w:t>
      </w:r>
    </w:p>
    <w:p w14:paraId="236B2A79" w14:textId="61492418" w:rsidR="00DF1FA7" w:rsidRDefault="00DF1FA7" w:rsidP="00DB462B">
      <w:pPr>
        <w:rPr>
          <w:b/>
        </w:rPr>
      </w:pPr>
    </w:p>
    <w:p w14:paraId="21D1CD8D" w14:textId="77777777" w:rsidR="00DF1FA7" w:rsidRPr="009C078D" w:rsidRDefault="00DF1FA7" w:rsidP="00DF1FA7">
      <w:pPr>
        <w:spacing w:line="360" w:lineRule="auto"/>
      </w:pPr>
      <w:r w:rsidRPr="00A73B47">
        <w:rPr>
          <w:i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8C75B0A" w14:textId="77777777" w:rsidR="00DF1FA7" w:rsidRDefault="00DF1FA7" w:rsidP="00DF1FA7">
      <w:pPr>
        <w:spacing w:line="360" w:lineRule="auto"/>
      </w:pPr>
      <w:r w:rsidRPr="00A73B47">
        <w:rPr>
          <w:i/>
        </w:rPr>
        <w:lastRenderedPageBreak/>
        <w:t xml:space="preserve">Grundkurs i kinesiska </w:t>
      </w:r>
      <w:r w:rsidRPr="00A73B47">
        <w:rPr>
          <w:rFonts w:eastAsia="SimSun" w:cs="SimSun" w:hint="eastAsia"/>
          <w:i/>
        </w:rPr>
        <w:t>初级汉语</w:t>
      </w:r>
      <w:r w:rsidRPr="009C078D">
        <w:rPr>
          <w:rFonts w:cs="SimSun" w:hint="eastAsia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14:paraId="62FC46AD" w14:textId="77777777" w:rsidR="00DF1FA7" w:rsidRDefault="00DF1FA7" w:rsidP="00DF1FA7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r w:rsidRPr="00182223">
        <w:rPr>
          <w:i/>
        </w:rPr>
        <w:t>1-4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33055F5" w14:textId="77777777" w:rsidR="00DF1FA7" w:rsidRPr="009C078D" w:rsidRDefault="00DF1FA7" w:rsidP="00DF1FA7">
      <w:pPr>
        <w:spacing w:line="360" w:lineRule="auto"/>
      </w:pPr>
      <w:r w:rsidRPr="00182223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14:paraId="12490922" w14:textId="2D2F1997" w:rsidR="00DF1FA7" w:rsidRPr="00DF1FA7" w:rsidRDefault="00DF1FA7" w:rsidP="00DF1FA7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>
        <w:t>n för östasiatiska språk (2005)</w:t>
      </w:r>
      <w:r w:rsidRPr="009C078D">
        <w:t xml:space="preserve">, 157 s. </w:t>
      </w:r>
    </w:p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5A102B0C" w:rsidR="00146C1E" w:rsidRPr="0097033D" w:rsidRDefault="0097033D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</w:rPr>
      </w:pPr>
      <w:proofErr w:type="spellStart"/>
      <w:r w:rsidRPr="007A66B1">
        <w:t>Ebrey</w:t>
      </w:r>
      <w:proofErr w:type="spellEnd"/>
      <w:r w:rsidRPr="007A66B1">
        <w:t>, Patricia Buckley (2010</w:t>
      </w:r>
      <w:r w:rsidR="00146C1E" w:rsidRPr="007A66B1">
        <w:t>, 2:a uppl.).</w:t>
      </w:r>
      <w:r w:rsidRPr="007A66B1">
        <w:rPr>
          <w:i/>
        </w:rPr>
        <w:t xml:space="preserve"> </w:t>
      </w:r>
      <w:r>
        <w:rPr>
          <w:i/>
          <w:lang w:val="en-US"/>
        </w:rPr>
        <w:t>The Cambridge Illustrated History of China</w:t>
      </w:r>
      <w:r w:rsidR="00146C1E" w:rsidRPr="0097033D">
        <w:rPr>
          <w:lang w:val="en-US"/>
        </w:rPr>
        <w:t xml:space="preserve">. </w:t>
      </w:r>
      <w:r w:rsidRPr="00B57C82">
        <w:t>Cambridge University Press</w:t>
      </w:r>
      <w:r w:rsidR="00146C1E" w:rsidRPr="00B57C82">
        <w:t xml:space="preserve">. </w:t>
      </w:r>
      <w:r>
        <w:t xml:space="preserve">ISBN: </w:t>
      </w:r>
      <w:r w:rsidRPr="0097033D">
        <w:rPr>
          <w:rFonts w:ascii="Times" w:hAnsi="Times" w:cs="Arial"/>
          <w:color w:val="333333"/>
        </w:rPr>
        <w:t>9780521124331</w:t>
      </w:r>
      <w:r>
        <w:rPr>
          <w:rFonts w:ascii="Times" w:hAnsi="Times" w:cs="Arial"/>
          <w:color w:val="333333"/>
          <w:sz w:val="28"/>
          <w:szCs w:val="28"/>
        </w:rPr>
        <w:t xml:space="preserve"> </w:t>
      </w:r>
      <w:r>
        <w:t xml:space="preserve">(384 </w:t>
      </w:r>
      <w:r w:rsidR="00146C1E">
        <w:t>sid.)</w:t>
      </w:r>
      <w:r w:rsidR="00AE1CB6">
        <w:t>. Avser delkurs 5</w:t>
      </w:r>
      <w:r w:rsidR="0013179B">
        <w:t>.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proofErr w:type="spellStart"/>
      <w:r w:rsidRPr="00B57C82">
        <w:rPr>
          <w:lang w:val="en-US"/>
        </w:rPr>
        <w:t>Norstedts</w:t>
      </w:r>
      <w:proofErr w:type="spellEnd"/>
      <w:r w:rsidRPr="00B57C82">
        <w:rPr>
          <w:lang w:val="en-US"/>
        </w:rPr>
        <w:t xml:space="preserve">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77777777" w:rsidR="00847731" w:rsidRDefault="00847731" w:rsidP="00847731">
      <w:r w:rsidRPr="0097033D">
        <w:rPr>
          <w:lang w:val="en-US"/>
        </w:rPr>
        <w:t>Ross, Claudia &amp; Ma, Jing-</w:t>
      </w:r>
      <w:proofErr w:type="spellStart"/>
      <w:r w:rsidRPr="0097033D">
        <w:rPr>
          <w:lang w:val="en-US"/>
        </w:rPr>
        <w:t>heng</w:t>
      </w:r>
      <w:proofErr w:type="spellEnd"/>
      <w:r w:rsidRPr="0097033D">
        <w:rPr>
          <w:lang w:val="en-US"/>
        </w:rPr>
        <w:t xml:space="preserve">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14:paraId="5E5EA574" w14:textId="77777777" w:rsidR="004435F0" w:rsidRDefault="004435F0" w:rsidP="00847731"/>
    <w:p w14:paraId="6FFE39F1" w14:textId="77777777" w:rsidR="00DE57EE" w:rsidRPr="009C078D" w:rsidRDefault="00DE57EE" w:rsidP="00DE57EE">
      <w:pPr>
        <w:pStyle w:val="Brdtext"/>
        <w:spacing w:line="360" w:lineRule="auto"/>
        <w:rPr>
          <w:sz w:val="24"/>
        </w:rPr>
      </w:pPr>
    </w:p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187C1807" w14:textId="77777777" w:rsidR="00FF52AF" w:rsidRPr="00F73FA7" w:rsidRDefault="00FF52AF" w:rsidP="00FF52AF"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6BB272B2" w14:textId="77777777" w:rsidR="00FF52AF" w:rsidRDefault="00FF52AF" w:rsidP="00FF52AF"/>
    <w:p w14:paraId="37E712AC" w14:textId="77777777" w:rsidR="00FF52AF" w:rsidRDefault="00FF52AF" w:rsidP="00FF52AF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36C41BA3" w14:textId="77777777" w:rsidR="00FF52AF" w:rsidRDefault="00FF52AF" w:rsidP="00FF52AF"/>
    <w:p w14:paraId="1C651D2D" w14:textId="77777777" w:rsidR="00FF52AF" w:rsidRDefault="00FF52AF" w:rsidP="00FF52AF">
      <w:r>
        <w:t xml:space="preserve">Ljungqvist, Marita &amp; </w:t>
      </w:r>
      <w:proofErr w:type="spellStart"/>
      <w:r>
        <w:t>Sivam</w:t>
      </w:r>
      <w:proofErr w:type="spellEnd"/>
      <w:r>
        <w:t xml:space="preserve">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6E1CFC78" w14:textId="77777777" w:rsidR="00FF52AF" w:rsidRDefault="00FF52AF" w:rsidP="00FF52AF"/>
    <w:p w14:paraId="690E7F7A" w14:textId="77777777" w:rsidR="00FF52AF" w:rsidRDefault="00FF52AF" w:rsidP="00FF52AF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D77E" w14:textId="77777777" w:rsidR="00A007D3" w:rsidRDefault="00A007D3">
      <w:r>
        <w:separator/>
      </w:r>
    </w:p>
  </w:endnote>
  <w:endnote w:type="continuationSeparator" w:id="0">
    <w:p w14:paraId="0F98EB25" w14:textId="77777777" w:rsidR="00A007D3" w:rsidRDefault="00A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16A2" w14:textId="77777777" w:rsidR="00A007D3" w:rsidRDefault="00A007D3">
      <w:r>
        <w:separator/>
      </w:r>
    </w:p>
  </w:footnote>
  <w:footnote w:type="continuationSeparator" w:id="0">
    <w:p w14:paraId="36C8444B" w14:textId="77777777" w:rsidR="00A007D3" w:rsidRDefault="00A0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79B9" w14:textId="77777777" w:rsidR="006117C1" w:rsidRDefault="006117C1">
    <w:pPr>
      <w:pStyle w:val="Sidhuvud"/>
      <w:ind w:left="0"/>
    </w:pPr>
  </w:p>
  <w:p w14:paraId="6D806102" w14:textId="77777777" w:rsidR="006117C1" w:rsidRDefault="006117C1">
    <w:pPr>
      <w:pStyle w:val="Sidhuvud"/>
      <w:ind w:left="0"/>
    </w:pPr>
  </w:p>
  <w:p w14:paraId="71166968" w14:textId="77777777" w:rsidR="006117C1" w:rsidRDefault="006117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EA23" w14:textId="77777777" w:rsidR="006117C1" w:rsidRDefault="006117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Sidhuvud"/>
    </w:pPr>
  </w:p>
  <w:p w14:paraId="3EDF47F4" w14:textId="77777777" w:rsidR="006117C1" w:rsidRDefault="006117C1">
    <w:pPr>
      <w:pStyle w:val="Sidhuvud"/>
    </w:pPr>
  </w:p>
  <w:p w14:paraId="16D82885" w14:textId="77777777" w:rsidR="006117C1" w:rsidRDefault="006117C1">
    <w:pPr>
      <w:pStyle w:val="Sidhuvud"/>
    </w:pPr>
  </w:p>
  <w:p w14:paraId="7D9737BA" w14:textId="77777777" w:rsidR="006117C1" w:rsidRDefault="006117C1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Sidhuvud"/>
      <w:tabs>
        <w:tab w:val="clear" w:pos="8840"/>
        <w:tab w:val="left" w:pos="5540"/>
      </w:tabs>
    </w:pPr>
  </w:p>
  <w:p w14:paraId="724A950F" w14:textId="77777777" w:rsidR="006117C1" w:rsidRDefault="006117C1">
    <w:pPr>
      <w:pStyle w:val="Sidhuvud"/>
    </w:pPr>
  </w:p>
  <w:p w14:paraId="3245568A" w14:textId="77777777" w:rsidR="006117C1" w:rsidRDefault="006117C1">
    <w:pPr>
      <w:pStyle w:val="Sidhuvud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Sidhuvud"/>
      <w:tabs>
        <w:tab w:val="clear" w:pos="8840"/>
        <w:tab w:val="left" w:pos="1966"/>
      </w:tabs>
    </w:pPr>
  </w:p>
  <w:p w14:paraId="3F1FE3C1" w14:textId="77777777" w:rsidR="006117C1" w:rsidRDefault="006117C1">
    <w:pPr>
      <w:pStyle w:val="Sidhuvud"/>
      <w:tabs>
        <w:tab w:val="clear" w:pos="8840"/>
        <w:tab w:val="left" w:pos="1966"/>
      </w:tabs>
    </w:pPr>
  </w:p>
  <w:p w14:paraId="45714B7D" w14:textId="77777777" w:rsidR="006117C1" w:rsidRDefault="006117C1">
    <w:pPr>
      <w:pStyle w:val="Sidhuvud"/>
      <w:tabs>
        <w:tab w:val="clear" w:pos="8840"/>
        <w:tab w:val="left" w:pos="1966"/>
      </w:tabs>
    </w:pPr>
  </w:p>
  <w:p w14:paraId="2669D53A" w14:textId="77777777" w:rsidR="006117C1" w:rsidRDefault="006117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1A"/>
    <w:rsid w:val="00000528"/>
    <w:rsid w:val="0002531A"/>
    <w:rsid w:val="00041B7B"/>
    <w:rsid w:val="000C5C7A"/>
    <w:rsid w:val="000C6DD1"/>
    <w:rsid w:val="0013179B"/>
    <w:rsid w:val="00136F1F"/>
    <w:rsid w:val="00146C1E"/>
    <w:rsid w:val="00211AC0"/>
    <w:rsid w:val="002A70B1"/>
    <w:rsid w:val="002E1F9E"/>
    <w:rsid w:val="002E3DC8"/>
    <w:rsid w:val="0036018B"/>
    <w:rsid w:val="00392539"/>
    <w:rsid w:val="003B1B03"/>
    <w:rsid w:val="004435F0"/>
    <w:rsid w:val="004736EB"/>
    <w:rsid w:val="00583D19"/>
    <w:rsid w:val="005F554C"/>
    <w:rsid w:val="006013B6"/>
    <w:rsid w:val="006117C1"/>
    <w:rsid w:val="006E214F"/>
    <w:rsid w:val="00730498"/>
    <w:rsid w:val="00754BAE"/>
    <w:rsid w:val="007A66B1"/>
    <w:rsid w:val="007E2D32"/>
    <w:rsid w:val="00847731"/>
    <w:rsid w:val="009038B6"/>
    <w:rsid w:val="009040F3"/>
    <w:rsid w:val="00920178"/>
    <w:rsid w:val="0097033D"/>
    <w:rsid w:val="00A007D3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35C81"/>
    <w:rsid w:val="00DB462B"/>
    <w:rsid w:val="00DD5B0E"/>
    <w:rsid w:val="00DE57EE"/>
    <w:rsid w:val="00DF1FA7"/>
    <w:rsid w:val="00EB0119"/>
    <w:rsid w:val="00EB7778"/>
    <w:rsid w:val="00ED0265"/>
    <w:rsid w:val="00EF54C5"/>
    <w:rsid w:val="00F02F7D"/>
    <w:rsid w:val="00F4374C"/>
    <w:rsid w:val="00F60683"/>
    <w:rsid w:val="00FC7694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rd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50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13</cp:revision>
  <cp:lastPrinted>2019-08-29T06:10:00Z</cp:lastPrinted>
  <dcterms:created xsi:type="dcterms:W3CDTF">2017-05-04T19:53:00Z</dcterms:created>
  <dcterms:modified xsi:type="dcterms:W3CDTF">2020-06-08T08:17:00Z</dcterms:modified>
</cp:coreProperties>
</file>