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BB06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0576DB61" w14:textId="77777777" w:rsidR="002E3DC8" w:rsidRDefault="006E214F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KINA22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E57EE" w:rsidRPr="002E3DC8">
        <w:rPr>
          <w:rFonts w:cs="Frutiger 45 Light"/>
          <w:b/>
          <w:bCs/>
          <w:smallCaps/>
          <w:szCs w:val="20"/>
        </w:rPr>
        <w:t>Grundkurs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 w:rsidR="00847731" w:rsidRPr="00847731">
        <w:rPr>
          <w:rFonts w:cs="Frutiger 45 Light"/>
          <w:b/>
          <w:bCs/>
          <w:szCs w:val="20"/>
        </w:rPr>
        <w:t xml:space="preserve">, </w:t>
      </w:r>
      <w:r w:rsidR="00041B7B" w:rsidRPr="00041B7B">
        <w:rPr>
          <w:rFonts w:cs="Frutiger 45 Light"/>
          <w:b/>
          <w:bCs/>
        </w:rPr>
        <w:t>CAMPUSKURS</w:t>
      </w:r>
      <w:r w:rsidR="002E3DC8">
        <w:rPr>
          <w:rFonts w:cs="Frutiger 45 Light"/>
          <w:b/>
          <w:bCs/>
          <w:szCs w:val="20"/>
        </w:rPr>
        <w:t xml:space="preserve"> (30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3BCAD801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(30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16FF8980" w14:textId="70D7CD10" w:rsidR="0097033D" w:rsidRDefault="00847731" w:rsidP="0097033D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583D19">
        <w:rPr>
          <w:rFonts w:cs="Frutiger 45 Light"/>
          <w:b/>
          <w:szCs w:val="20"/>
        </w:rPr>
        <w:t>astställd av</w:t>
      </w:r>
      <w:r w:rsidR="00B57C82">
        <w:rPr>
          <w:rFonts w:cs="Frutiger 45 Light"/>
          <w:b/>
          <w:szCs w:val="20"/>
        </w:rPr>
        <w:t xml:space="preserve"> styrelsen för s</w:t>
      </w:r>
      <w:r w:rsidR="006E214F" w:rsidRPr="00041B7B">
        <w:rPr>
          <w:rFonts w:cs="Frutiger 45 Light"/>
          <w:b/>
          <w:szCs w:val="20"/>
        </w:rPr>
        <w:t>ektion 5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3D19">
        <w:rPr>
          <w:rFonts w:cs="Frutiger 45 Light"/>
          <w:b/>
          <w:szCs w:val="20"/>
        </w:rPr>
        <w:t>2016-05-25</w:t>
      </w:r>
    </w:p>
    <w:p w14:paraId="6FCD67F1" w14:textId="0A919AA7" w:rsidR="00DE57EE" w:rsidRPr="00041B7B" w:rsidRDefault="00B57C82" w:rsidP="0097033D">
      <w:pPr>
        <w:spacing w:line="360" w:lineRule="auto"/>
        <w:jc w:val="center"/>
        <w:rPr>
          <w:rFonts w:cs="Frutiger 45 Light"/>
          <w:b/>
          <w:szCs w:val="20"/>
        </w:rPr>
      </w:pPr>
      <w:r>
        <w:rPr>
          <w:rFonts w:cs="Frutiger 45 Light"/>
          <w:b/>
          <w:szCs w:val="20"/>
        </w:rPr>
        <w:t>R</w:t>
      </w:r>
      <w:r w:rsidR="000C6DD1">
        <w:rPr>
          <w:rFonts w:cs="Frutiger 45 Light"/>
          <w:b/>
          <w:szCs w:val="20"/>
        </w:rPr>
        <w:t>eviderad 201</w:t>
      </w:r>
      <w:r w:rsidR="00DF1FA7">
        <w:rPr>
          <w:rFonts w:cs="Frutiger 45 Light"/>
          <w:b/>
          <w:szCs w:val="20"/>
        </w:rPr>
        <w:t>9</w:t>
      </w:r>
      <w:r w:rsidR="000C6DD1">
        <w:rPr>
          <w:rFonts w:cs="Frutiger 45 Light"/>
          <w:b/>
          <w:szCs w:val="20"/>
        </w:rPr>
        <w:t>-0</w:t>
      </w:r>
      <w:r w:rsidR="00DF1FA7">
        <w:rPr>
          <w:rFonts w:cs="Frutiger 45 Light"/>
          <w:b/>
          <w:szCs w:val="20"/>
        </w:rPr>
        <w:t>8</w:t>
      </w:r>
      <w:r w:rsidR="000C6DD1">
        <w:rPr>
          <w:rFonts w:cs="Frutiger 45 Light"/>
          <w:b/>
          <w:szCs w:val="20"/>
        </w:rPr>
        <w:t>-</w:t>
      </w:r>
      <w:r w:rsidR="00DF1FA7">
        <w:rPr>
          <w:rFonts w:cs="Frutiger 45 Light"/>
          <w:b/>
          <w:szCs w:val="20"/>
        </w:rPr>
        <w:t>29</w:t>
      </w:r>
    </w:p>
    <w:p w14:paraId="361970A1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9028F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4248187C" w14:textId="1627C9E5" w:rsidR="00DE57EE" w:rsidRPr="009C078D" w:rsidRDefault="000C6DD1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Obligatorisk l</w:t>
      </w:r>
      <w:r w:rsidR="00DE57EE" w:rsidRPr="009C078D">
        <w:rPr>
          <w:rFonts w:ascii="Times New Roman" w:hAnsi="Times New Roman"/>
          <w:b/>
          <w:sz w:val="24"/>
        </w:rPr>
        <w:t>itteratur</w:t>
      </w:r>
    </w:p>
    <w:p w14:paraId="62E037F8" w14:textId="77777777" w:rsidR="00C87E54" w:rsidRPr="00565B64" w:rsidRDefault="00C87E54" w:rsidP="00C87E54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r>
        <w:rPr>
          <w:b/>
          <w:i/>
          <w:iCs/>
        </w:rPr>
        <w:t>säljes</w:t>
      </w:r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 i samband med kursstart</w:t>
      </w:r>
      <w:r w:rsidRPr="00565B64">
        <w:rPr>
          <w:b/>
          <w:i/>
          <w:iCs/>
        </w:rPr>
        <w:t>:</w:t>
      </w:r>
    </w:p>
    <w:p w14:paraId="4ED006A6" w14:textId="77777777" w:rsidR="00C87E54" w:rsidRDefault="00C87E54" w:rsidP="00C87E54"/>
    <w:p w14:paraId="633BD070" w14:textId="77777777" w:rsidR="00D161B8" w:rsidRDefault="00DB462B" w:rsidP="00D161B8">
      <w:r w:rsidRPr="0097033D">
        <w:rPr>
          <w:i/>
          <w:lang w:val="en-US"/>
        </w:rPr>
        <w:t xml:space="preserve">Huang </w:t>
      </w:r>
      <w:proofErr w:type="spellStart"/>
      <w:r w:rsidRPr="0097033D">
        <w:rPr>
          <w:i/>
          <w:lang w:val="en-US"/>
        </w:rPr>
        <w:t>liang</w:t>
      </w:r>
      <w:proofErr w:type="spellEnd"/>
      <w:r w:rsidRPr="0097033D">
        <w:rPr>
          <w:i/>
          <w:lang w:val="en-US"/>
        </w:rPr>
        <w:t xml:space="preserve"> </w:t>
      </w:r>
      <w:proofErr w:type="spellStart"/>
      <w:r w:rsidRPr="0097033D">
        <w:rPr>
          <w:i/>
          <w:lang w:val="en-US"/>
        </w:rPr>
        <w:t>meng</w:t>
      </w:r>
      <w:proofErr w:type="spellEnd"/>
      <w:r w:rsidRPr="0097033D">
        <w:rPr>
          <w:lang w:val="en-US"/>
        </w:rPr>
        <w:t xml:space="preserve"> (2014). Chen, </w:t>
      </w:r>
      <w:proofErr w:type="spellStart"/>
      <w:r w:rsidRPr="0097033D">
        <w:rPr>
          <w:lang w:val="en-US"/>
        </w:rPr>
        <w:t>Xianchun</w:t>
      </w:r>
      <w:proofErr w:type="spellEnd"/>
      <w:r w:rsidRPr="0097033D">
        <w:rPr>
          <w:lang w:val="en-US"/>
        </w:rPr>
        <w:t xml:space="preserve"> (red.) Beijing Language and Culture University Press. </w:t>
      </w:r>
      <w:r>
        <w:t>ISBN: 978-75619-40273 (90 s.).</w:t>
      </w:r>
      <w:r w:rsidR="00D161B8">
        <w:t xml:space="preserve">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1D9BFB2E" w14:textId="00E16DBE" w:rsidR="00DB462B" w:rsidRDefault="00DB462B" w:rsidP="00DB462B"/>
    <w:p w14:paraId="03FFC445" w14:textId="77777777" w:rsidR="006117C1" w:rsidRDefault="006117C1" w:rsidP="00DB462B">
      <w:pPr>
        <w:rPr>
          <w:rFonts w:cs="AGaramond"/>
        </w:rPr>
      </w:pPr>
    </w:p>
    <w:p w14:paraId="2461A0EB" w14:textId="77777777" w:rsidR="00D161B8" w:rsidRDefault="002E1F9E" w:rsidP="00D161B8">
      <w:proofErr w:type="spellStart"/>
      <w:r w:rsidRPr="0097033D">
        <w:rPr>
          <w:lang w:val="en-US"/>
        </w:rPr>
        <w:t>Rong</w:t>
      </w:r>
      <w:proofErr w:type="spellEnd"/>
      <w:r w:rsidRPr="0097033D">
        <w:rPr>
          <w:lang w:val="en-US"/>
        </w:rPr>
        <w:t xml:space="preserve">, </w:t>
      </w:r>
      <w:proofErr w:type="spellStart"/>
      <w:r w:rsidRPr="0097033D">
        <w:rPr>
          <w:lang w:val="en-US"/>
        </w:rPr>
        <w:t>Jihua</w:t>
      </w:r>
      <w:proofErr w:type="spellEnd"/>
      <w:r w:rsidRPr="0097033D">
        <w:rPr>
          <w:lang w:val="en-US"/>
        </w:rPr>
        <w:t xml:space="preserve"> (2011, 2:a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 xml:space="preserve">.). </w:t>
      </w:r>
      <w:r w:rsidRPr="0097033D">
        <w:rPr>
          <w:i/>
          <w:lang w:val="en-US"/>
        </w:rPr>
        <w:t>Developing Chinese: Elementary Comprehensive Course I</w:t>
      </w:r>
      <w:r w:rsidRPr="0097033D">
        <w:rPr>
          <w:lang w:val="en-US"/>
        </w:rPr>
        <w:t xml:space="preserve">. Beijing Language and Culture University Press. </w:t>
      </w:r>
      <w:r w:rsidR="006013B6">
        <w:t>ISBN: 978-7-5619-3076-2</w:t>
      </w:r>
      <w:r>
        <w:t xml:space="preserve"> (</w:t>
      </w:r>
      <w:r w:rsidR="006013B6">
        <w:t>350 s.</w:t>
      </w:r>
      <w:r>
        <w:t>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06193328" w14:textId="1F3A8DE1" w:rsidR="00DB462B" w:rsidRDefault="00DB462B" w:rsidP="00DB462B"/>
    <w:p w14:paraId="0FCC3FD4" w14:textId="77777777" w:rsidR="006117C1" w:rsidRDefault="006117C1" w:rsidP="00DB462B"/>
    <w:p w14:paraId="50672958" w14:textId="77777777" w:rsidR="00D161B8" w:rsidRDefault="006117C1" w:rsidP="00D161B8">
      <w:r w:rsidRPr="0097033D">
        <w:rPr>
          <w:lang w:val="en-US"/>
        </w:rPr>
        <w:t xml:space="preserve">Shi, </w:t>
      </w:r>
      <w:proofErr w:type="spellStart"/>
      <w:r w:rsidRPr="0097033D">
        <w:rPr>
          <w:lang w:val="en-US"/>
        </w:rPr>
        <w:t>Dingguo</w:t>
      </w:r>
      <w:proofErr w:type="spellEnd"/>
      <w:r w:rsidRPr="0097033D">
        <w:rPr>
          <w:lang w:val="en-US"/>
        </w:rPr>
        <w:t xml:space="preserve"> (2008). </w:t>
      </w:r>
      <w:r w:rsidRPr="0097033D">
        <w:rPr>
          <w:i/>
          <w:lang w:val="en-US"/>
        </w:rPr>
        <w:t>The Wisdom of Chinese Characters</w:t>
      </w:r>
      <w:r w:rsidRPr="0097033D">
        <w:rPr>
          <w:lang w:val="en-US"/>
        </w:rPr>
        <w:t xml:space="preserve">. Beijing Language and Culture University Press. </w:t>
      </w:r>
      <w:r>
        <w:t xml:space="preserve">ISBN: </w:t>
      </w:r>
      <w:r w:rsidRPr="00583D19">
        <w:t>9787561916889</w:t>
      </w:r>
      <w:r>
        <w:t xml:space="preserve">. Avser delkurs 1, 3 och 5. </w:t>
      </w:r>
      <w:r w:rsidR="00D161B8">
        <w:t xml:space="preserve">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29B967A2" w14:textId="77777777" w:rsidR="006117C1" w:rsidRPr="009C078D" w:rsidRDefault="006117C1" w:rsidP="006117C1"/>
    <w:p w14:paraId="43D87C5D" w14:textId="77777777" w:rsidR="00D161B8" w:rsidRDefault="006013B6" w:rsidP="00D161B8">
      <w:r w:rsidRPr="0097033D">
        <w:rPr>
          <w:lang w:val="en-US"/>
        </w:rPr>
        <w:t xml:space="preserve">Xu, </w:t>
      </w:r>
      <w:proofErr w:type="spellStart"/>
      <w:r w:rsidRPr="0097033D">
        <w:rPr>
          <w:lang w:val="en-US"/>
        </w:rPr>
        <w:t>Guimei</w:t>
      </w:r>
      <w:proofErr w:type="spellEnd"/>
      <w:r w:rsidRPr="0097033D">
        <w:rPr>
          <w:lang w:val="en-US"/>
        </w:rPr>
        <w:t xml:space="preserve"> (2012, 2:a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 xml:space="preserve">.). </w:t>
      </w:r>
      <w:r w:rsidRPr="0097033D">
        <w:rPr>
          <w:i/>
          <w:lang w:val="en-US"/>
        </w:rPr>
        <w:t>Developing Chinese: Elementary Comprehensive Course II</w:t>
      </w:r>
      <w:r w:rsidRPr="0097033D">
        <w:rPr>
          <w:lang w:val="en-US"/>
        </w:rPr>
        <w:t xml:space="preserve">. </w:t>
      </w:r>
      <w:r>
        <w:t xml:space="preserve">Beijing </w:t>
      </w:r>
      <w:proofErr w:type="spellStart"/>
      <w:r>
        <w:t>Language</w:t>
      </w:r>
      <w:proofErr w:type="spellEnd"/>
      <w:r>
        <w:t xml:space="preserve"> and Culture University Press. ISBN: 978-7-5619-3077-9 (301 s.)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727A6B17" w14:textId="3D5BB8DB" w:rsidR="006013B6" w:rsidRDefault="006013B6" w:rsidP="00DB462B"/>
    <w:p w14:paraId="02CF89EC" w14:textId="0333F695" w:rsidR="00DF1FA7" w:rsidRDefault="00DF1FA7" w:rsidP="00DB462B">
      <w:pPr>
        <w:rPr>
          <w:b/>
        </w:rPr>
      </w:pPr>
      <w:r w:rsidRPr="00DF1FA7">
        <w:rPr>
          <w:b/>
          <w:i/>
        </w:rPr>
        <w:t xml:space="preserve">Titlar som tillhandahålles genom </w:t>
      </w:r>
      <w:proofErr w:type="spellStart"/>
      <w:r>
        <w:rPr>
          <w:b/>
          <w:i/>
        </w:rPr>
        <w:t>lärplattformen</w:t>
      </w:r>
      <w:proofErr w:type="spellEnd"/>
      <w:r w:rsidRPr="00DF1FA7">
        <w:rPr>
          <w:b/>
          <w:i/>
        </w:rPr>
        <w:t xml:space="preserve"> vid kursstart</w:t>
      </w:r>
      <w:r>
        <w:rPr>
          <w:b/>
        </w:rPr>
        <w:t>:</w:t>
      </w:r>
    </w:p>
    <w:p w14:paraId="236B2A79" w14:textId="61492418" w:rsidR="00DF1FA7" w:rsidRDefault="00DF1FA7" w:rsidP="00DB462B">
      <w:pPr>
        <w:rPr>
          <w:b/>
        </w:rPr>
      </w:pPr>
    </w:p>
    <w:p w14:paraId="21D1CD8D" w14:textId="77777777" w:rsidR="00DF1FA7" w:rsidRPr="009C078D" w:rsidRDefault="00DF1FA7" w:rsidP="00DF1FA7">
      <w:pPr>
        <w:spacing w:line="360" w:lineRule="auto"/>
      </w:pPr>
      <w:r w:rsidRPr="00A73B47">
        <w:rPr>
          <w:i/>
        </w:rPr>
        <w:t>Bredvidläsning 1-10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</w:t>
      </w:r>
      <w:bookmarkStart w:id="2" w:name="_GoBack"/>
      <w:bookmarkEnd w:id="2"/>
      <w:r w:rsidRPr="009C078D">
        <w:t xml:space="preserve">östasiatiska språk (2002), 25 sidor. </w:t>
      </w:r>
    </w:p>
    <w:p w14:paraId="08C75B0A" w14:textId="77777777" w:rsidR="00DF1FA7" w:rsidRDefault="00DF1FA7" w:rsidP="00DF1FA7">
      <w:pPr>
        <w:spacing w:line="360" w:lineRule="auto"/>
      </w:pPr>
      <w:r w:rsidRPr="00A73B47">
        <w:rPr>
          <w:i/>
        </w:rPr>
        <w:lastRenderedPageBreak/>
        <w:t xml:space="preserve">Grundkurs i kinesiska </w:t>
      </w:r>
      <w:r w:rsidRPr="00A73B47">
        <w:rPr>
          <w:rFonts w:eastAsia="SimSun" w:cs="SimSun" w:hint="eastAsia"/>
          <w:i/>
        </w:rPr>
        <w:t>初级汉语</w:t>
      </w:r>
      <w:r w:rsidRPr="009C078D">
        <w:rPr>
          <w:rFonts w:cs="SimSun" w:hint="eastAsia"/>
        </w:rPr>
        <w:t xml:space="preserve"> </w:t>
      </w:r>
      <w:r w:rsidRPr="009C078D">
        <w:t xml:space="preserve">(kapitel 1 -25) </w:t>
      </w:r>
      <w:r w:rsidRPr="009C078D">
        <w:sym w:font="Symbol" w:char="F0D3"/>
      </w:r>
      <w:r w:rsidRPr="009C078D">
        <w:t xml:space="preserve"> Institutionen för östasiatiska språk (2005/2006), 394 s.</w:t>
      </w:r>
    </w:p>
    <w:p w14:paraId="62FC46AD" w14:textId="77777777" w:rsidR="00DF1FA7" w:rsidRDefault="00DF1FA7" w:rsidP="00DF1FA7">
      <w:pPr>
        <w:spacing w:line="360" w:lineRule="auto"/>
      </w:pPr>
      <w:r w:rsidRPr="00182223">
        <w:rPr>
          <w:i/>
        </w:rPr>
        <w:t>Grundkurs i kinesiska: Extralektioner</w:t>
      </w:r>
      <w:r w:rsidRPr="009C078D">
        <w:t xml:space="preserve"> </w:t>
      </w:r>
      <w:r w:rsidRPr="00182223">
        <w:rPr>
          <w:i/>
        </w:rPr>
        <w:t>1-4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(2005), 49 s.</w:t>
      </w:r>
    </w:p>
    <w:p w14:paraId="033055F5" w14:textId="77777777" w:rsidR="00DF1FA7" w:rsidRPr="009C078D" w:rsidRDefault="00DF1FA7" w:rsidP="00DF1FA7">
      <w:pPr>
        <w:spacing w:line="360" w:lineRule="auto"/>
      </w:pPr>
      <w:r w:rsidRPr="00182223">
        <w:rPr>
          <w:i/>
        </w:rPr>
        <w:t>Introduktionskurs: Kinesiska på 100 ord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(2001), 43 s.</w:t>
      </w:r>
    </w:p>
    <w:p w14:paraId="12490922" w14:textId="2D2F1997" w:rsidR="00DF1FA7" w:rsidRPr="00DF1FA7" w:rsidRDefault="00DF1FA7" w:rsidP="00DF1FA7">
      <w:pPr>
        <w:spacing w:line="360" w:lineRule="auto"/>
      </w:pPr>
      <w:r w:rsidRPr="00182223">
        <w:rPr>
          <w:i/>
        </w:rPr>
        <w:t>Teckenanalys, övningar med facit, grammatikindex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</w:t>
      </w:r>
      <w:r>
        <w:t>n för östasiatiska språk (2005)</w:t>
      </w:r>
      <w:r w:rsidRPr="009C078D">
        <w:t xml:space="preserve">, 157 s. </w:t>
      </w:r>
    </w:p>
    <w:bookmarkEnd w:id="0"/>
    <w:p w14:paraId="5D6B35E8" w14:textId="77777777" w:rsidR="00DB462B" w:rsidRDefault="00DB462B" w:rsidP="00847731">
      <w:pPr>
        <w:rPr>
          <w:b/>
          <w:bCs/>
          <w:i/>
          <w:iCs/>
        </w:rPr>
      </w:pPr>
    </w:p>
    <w:p w14:paraId="74FFFC7D" w14:textId="77777777" w:rsidR="00847731" w:rsidRPr="00565B64" w:rsidRDefault="00847731" w:rsidP="00847731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1B86473E" w14:textId="77777777" w:rsidR="00847731" w:rsidRDefault="00847731" w:rsidP="00847731"/>
    <w:p w14:paraId="0967C482" w14:textId="5A102B0C" w:rsidR="00146C1E" w:rsidRPr="0097033D" w:rsidRDefault="0097033D" w:rsidP="0097033D">
      <w:pPr>
        <w:spacing w:after="144"/>
        <w:textAlignment w:val="baseline"/>
        <w:rPr>
          <w:rFonts w:ascii="Times" w:hAnsi="Times" w:cs="Arial"/>
          <w:color w:val="333333"/>
          <w:sz w:val="28"/>
          <w:szCs w:val="28"/>
        </w:rPr>
      </w:pPr>
      <w:proofErr w:type="spellStart"/>
      <w:r>
        <w:rPr>
          <w:lang w:val="en-US"/>
        </w:rPr>
        <w:t>Ebrey</w:t>
      </w:r>
      <w:proofErr w:type="spellEnd"/>
      <w:r>
        <w:rPr>
          <w:lang w:val="en-US"/>
        </w:rPr>
        <w:t>, Patricia Buckley (2010</w:t>
      </w:r>
      <w:r w:rsidR="00146C1E" w:rsidRPr="0097033D">
        <w:rPr>
          <w:lang w:val="en-US"/>
        </w:rPr>
        <w:t xml:space="preserve">, 2:a </w:t>
      </w:r>
      <w:proofErr w:type="spellStart"/>
      <w:r w:rsidR="00146C1E" w:rsidRPr="0097033D">
        <w:rPr>
          <w:lang w:val="en-US"/>
        </w:rPr>
        <w:t>uppl</w:t>
      </w:r>
      <w:proofErr w:type="spellEnd"/>
      <w:r w:rsidR="00146C1E" w:rsidRPr="0097033D">
        <w:rPr>
          <w:lang w:val="en-US"/>
        </w:rPr>
        <w:t>.).</w:t>
      </w:r>
      <w:r>
        <w:rPr>
          <w:i/>
          <w:lang w:val="en-US"/>
        </w:rPr>
        <w:t xml:space="preserve"> The Cambridge Illustrated History of China</w:t>
      </w:r>
      <w:r w:rsidR="00146C1E" w:rsidRPr="0097033D">
        <w:rPr>
          <w:lang w:val="en-US"/>
        </w:rPr>
        <w:t xml:space="preserve">. </w:t>
      </w:r>
      <w:r w:rsidRPr="00B57C82">
        <w:t>Cambridge University Press</w:t>
      </w:r>
      <w:r w:rsidR="00146C1E" w:rsidRPr="00B57C82">
        <w:t xml:space="preserve">. </w:t>
      </w:r>
      <w:r>
        <w:t xml:space="preserve">ISBN: </w:t>
      </w:r>
      <w:r w:rsidRPr="0097033D">
        <w:rPr>
          <w:rFonts w:ascii="Times" w:hAnsi="Times" w:cs="Arial"/>
          <w:color w:val="333333"/>
        </w:rPr>
        <w:t>9780521124331</w:t>
      </w:r>
      <w:r>
        <w:rPr>
          <w:rFonts w:ascii="Times" w:hAnsi="Times" w:cs="Arial"/>
          <w:color w:val="333333"/>
          <w:sz w:val="28"/>
          <w:szCs w:val="28"/>
        </w:rPr>
        <w:t xml:space="preserve"> </w:t>
      </w:r>
      <w:r>
        <w:t xml:space="preserve">(384 </w:t>
      </w:r>
      <w:r w:rsidR="00146C1E">
        <w:t>sid.)</w:t>
      </w:r>
      <w:r w:rsidR="00AE1CB6">
        <w:t>. Avser delkurs 5</w:t>
      </w:r>
      <w:r w:rsidR="0013179B">
        <w:t>.</w:t>
      </w:r>
    </w:p>
    <w:p w14:paraId="76358C6E" w14:textId="77777777" w:rsidR="00847731" w:rsidRPr="0097033D" w:rsidRDefault="00847731" w:rsidP="00847731">
      <w:pPr>
        <w:rPr>
          <w:rFonts w:cs="Arial"/>
          <w:color w:val="262626"/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proofErr w:type="spellStart"/>
      <w:r w:rsidRPr="00B57C82">
        <w:rPr>
          <w:lang w:val="en-US"/>
        </w:rPr>
        <w:t>Norstedts</w:t>
      </w:r>
      <w:proofErr w:type="spellEnd"/>
      <w:r w:rsidRPr="00B57C82">
        <w:rPr>
          <w:lang w:val="en-US"/>
        </w:rPr>
        <w:t xml:space="preserve">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>9789113022925</w:t>
      </w:r>
      <w:r w:rsidR="0013179B" w:rsidRPr="0097033D">
        <w:rPr>
          <w:rFonts w:cs="Arial"/>
          <w:color w:val="262626"/>
          <w:lang w:val="en-US"/>
        </w:rPr>
        <w:t xml:space="preserve">. </w:t>
      </w:r>
    </w:p>
    <w:p w14:paraId="7F595C81" w14:textId="77777777" w:rsidR="0013179B" w:rsidRPr="0097033D" w:rsidRDefault="0013179B" w:rsidP="00847731">
      <w:pPr>
        <w:rPr>
          <w:lang w:val="en-US"/>
        </w:rPr>
      </w:pPr>
    </w:p>
    <w:p w14:paraId="223ECD81" w14:textId="77777777" w:rsidR="00847731" w:rsidRDefault="00847731" w:rsidP="00847731">
      <w:r w:rsidRPr="0097033D">
        <w:rPr>
          <w:lang w:val="en-US"/>
        </w:rPr>
        <w:t>Ross, Claudia &amp; Ma, Jing-</w:t>
      </w:r>
      <w:proofErr w:type="spellStart"/>
      <w:r w:rsidRPr="0097033D">
        <w:rPr>
          <w:lang w:val="en-US"/>
        </w:rPr>
        <w:t>heng</w:t>
      </w:r>
      <w:proofErr w:type="spellEnd"/>
      <w:r w:rsidRPr="0097033D">
        <w:rPr>
          <w:lang w:val="en-US"/>
        </w:rPr>
        <w:t xml:space="preserve"> Sheng (2014). </w:t>
      </w:r>
      <w:r w:rsidRPr="0097033D">
        <w:rPr>
          <w:i/>
          <w:lang w:val="en-US"/>
        </w:rPr>
        <w:t>Modern Mandarin Chinese Grammar: A Practical Guide</w:t>
      </w:r>
      <w:r w:rsidRPr="0097033D">
        <w:rPr>
          <w:lang w:val="en-US"/>
        </w:rPr>
        <w:t xml:space="preserve">. </w:t>
      </w:r>
      <w:r>
        <w:t xml:space="preserve">Routledge. </w:t>
      </w:r>
      <w:r w:rsidRPr="00D56BFA">
        <w:t xml:space="preserve">ISBN: 9780415827140 </w:t>
      </w:r>
      <w:r>
        <w:t xml:space="preserve">(430 s.) </w:t>
      </w:r>
    </w:p>
    <w:p w14:paraId="5E5EA574" w14:textId="77777777" w:rsidR="004435F0" w:rsidRDefault="004435F0" w:rsidP="00847731"/>
    <w:p w14:paraId="6FFE39F1" w14:textId="77777777" w:rsidR="00DE57EE" w:rsidRPr="009C078D" w:rsidRDefault="00DE57EE" w:rsidP="00DE57EE">
      <w:pPr>
        <w:pStyle w:val="Brdtext"/>
        <w:spacing w:line="360" w:lineRule="auto"/>
        <w:rPr>
          <w:sz w:val="24"/>
        </w:rPr>
      </w:pPr>
    </w:p>
    <w:p w14:paraId="0701B47C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6775BC1B" w14:textId="77777777" w:rsidR="0013179B" w:rsidRDefault="0013179B" w:rsidP="00C87E54"/>
    <w:p w14:paraId="2ABE4774" w14:textId="77777777"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60C7F957" w14:textId="77777777" w:rsidR="0013179B" w:rsidRDefault="0013179B" w:rsidP="00C87E54"/>
    <w:p w14:paraId="72B57464" w14:textId="77777777" w:rsidR="00C87E54" w:rsidRDefault="00C87E54" w:rsidP="00C87E54"/>
    <w:p w14:paraId="363F0ED9" w14:textId="77777777" w:rsidR="00C87E54" w:rsidRPr="009C078D" w:rsidRDefault="00C87E54" w:rsidP="00C87E54"/>
    <w:p w14:paraId="2C2971AD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12F1" w14:textId="77777777" w:rsidR="00392539" w:rsidRDefault="00392539">
      <w:r>
        <w:separator/>
      </w:r>
    </w:p>
  </w:endnote>
  <w:endnote w:type="continuationSeparator" w:id="0">
    <w:p w14:paraId="713E8F45" w14:textId="77777777" w:rsidR="00392539" w:rsidRDefault="0039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D3B4" w14:textId="77777777" w:rsidR="006117C1" w:rsidRDefault="006117C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60A0" w14:textId="77777777" w:rsidR="00392539" w:rsidRDefault="00392539">
      <w:r>
        <w:separator/>
      </w:r>
    </w:p>
  </w:footnote>
  <w:footnote w:type="continuationSeparator" w:id="0">
    <w:p w14:paraId="5E1B8976" w14:textId="77777777" w:rsidR="00392539" w:rsidRDefault="0039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79B9" w14:textId="77777777" w:rsidR="006117C1" w:rsidRDefault="006117C1">
    <w:pPr>
      <w:pStyle w:val="Sidhuvud"/>
      <w:ind w:left="0"/>
    </w:pPr>
  </w:p>
  <w:p w14:paraId="6D806102" w14:textId="77777777" w:rsidR="006117C1" w:rsidRDefault="006117C1">
    <w:pPr>
      <w:pStyle w:val="Sidhuvud"/>
      <w:ind w:left="0"/>
    </w:pPr>
  </w:p>
  <w:p w14:paraId="71166968" w14:textId="77777777" w:rsidR="006117C1" w:rsidRDefault="006117C1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A70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EA23" w14:textId="77777777" w:rsidR="006117C1" w:rsidRDefault="006117C1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5DA0A" wp14:editId="6DEA8480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32F02" w14:textId="77777777" w:rsidR="006117C1" w:rsidRDefault="006117C1">
    <w:pPr>
      <w:pStyle w:val="Sidhuvud"/>
    </w:pPr>
  </w:p>
  <w:p w14:paraId="3EDF47F4" w14:textId="77777777" w:rsidR="006117C1" w:rsidRDefault="006117C1">
    <w:pPr>
      <w:pStyle w:val="Sidhuvud"/>
    </w:pPr>
  </w:p>
  <w:p w14:paraId="16D82885" w14:textId="77777777" w:rsidR="006117C1" w:rsidRDefault="006117C1">
    <w:pPr>
      <w:pStyle w:val="Sidhuvud"/>
    </w:pPr>
  </w:p>
  <w:p w14:paraId="7D9737BA" w14:textId="77777777" w:rsidR="006117C1" w:rsidRDefault="006117C1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6117C1" w14:paraId="4FFD2BEC" w14:textId="77777777" w:rsidTr="00847731">
      <w:trPr>
        <w:trHeight w:val="1151"/>
      </w:trPr>
      <w:tc>
        <w:tcPr>
          <w:tcW w:w="2407" w:type="dxa"/>
        </w:tcPr>
        <w:p w14:paraId="2D41CA5D" w14:textId="77777777" w:rsidR="006117C1" w:rsidRDefault="006117C1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E8AEA48" w14:textId="77777777" w:rsidR="006117C1" w:rsidRDefault="006117C1" w:rsidP="00DE57EE">
    <w:pPr>
      <w:pStyle w:val="Sidhuvud"/>
      <w:tabs>
        <w:tab w:val="clear" w:pos="8840"/>
        <w:tab w:val="left" w:pos="5540"/>
      </w:tabs>
    </w:pPr>
  </w:p>
  <w:p w14:paraId="724A950F" w14:textId="77777777" w:rsidR="006117C1" w:rsidRDefault="006117C1">
    <w:pPr>
      <w:pStyle w:val="Sidhuvud"/>
    </w:pPr>
  </w:p>
  <w:p w14:paraId="3245568A" w14:textId="77777777" w:rsidR="006117C1" w:rsidRDefault="006117C1">
    <w:pPr>
      <w:pStyle w:val="Sidhuvud"/>
      <w:tabs>
        <w:tab w:val="clear" w:pos="8840"/>
        <w:tab w:val="left" w:pos="1966"/>
      </w:tabs>
    </w:pPr>
    <w:r>
      <w:tab/>
    </w:r>
  </w:p>
  <w:p w14:paraId="2915A9CD" w14:textId="77777777" w:rsidR="006117C1" w:rsidRDefault="006117C1">
    <w:pPr>
      <w:pStyle w:val="Sidhuvud"/>
      <w:tabs>
        <w:tab w:val="clear" w:pos="8840"/>
        <w:tab w:val="left" w:pos="1966"/>
      </w:tabs>
    </w:pPr>
  </w:p>
  <w:p w14:paraId="3F1FE3C1" w14:textId="77777777" w:rsidR="006117C1" w:rsidRDefault="006117C1">
    <w:pPr>
      <w:pStyle w:val="Sidhuvud"/>
      <w:tabs>
        <w:tab w:val="clear" w:pos="8840"/>
        <w:tab w:val="left" w:pos="1966"/>
      </w:tabs>
    </w:pPr>
  </w:p>
  <w:p w14:paraId="45714B7D" w14:textId="77777777" w:rsidR="006117C1" w:rsidRDefault="006117C1">
    <w:pPr>
      <w:pStyle w:val="Sidhuvud"/>
      <w:tabs>
        <w:tab w:val="clear" w:pos="8840"/>
        <w:tab w:val="left" w:pos="1966"/>
      </w:tabs>
    </w:pPr>
  </w:p>
  <w:p w14:paraId="2669D53A" w14:textId="77777777" w:rsidR="006117C1" w:rsidRDefault="006117C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A1EA8" wp14:editId="28A6EC1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D39FB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4466080F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194FF1EE" w14:textId="77777777" w:rsidR="006117C1" w:rsidRDefault="006117C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A1E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" filled="f" stroked="f">
              <v:textbox inset="0,0,0,0">
                <w:txbxContent>
                  <w:p w14:paraId="26BD39FB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4466080F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194FF1EE" w14:textId="77777777" w:rsidR="006117C1" w:rsidRDefault="006117C1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1A"/>
    <w:rsid w:val="00000528"/>
    <w:rsid w:val="0002531A"/>
    <w:rsid w:val="00041B7B"/>
    <w:rsid w:val="000C5C7A"/>
    <w:rsid w:val="000C6DD1"/>
    <w:rsid w:val="0013179B"/>
    <w:rsid w:val="00136F1F"/>
    <w:rsid w:val="00146C1E"/>
    <w:rsid w:val="00211AC0"/>
    <w:rsid w:val="002A70B1"/>
    <w:rsid w:val="002E1F9E"/>
    <w:rsid w:val="002E3DC8"/>
    <w:rsid w:val="0036018B"/>
    <w:rsid w:val="00392539"/>
    <w:rsid w:val="003B1B03"/>
    <w:rsid w:val="004435F0"/>
    <w:rsid w:val="00583D19"/>
    <w:rsid w:val="006013B6"/>
    <w:rsid w:val="006117C1"/>
    <w:rsid w:val="006E214F"/>
    <w:rsid w:val="00730498"/>
    <w:rsid w:val="00754BAE"/>
    <w:rsid w:val="00847731"/>
    <w:rsid w:val="009038B6"/>
    <w:rsid w:val="009040F3"/>
    <w:rsid w:val="00920178"/>
    <w:rsid w:val="0097033D"/>
    <w:rsid w:val="00A73B47"/>
    <w:rsid w:val="00AE1CB6"/>
    <w:rsid w:val="00AE26F6"/>
    <w:rsid w:val="00B24D69"/>
    <w:rsid w:val="00B5269F"/>
    <w:rsid w:val="00B57C82"/>
    <w:rsid w:val="00BE68D6"/>
    <w:rsid w:val="00C0083D"/>
    <w:rsid w:val="00C37267"/>
    <w:rsid w:val="00C87E54"/>
    <w:rsid w:val="00D161B8"/>
    <w:rsid w:val="00DB462B"/>
    <w:rsid w:val="00DD5B0E"/>
    <w:rsid w:val="00DE57EE"/>
    <w:rsid w:val="00DF1FA7"/>
    <w:rsid w:val="00EB0119"/>
    <w:rsid w:val="00EB7778"/>
    <w:rsid w:val="00ED0265"/>
    <w:rsid w:val="00EF54C5"/>
    <w:rsid w:val="00F02F7D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9DAB77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33D"/>
    <w:rPr>
      <w:rFonts w:eastAsia="Times New Roman"/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eastAsia="MS Mincho" w:hAnsi="AGaramond" w:cs="AGaramond"/>
      <w:b/>
      <w:bCs/>
      <w:sz w:val="22"/>
      <w:szCs w:val="22"/>
      <w:lang w:eastAsia="sv-SE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eastAsia="MS Mincho" w:hAnsi="AGaramond" w:cs="AGaramond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eastAsia="MS Mincho" w:hAnsi="AGaramond" w:cs="AGaramond"/>
      <w:sz w:val="20"/>
      <w:szCs w:val="20"/>
      <w:lang w:eastAsia="sv-SE"/>
    </w:rPr>
  </w:style>
  <w:style w:type="paragraph" w:styleId="Brdtext">
    <w:name w:val="Body Text"/>
    <w:basedOn w:val="Normal"/>
    <w:pPr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eastAsia="MS Mincho" w:hAnsi="Frutiger 45 Light" w:cs="Frutiger 45 Light"/>
      <w:spacing w:val="20"/>
      <w:sz w:val="18"/>
      <w:szCs w:val="18"/>
      <w:lang w:eastAsia="sv-SE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31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10</cp:revision>
  <cp:lastPrinted>2019-08-29T06:10:00Z</cp:lastPrinted>
  <dcterms:created xsi:type="dcterms:W3CDTF">2017-05-04T19:53:00Z</dcterms:created>
  <dcterms:modified xsi:type="dcterms:W3CDTF">2019-08-29T06:11:00Z</dcterms:modified>
</cp:coreProperties>
</file>