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FBB06" w14:textId="77777777" w:rsidR="00847731" w:rsidRPr="00847731" w:rsidRDefault="00847731" w:rsidP="00847731">
      <w:pPr>
        <w:spacing w:line="360" w:lineRule="auto"/>
        <w:jc w:val="center"/>
        <w:rPr>
          <w:rFonts w:cs="Frutiger 45 Light"/>
          <w:b/>
          <w:szCs w:val="20"/>
        </w:rPr>
      </w:pPr>
      <w:bookmarkStart w:id="0" w:name="Text1"/>
      <w:r w:rsidRPr="00847731">
        <w:rPr>
          <w:rFonts w:cs="Frutiger 45 Light"/>
          <w:b/>
          <w:szCs w:val="20"/>
        </w:rPr>
        <w:t>LITTERATURLISTA</w:t>
      </w:r>
    </w:p>
    <w:p w14:paraId="0576DB61" w14:textId="77777777" w:rsidR="002E3DC8" w:rsidRDefault="006E214F" w:rsidP="002E3DC8">
      <w:pPr>
        <w:spacing w:line="360" w:lineRule="auto"/>
        <w:jc w:val="center"/>
        <w:rPr>
          <w:rFonts w:cs="Frutiger 45 Light"/>
          <w:b/>
          <w:bCs/>
          <w:szCs w:val="20"/>
        </w:rPr>
      </w:pPr>
      <w:r>
        <w:rPr>
          <w:rFonts w:cs="Frutiger 45 Light"/>
          <w:b/>
          <w:szCs w:val="20"/>
        </w:rPr>
        <w:t>KINA22</w:t>
      </w:r>
      <w:r w:rsidR="00847731" w:rsidRPr="00847731">
        <w:rPr>
          <w:rFonts w:cs="Frutiger 45 Light"/>
          <w:b/>
          <w:szCs w:val="20"/>
        </w:rPr>
        <w:t xml:space="preserve">, </w:t>
      </w:r>
      <w:r w:rsidR="00DE57EE" w:rsidRPr="00847731">
        <w:rPr>
          <w:rFonts w:cs="Frutiger 45 Light"/>
          <w:b/>
          <w:bCs/>
          <w:smallCaps/>
          <w:szCs w:val="20"/>
        </w:rPr>
        <w:t xml:space="preserve">Kinesiska: </w:t>
      </w:r>
      <w:r w:rsidR="00DE57EE" w:rsidRPr="002E3DC8">
        <w:rPr>
          <w:rFonts w:cs="Frutiger 45 Light"/>
          <w:b/>
          <w:bCs/>
          <w:smallCaps/>
          <w:szCs w:val="20"/>
        </w:rPr>
        <w:t>Grundkurs</w:t>
      </w:r>
      <w:r w:rsidR="00DE57EE" w:rsidRPr="00847731">
        <w:rPr>
          <w:rFonts w:cs="Frutiger 45 Light"/>
          <w:b/>
          <w:bCs/>
          <w:smallCaps/>
          <w:szCs w:val="20"/>
        </w:rPr>
        <w:t xml:space="preserve"> </w:t>
      </w:r>
      <w:r w:rsidR="00847731" w:rsidRPr="00847731">
        <w:rPr>
          <w:rFonts w:cs="Frutiger 45 Light"/>
          <w:b/>
          <w:bCs/>
          <w:szCs w:val="20"/>
        </w:rPr>
        <w:t xml:space="preserve">, </w:t>
      </w:r>
      <w:r w:rsidR="00041B7B" w:rsidRPr="00041B7B">
        <w:rPr>
          <w:rFonts w:cs="Frutiger 45 Light"/>
          <w:b/>
          <w:bCs/>
        </w:rPr>
        <w:t>CAMPUSKURS</w:t>
      </w:r>
      <w:r w:rsidR="002E3DC8">
        <w:rPr>
          <w:rFonts w:cs="Frutiger 45 Light"/>
          <w:b/>
          <w:bCs/>
          <w:szCs w:val="20"/>
        </w:rPr>
        <w:t xml:space="preserve"> (30 hp)</w:t>
      </w:r>
    </w:p>
    <w:p w14:paraId="3BCAD801" w14:textId="77777777" w:rsidR="002E3DC8" w:rsidRPr="00847731" w:rsidRDefault="002E3DC8" w:rsidP="002E3DC8">
      <w:pPr>
        <w:spacing w:line="360" w:lineRule="auto"/>
        <w:jc w:val="center"/>
        <w:rPr>
          <w:rFonts w:cs="Frutiger 45 Light"/>
          <w:b/>
          <w:bCs/>
          <w:szCs w:val="20"/>
        </w:rPr>
      </w:pPr>
      <w:r>
        <w:rPr>
          <w:rFonts w:cs="Frutiger 45 Light"/>
          <w:b/>
          <w:bCs/>
          <w:szCs w:val="20"/>
        </w:rPr>
        <w:t>Chinese: Level 1 (30 credits)</w:t>
      </w:r>
    </w:p>
    <w:p w14:paraId="16FF8980" w14:textId="70D7CD10" w:rsidR="0097033D" w:rsidRDefault="00847731" w:rsidP="0097033D">
      <w:pPr>
        <w:spacing w:line="360" w:lineRule="auto"/>
        <w:jc w:val="center"/>
        <w:rPr>
          <w:rFonts w:cs="Frutiger 45 Light"/>
          <w:b/>
          <w:szCs w:val="20"/>
        </w:rPr>
      </w:pPr>
      <w:r w:rsidRPr="00041B7B">
        <w:rPr>
          <w:rFonts w:cs="Frutiger 45 Light"/>
          <w:b/>
          <w:szCs w:val="20"/>
        </w:rPr>
        <w:t>F</w:t>
      </w:r>
      <w:bookmarkStart w:id="1" w:name="Text38"/>
      <w:r w:rsidR="00583D19">
        <w:rPr>
          <w:rFonts w:cs="Frutiger 45 Light"/>
          <w:b/>
          <w:szCs w:val="20"/>
        </w:rPr>
        <w:t>astställd av</w:t>
      </w:r>
      <w:r w:rsidR="00B57C82">
        <w:rPr>
          <w:rFonts w:cs="Frutiger 45 Light"/>
          <w:b/>
          <w:szCs w:val="20"/>
        </w:rPr>
        <w:t xml:space="preserve"> styrelsen för s</w:t>
      </w:r>
      <w:r w:rsidR="006E214F" w:rsidRPr="00041B7B">
        <w:rPr>
          <w:rFonts w:cs="Frutiger 45 Light"/>
          <w:b/>
          <w:szCs w:val="20"/>
        </w:rPr>
        <w:t>ektion 5</w:t>
      </w:r>
      <w:r w:rsidR="006E214F">
        <w:rPr>
          <w:rFonts w:cs="Frutiger 45 Light"/>
          <w:b/>
          <w:szCs w:val="20"/>
        </w:rPr>
        <w:t>,</w:t>
      </w:r>
      <w:r w:rsidR="00DE57EE" w:rsidRPr="00041B7B">
        <w:rPr>
          <w:rFonts w:cs="Frutiger 45 Light"/>
          <w:b/>
          <w:szCs w:val="20"/>
        </w:rPr>
        <w:t xml:space="preserve"> </w:t>
      </w:r>
      <w:bookmarkEnd w:id="1"/>
      <w:r w:rsidR="00583D19">
        <w:rPr>
          <w:rFonts w:cs="Frutiger 45 Light"/>
          <w:b/>
          <w:szCs w:val="20"/>
        </w:rPr>
        <w:t>2016-05-25</w:t>
      </w:r>
    </w:p>
    <w:p w14:paraId="6FCD67F1" w14:textId="3A6EEBDD" w:rsidR="00DE57EE" w:rsidRPr="00041B7B" w:rsidRDefault="00B57C82" w:rsidP="0097033D">
      <w:pPr>
        <w:spacing w:line="360" w:lineRule="auto"/>
        <w:jc w:val="center"/>
        <w:rPr>
          <w:rFonts w:cs="Frutiger 45 Light"/>
          <w:b/>
          <w:szCs w:val="20"/>
        </w:rPr>
      </w:pPr>
      <w:r>
        <w:rPr>
          <w:rFonts w:cs="Frutiger 45 Light"/>
          <w:b/>
          <w:szCs w:val="20"/>
        </w:rPr>
        <w:t>R</w:t>
      </w:r>
      <w:r w:rsidR="000C6DD1">
        <w:rPr>
          <w:rFonts w:cs="Frutiger 45 Light"/>
          <w:b/>
          <w:szCs w:val="20"/>
        </w:rPr>
        <w:t>eviderad 2018-05-31</w:t>
      </w:r>
      <w:bookmarkStart w:id="2" w:name="_GoBack"/>
      <w:bookmarkEnd w:id="2"/>
    </w:p>
    <w:p w14:paraId="361970A1" w14:textId="77777777" w:rsidR="00847731" w:rsidRPr="00041B7B" w:rsidRDefault="00847731" w:rsidP="006E214F">
      <w:pPr>
        <w:pBdr>
          <w:bottom w:val="single" w:sz="6" w:space="1" w:color="auto"/>
        </w:pBdr>
        <w:spacing w:line="360" w:lineRule="auto"/>
        <w:rPr>
          <w:rFonts w:cs="Frutiger 45 Light"/>
          <w:b/>
          <w:szCs w:val="20"/>
        </w:rPr>
      </w:pPr>
    </w:p>
    <w:p w14:paraId="09028F82" w14:textId="77777777" w:rsidR="00847731" w:rsidRPr="009C078D" w:rsidRDefault="00847731" w:rsidP="00847731">
      <w:pPr>
        <w:spacing w:line="360" w:lineRule="auto"/>
        <w:rPr>
          <w:rFonts w:cs="Frutiger 45 Light"/>
        </w:rPr>
      </w:pPr>
    </w:p>
    <w:p w14:paraId="4248187C" w14:textId="1627C9E5" w:rsidR="00DE57EE" w:rsidRPr="009C078D" w:rsidRDefault="000C6DD1" w:rsidP="00DE57EE">
      <w:pPr>
        <w:pStyle w:val="Rubrik3"/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Obligatorisk l</w:t>
      </w:r>
      <w:r w:rsidR="00DE57EE" w:rsidRPr="009C078D">
        <w:rPr>
          <w:rFonts w:ascii="Times New Roman" w:hAnsi="Times New Roman"/>
          <w:b/>
          <w:sz w:val="24"/>
        </w:rPr>
        <w:t>itteratur</w:t>
      </w:r>
    </w:p>
    <w:p w14:paraId="62E037F8" w14:textId="77777777" w:rsidR="00C87E54" w:rsidRPr="00565B64" w:rsidRDefault="00C87E54" w:rsidP="00C87E54">
      <w:pPr>
        <w:rPr>
          <w:b/>
          <w:i/>
          <w:iCs/>
        </w:rPr>
      </w:pPr>
      <w:r w:rsidRPr="00565B64">
        <w:rPr>
          <w:b/>
          <w:i/>
          <w:iCs/>
        </w:rPr>
        <w:t xml:space="preserve">Titlar som </w:t>
      </w:r>
      <w:r>
        <w:rPr>
          <w:b/>
          <w:i/>
          <w:iCs/>
        </w:rPr>
        <w:t>säljes</w:t>
      </w:r>
      <w:r w:rsidRPr="00565B64">
        <w:rPr>
          <w:b/>
          <w:i/>
          <w:iCs/>
        </w:rPr>
        <w:t xml:space="preserve"> </w:t>
      </w:r>
      <w:r>
        <w:rPr>
          <w:b/>
          <w:i/>
          <w:iCs/>
        </w:rPr>
        <w:t>i SOL-receptionen i samband med kursstart</w:t>
      </w:r>
      <w:r w:rsidRPr="00565B64">
        <w:rPr>
          <w:b/>
          <w:i/>
          <w:iCs/>
        </w:rPr>
        <w:t>:</w:t>
      </w:r>
    </w:p>
    <w:p w14:paraId="4ED006A6" w14:textId="77777777" w:rsidR="00C87E54" w:rsidRDefault="00C87E54" w:rsidP="00C87E54"/>
    <w:p w14:paraId="633BD070" w14:textId="77777777" w:rsidR="00D161B8" w:rsidRDefault="00DB462B" w:rsidP="00D161B8">
      <w:r w:rsidRPr="0097033D">
        <w:rPr>
          <w:i/>
          <w:lang w:val="en-US"/>
        </w:rPr>
        <w:t>Huang liang meng</w:t>
      </w:r>
      <w:r w:rsidRPr="0097033D">
        <w:rPr>
          <w:lang w:val="en-US"/>
        </w:rPr>
        <w:t xml:space="preserve"> (2014). Chen, Xianchun (red.) Beijing Language and Culture University Press. </w:t>
      </w:r>
      <w:r>
        <w:t>ISBN: 978-75619-40273 (90 s.).</w:t>
      </w:r>
      <w:r w:rsidR="00D161B8">
        <w:t xml:space="preserve"> Finns till försäljning i SOLs reception vid kursstart.</w:t>
      </w:r>
    </w:p>
    <w:p w14:paraId="1D9BFB2E" w14:textId="00E16DBE" w:rsidR="00DB462B" w:rsidRDefault="00DB462B" w:rsidP="00DB462B"/>
    <w:p w14:paraId="03FFC445" w14:textId="77777777" w:rsidR="006117C1" w:rsidRDefault="006117C1" w:rsidP="00DB462B">
      <w:pPr>
        <w:rPr>
          <w:rFonts w:cs="AGaramond"/>
        </w:rPr>
      </w:pPr>
    </w:p>
    <w:p w14:paraId="2461A0EB" w14:textId="77777777" w:rsidR="00D161B8" w:rsidRDefault="002E1F9E" w:rsidP="00D161B8">
      <w:r w:rsidRPr="0097033D">
        <w:rPr>
          <w:lang w:val="en-US"/>
        </w:rPr>
        <w:t xml:space="preserve">Rong, Jihua (2011, 2:a uppl.). </w:t>
      </w:r>
      <w:r w:rsidRPr="0097033D">
        <w:rPr>
          <w:i/>
          <w:lang w:val="en-US"/>
        </w:rPr>
        <w:t>Developing Chinese: Elementary Comprehensive Course I</w:t>
      </w:r>
      <w:r w:rsidRPr="0097033D">
        <w:rPr>
          <w:lang w:val="en-US"/>
        </w:rPr>
        <w:t xml:space="preserve">. Beijing Language and Culture University Press. </w:t>
      </w:r>
      <w:r w:rsidR="006013B6">
        <w:t>ISBN: 978-7-5619-3076-2</w:t>
      </w:r>
      <w:r>
        <w:t xml:space="preserve"> (</w:t>
      </w:r>
      <w:r w:rsidR="006013B6">
        <w:t>350 s.</w:t>
      </w:r>
      <w:r>
        <w:t>)</w:t>
      </w:r>
      <w:r w:rsidR="00D161B8">
        <w:t>. Finns till försäljning i SOLs reception vid kursstart.</w:t>
      </w:r>
    </w:p>
    <w:p w14:paraId="06193328" w14:textId="1F3A8DE1" w:rsidR="00DB462B" w:rsidRDefault="00DB462B" w:rsidP="00DB462B"/>
    <w:p w14:paraId="0FCC3FD4" w14:textId="77777777" w:rsidR="006117C1" w:rsidRDefault="006117C1" w:rsidP="00DB462B"/>
    <w:p w14:paraId="50672958" w14:textId="77777777" w:rsidR="00D161B8" w:rsidRDefault="006117C1" w:rsidP="00D161B8">
      <w:r w:rsidRPr="0097033D">
        <w:rPr>
          <w:lang w:val="en-US"/>
        </w:rPr>
        <w:t xml:space="preserve">Shi, Dingguo (2008). </w:t>
      </w:r>
      <w:r w:rsidRPr="0097033D">
        <w:rPr>
          <w:i/>
          <w:lang w:val="en-US"/>
        </w:rPr>
        <w:t>The Wisdom of Chinese Characters</w:t>
      </w:r>
      <w:r w:rsidRPr="0097033D">
        <w:rPr>
          <w:lang w:val="en-US"/>
        </w:rPr>
        <w:t xml:space="preserve">. Beijing Language and Culture University Press. </w:t>
      </w:r>
      <w:r>
        <w:t xml:space="preserve">ISBN: </w:t>
      </w:r>
      <w:r w:rsidRPr="00583D19">
        <w:t>9787561916889</w:t>
      </w:r>
      <w:r>
        <w:t xml:space="preserve">. Avser delkurs 1, 3 och 5. </w:t>
      </w:r>
      <w:r w:rsidR="00D161B8">
        <w:t>Finns till försäljning i SOLs reception vid kursstart.</w:t>
      </w:r>
    </w:p>
    <w:p w14:paraId="29B967A2" w14:textId="77777777" w:rsidR="006117C1" w:rsidRPr="009C078D" w:rsidRDefault="006117C1" w:rsidP="006117C1"/>
    <w:p w14:paraId="43D87C5D" w14:textId="77777777" w:rsidR="00D161B8" w:rsidRDefault="006013B6" w:rsidP="00D161B8">
      <w:r w:rsidRPr="0097033D">
        <w:rPr>
          <w:lang w:val="en-US"/>
        </w:rPr>
        <w:t xml:space="preserve">Xu, Guimei (2012, 2:a uppl.). </w:t>
      </w:r>
      <w:r w:rsidRPr="0097033D">
        <w:rPr>
          <w:i/>
          <w:lang w:val="en-US"/>
        </w:rPr>
        <w:t>Developing Chinese: Elementary Comprehensive Course II</w:t>
      </w:r>
      <w:r w:rsidRPr="0097033D">
        <w:rPr>
          <w:lang w:val="en-US"/>
        </w:rPr>
        <w:t xml:space="preserve">. </w:t>
      </w:r>
      <w:r>
        <w:t>Beijing Language and Culture University Press. ISBN: 978-7-5619-3077-9 (301 s.)</w:t>
      </w:r>
      <w:r w:rsidR="00D161B8">
        <w:t>. Finns till försäljning i SOLs reception vid kursstart.</w:t>
      </w:r>
    </w:p>
    <w:p w14:paraId="727A6B17" w14:textId="30979FC1" w:rsidR="006013B6" w:rsidRPr="003B1B03" w:rsidRDefault="006013B6" w:rsidP="00DB462B"/>
    <w:bookmarkEnd w:id="0"/>
    <w:p w14:paraId="5D6B35E8" w14:textId="77777777" w:rsidR="00DB462B" w:rsidRDefault="00DB462B" w:rsidP="00847731">
      <w:pPr>
        <w:rPr>
          <w:b/>
          <w:bCs/>
          <w:i/>
          <w:iCs/>
        </w:rPr>
      </w:pPr>
    </w:p>
    <w:p w14:paraId="74FFFC7D" w14:textId="77777777" w:rsidR="00847731" w:rsidRPr="00565B64" w:rsidRDefault="00847731" w:rsidP="00847731">
      <w:pPr>
        <w:rPr>
          <w:b/>
          <w:bCs/>
          <w:i/>
          <w:iCs/>
        </w:rPr>
      </w:pPr>
      <w:r w:rsidRPr="00565B64">
        <w:rPr>
          <w:b/>
          <w:bCs/>
          <w:i/>
          <w:iCs/>
        </w:rPr>
        <w:lastRenderedPageBreak/>
        <w:t>Övrig obl</w:t>
      </w:r>
      <w:r>
        <w:rPr>
          <w:b/>
          <w:bCs/>
          <w:i/>
          <w:iCs/>
        </w:rPr>
        <w:t>igatorisk</w:t>
      </w:r>
      <w:r w:rsidRPr="00565B64">
        <w:rPr>
          <w:b/>
          <w:bCs/>
          <w:i/>
          <w:iCs/>
        </w:rPr>
        <w:t xml:space="preserve"> litt</w:t>
      </w:r>
      <w:r>
        <w:rPr>
          <w:b/>
          <w:bCs/>
          <w:i/>
          <w:iCs/>
        </w:rPr>
        <w:t>eratur</w:t>
      </w:r>
      <w:r w:rsidRPr="00565B64">
        <w:rPr>
          <w:b/>
          <w:bCs/>
          <w:i/>
          <w:iCs/>
        </w:rPr>
        <w:t>:</w:t>
      </w:r>
    </w:p>
    <w:p w14:paraId="1B86473E" w14:textId="77777777" w:rsidR="00847731" w:rsidRDefault="00847731" w:rsidP="00847731"/>
    <w:p w14:paraId="0967C482" w14:textId="5A102B0C" w:rsidR="00146C1E" w:rsidRPr="0097033D" w:rsidRDefault="0097033D" w:rsidP="0097033D">
      <w:pPr>
        <w:spacing w:after="144"/>
        <w:textAlignment w:val="baseline"/>
        <w:rPr>
          <w:rFonts w:ascii="Times" w:hAnsi="Times" w:cs="Arial"/>
          <w:color w:val="333333"/>
          <w:sz w:val="28"/>
          <w:szCs w:val="28"/>
        </w:rPr>
      </w:pPr>
      <w:r>
        <w:rPr>
          <w:lang w:val="en-US"/>
        </w:rPr>
        <w:t>Ebrey, Patricia Buckley (2010</w:t>
      </w:r>
      <w:r w:rsidR="00146C1E" w:rsidRPr="0097033D">
        <w:rPr>
          <w:lang w:val="en-US"/>
        </w:rPr>
        <w:t>, 2:a uppl.).</w:t>
      </w:r>
      <w:r>
        <w:rPr>
          <w:i/>
          <w:lang w:val="en-US"/>
        </w:rPr>
        <w:t xml:space="preserve"> The Cambridge Illustrated History of China</w:t>
      </w:r>
      <w:r w:rsidR="00146C1E" w:rsidRPr="0097033D">
        <w:rPr>
          <w:lang w:val="en-US"/>
        </w:rPr>
        <w:t xml:space="preserve">. </w:t>
      </w:r>
      <w:r w:rsidRPr="00B57C82">
        <w:t>Cambridge University Press</w:t>
      </w:r>
      <w:r w:rsidR="00146C1E" w:rsidRPr="00B57C82">
        <w:t xml:space="preserve">. </w:t>
      </w:r>
      <w:r>
        <w:t xml:space="preserve">ISBN: </w:t>
      </w:r>
      <w:r w:rsidRPr="0097033D">
        <w:rPr>
          <w:rFonts w:ascii="Times" w:hAnsi="Times" w:cs="Arial"/>
          <w:color w:val="333333"/>
        </w:rPr>
        <w:t>9780521124331</w:t>
      </w:r>
      <w:r>
        <w:rPr>
          <w:rFonts w:ascii="Times" w:hAnsi="Times" w:cs="Arial"/>
          <w:color w:val="333333"/>
          <w:sz w:val="28"/>
          <w:szCs w:val="28"/>
        </w:rPr>
        <w:t xml:space="preserve"> </w:t>
      </w:r>
      <w:r>
        <w:t xml:space="preserve">(384 </w:t>
      </w:r>
      <w:r w:rsidR="00146C1E">
        <w:t>sid.)</w:t>
      </w:r>
      <w:r w:rsidR="00AE1CB6">
        <w:t>. Avser delkurs 5</w:t>
      </w:r>
      <w:r w:rsidR="0013179B">
        <w:t>.</w:t>
      </w:r>
    </w:p>
    <w:p w14:paraId="76358C6E" w14:textId="77777777" w:rsidR="00847731" w:rsidRPr="0097033D" w:rsidRDefault="00847731" w:rsidP="00847731">
      <w:pPr>
        <w:rPr>
          <w:rFonts w:cs="Arial"/>
          <w:color w:val="262626"/>
          <w:lang w:val="en-US"/>
        </w:rPr>
      </w:pPr>
      <w:r>
        <w:t xml:space="preserve">Ragvald, Lars, Ragvald, Wai-Ling &amp; Björverud, Susanna (2012). </w:t>
      </w:r>
      <w:r w:rsidRPr="009016F5">
        <w:rPr>
          <w:i/>
        </w:rPr>
        <w:t>Norstedts kinesisk-svenska ordbok</w:t>
      </w:r>
      <w:r>
        <w:t xml:space="preserve">. </w:t>
      </w:r>
      <w:r w:rsidRPr="00B57C82">
        <w:rPr>
          <w:lang w:val="en-US"/>
        </w:rPr>
        <w:t xml:space="preserve">Norstedts. </w:t>
      </w:r>
      <w:r w:rsidRPr="0097033D">
        <w:rPr>
          <w:lang w:val="en-US"/>
        </w:rPr>
        <w:t xml:space="preserve">ISBN: </w:t>
      </w:r>
      <w:r w:rsidRPr="0097033D">
        <w:rPr>
          <w:rFonts w:cs="Arial"/>
          <w:color w:val="262626"/>
          <w:lang w:val="en-US"/>
        </w:rPr>
        <w:t>9789113022925</w:t>
      </w:r>
      <w:r w:rsidR="0013179B" w:rsidRPr="0097033D">
        <w:rPr>
          <w:rFonts w:cs="Arial"/>
          <w:color w:val="262626"/>
          <w:lang w:val="en-US"/>
        </w:rPr>
        <w:t xml:space="preserve">. </w:t>
      </w:r>
    </w:p>
    <w:p w14:paraId="7F595C81" w14:textId="77777777" w:rsidR="0013179B" w:rsidRPr="0097033D" w:rsidRDefault="0013179B" w:rsidP="00847731">
      <w:pPr>
        <w:rPr>
          <w:lang w:val="en-US"/>
        </w:rPr>
      </w:pPr>
    </w:p>
    <w:p w14:paraId="223ECD81" w14:textId="77777777" w:rsidR="00847731" w:rsidRDefault="00847731" w:rsidP="00847731">
      <w:r w:rsidRPr="0097033D">
        <w:rPr>
          <w:lang w:val="en-US"/>
        </w:rPr>
        <w:t xml:space="preserve">Ross, Claudia &amp; Ma, Jing-heng Sheng (2014). </w:t>
      </w:r>
      <w:r w:rsidRPr="0097033D">
        <w:rPr>
          <w:i/>
          <w:lang w:val="en-US"/>
        </w:rPr>
        <w:t>Modern Mandarin Chinese Grammar: A Practical Guide</w:t>
      </w:r>
      <w:r w:rsidRPr="0097033D">
        <w:rPr>
          <w:lang w:val="en-US"/>
        </w:rPr>
        <w:t xml:space="preserve">. </w:t>
      </w:r>
      <w:r>
        <w:t xml:space="preserve">Routledge. </w:t>
      </w:r>
      <w:r w:rsidRPr="00D56BFA">
        <w:t xml:space="preserve">ISBN: 9780415827140 </w:t>
      </w:r>
      <w:r>
        <w:t xml:space="preserve">(430 s.) </w:t>
      </w:r>
    </w:p>
    <w:p w14:paraId="5E5EA574" w14:textId="77777777" w:rsidR="004435F0" w:rsidRDefault="004435F0" w:rsidP="00847731"/>
    <w:p w14:paraId="6FFE39F1" w14:textId="77777777" w:rsidR="00DE57EE" w:rsidRPr="009C078D" w:rsidRDefault="00DE57EE" w:rsidP="00DE57EE">
      <w:pPr>
        <w:pStyle w:val="Brdtext"/>
        <w:spacing w:line="360" w:lineRule="auto"/>
        <w:rPr>
          <w:sz w:val="24"/>
        </w:rPr>
      </w:pPr>
    </w:p>
    <w:p w14:paraId="0701B47C" w14:textId="77777777" w:rsidR="00C87E54" w:rsidRPr="00FC7694" w:rsidRDefault="00C87E54" w:rsidP="00C87E54">
      <w:pPr>
        <w:rPr>
          <w:b/>
        </w:rPr>
      </w:pPr>
      <w:r w:rsidRPr="00FC7694">
        <w:rPr>
          <w:b/>
        </w:rPr>
        <w:t>Referenslitteratur</w:t>
      </w:r>
    </w:p>
    <w:p w14:paraId="6775BC1B" w14:textId="77777777" w:rsidR="0013179B" w:rsidRDefault="0013179B" w:rsidP="00C87E54"/>
    <w:p w14:paraId="2ABE4774" w14:textId="77777777" w:rsidR="0013179B" w:rsidRDefault="0013179B" w:rsidP="0013179B">
      <w:r>
        <w:t xml:space="preserve">Lindqvist, Cecilia (1989). </w:t>
      </w:r>
      <w:r w:rsidRPr="00B312E2">
        <w:rPr>
          <w:i/>
        </w:rPr>
        <w:t>Tecknens rike</w:t>
      </w:r>
      <w:r>
        <w:t>. Albert Bonniers förlag. ISBN: 9789134508576 (424 s.)</w:t>
      </w:r>
    </w:p>
    <w:p w14:paraId="60C7F957" w14:textId="77777777" w:rsidR="0013179B" w:rsidRDefault="0013179B" w:rsidP="00C87E54"/>
    <w:p w14:paraId="72B57464" w14:textId="77777777" w:rsidR="00C87E54" w:rsidRDefault="00C87E54" w:rsidP="00C87E54"/>
    <w:p w14:paraId="363F0ED9" w14:textId="77777777" w:rsidR="00C87E54" w:rsidRPr="009C078D" w:rsidRDefault="00C87E54" w:rsidP="00C87E54"/>
    <w:p w14:paraId="2C2971AD" w14:textId="77777777" w:rsidR="00DE57EE" w:rsidRPr="005E5272" w:rsidRDefault="00DE57EE" w:rsidP="00DE57EE">
      <w:pPr>
        <w:pStyle w:val="Litteratur"/>
        <w:spacing w:line="360" w:lineRule="auto"/>
        <w:rPr>
          <w:rFonts w:ascii="Times New Roman" w:hAnsi="Times New Roman"/>
          <w:sz w:val="24"/>
        </w:rPr>
      </w:pPr>
    </w:p>
    <w:sectPr w:rsidR="00DE57EE" w:rsidRPr="005E5272">
      <w:headerReference w:type="default" r:id="rId7"/>
      <w:headerReference w:type="first" r:id="rId8"/>
      <w:footerReference w:type="first" r:id="rId9"/>
      <w:type w:val="continuous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E8A9C" w14:textId="77777777" w:rsidR="00EF54C5" w:rsidRDefault="00EF54C5">
      <w:r>
        <w:separator/>
      </w:r>
    </w:p>
  </w:endnote>
  <w:endnote w:type="continuationSeparator" w:id="0">
    <w:p w14:paraId="19118E65" w14:textId="77777777" w:rsidR="00EF54C5" w:rsidRDefault="00EF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libri"/>
    <w:panose1 w:val="00000000000000000000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aramond">
    <w:altName w:val="Calibri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Frutiger 45 Light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 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2D3B4" w14:textId="77777777" w:rsidR="006117C1" w:rsidRDefault="006117C1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7A161" w14:textId="77777777" w:rsidR="00EF54C5" w:rsidRDefault="00EF54C5">
      <w:r>
        <w:separator/>
      </w:r>
    </w:p>
  </w:footnote>
  <w:footnote w:type="continuationSeparator" w:id="0">
    <w:p w14:paraId="21613D69" w14:textId="77777777" w:rsidR="00EF54C5" w:rsidRDefault="00EF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E79B9" w14:textId="77777777" w:rsidR="006117C1" w:rsidRDefault="006117C1">
    <w:pPr>
      <w:pStyle w:val="Sidhuvud"/>
      <w:ind w:left="0"/>
    </w:pPr>
  </w:p>
  <w:p w14:paraId="6D806102" w14:textId="77777777" w:rsidR="006117C1" w:rsidRDefault="006117C1">
    <w:pPr>
      <w:pStyle w:val="Sidhuvud"/>
      <w:ind w:left="0"/>
    </w:pPr>
  </w:p>
  <w:p w14:paraId="71166968" w14:textId="77777777" w:rsidR="006117C1" w:rsidRDefault="006117C1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2A70B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0EA23" w14:textId="77777777" w:rsidR="006117C1" w:rsidRDefault="006117C1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E5DA0A" wp14:editId="6DEA8480">
          <wp:simplePos x="0" y="0"/>
          <wp:positionH relativeFrom="page">
            <wp:posOffset>948690</wp:posOffset>
          </wp:positionH>
          <wp:positionV relativeFrom="page">
            <wp:posOffset>398780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732F02" w14:textId="77777777" w:rsidR="006117C1" w:rsidRDefault="006117C1">
    <w:pPr>
      <w:pStyle w:val="Sidhuvud"/>
    </w:pPr>
  </w:p>
  <w:p w14:paraId="3EDF47F4" w14:textId="77777777" w:rsidR="006117C1" w:rsidRDefault="006117C1">
    <w:pPr>
      <w:pStyle w:val="Sidhuvud"/>
    </w:pPr>
  </w:p>
  <w:p w14:paraId="16D82885" w14:textId="77777777" w:rsidR="006117C1" w:rsidRDefault="006117C1">
    <w:pPr>
      <w:pStyle w:val="Sidhuvud"/>
    </w:pPr>
  </w:p>
  <w:p w14:paraId="7D9737BA" w14:textId="77777777" w:rsidR="006117C1" w:rsidRDefault="006117C1" w:rsidP="00DE57EE">
    <w:pPr>
      <w:pStyle w:val="Sidhuvud"/>
      <w:tabs>
        <w:tab w:val="clear" w:pos="8840"/>
        <w:tab w:val="left" w:pos="5540"/>
      </w:tabs>
    </w:pPr>
    <w:r>
      <w:tab/>
    </w:r>
  </w:p>
  <w:tbl>
    <w:tblPr>
      <w:tblW w:w="2407" w:type="dxa"/>
      <w:tblInd w:w="4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7"/>
    </w:tblGrid>
    <w:tr w:rsidR="006117C1" w14:paraId="4FFD2BEC" w14:textId="77777777" w:rsidTr="00847731">
      <w:trPr>
        <w:trHeight w:val="1151"/>
      </w:trPr>
      <w:tc>
        <w:tcPr>
          <w:tcW w:w="2407" w:type="dxa"/>
        </w:tcPr>
        <w:p w14:paraId="2D41CA5D" w14:textId="77777777" w:rsidR="006117C1" w:rsidRDefault="006117C1" w:rsidP="00847731">
          <w:pPr>
            <w:pStyle w:val="Brdtext"/>
            <w:jc w:val="center"/>
            <w:rPr>
              <w:rFonts w:ascii="AGaramond Bold" w:hAnsi="AGaramond Bold" w:cs="AGaramond Bold"/>
              <w:b/>
              <w:bCs/>
              <w:caps/>
              <w:sz w:val="32"/>
              <w:szCs w:val="32"/>
            </w:rPr>
          </w:pPr>
        </w:p>
      </w:tc>
    </w:tr>
  </w:tbl>
  <w:p w14:paraId="3E8AEA48" w14:textId="77777777" w:rsidR="006117C1" w:rsidRDefault="006117C1" w:rsidP="00DE57EE">
    <w:pPr>
      <w:pStyle w:val="Sidhuvud"/>
      <w:tabs>
        <w:tab w:val="clear" w:pos="8840"/>
        <w:tab w:val="left" w:pos="5540"/>
      </w:tabs>
    </w:pPr>
  </w:p>
  <w:p w14:paraId="724A950F" w14:textId="77777777" w:rsidR="006117C1" w:rsidRDefault="006117C1">
    <w:pPr>
      <w:pStyle w:val="Sidhuvud"/>
    </w:pPr>
  </w:p>
  <w:p w14:paraId="3245568A" w14:textId="77777777" w:rsidR="006117C1" w:rsidRDefault="006117C1">
    <w:pPr>
      <w:pStyle w:val="Sidhuvud"/>
      <w:tabs>
        <w:tab w:val="clear" w:pos="8840"/>
        <w:tab w:val="left" w:pos="1966"/>
      </w:tabs>
    </w:pPr>
    <w:r>
      <w:tab/>
    </w:r>
  </w:p>
  <w:p w14:paraId="2915A9CD" w14:textId="77777777" w:rsidR="006117C1" w:rsidRDefault="006117C1">
    <w:pPr>
      <w:pStyle w:val="Sidhuvud"/>
      <w:tabs>
        <w:tab w:val="clear" w:pos="8840"/>
        <w:tab w:val="left" w:pos="1966"/>
      </w:tabs>
    </w:pPr>
  </w:p>
  <w:p w14:paraId="3F1FE3C1" w14:textId="77777777" w:rsidR="006117C1" w:rsidRDefault="006117C1">
    <w:pPr>
      <w:pStyle w:val="Sidhuvud"/>
      <w:tabs>
        <w:tab w:val="clear" w:pos="8840"/>
        <w:tab w:val="left" w:pos="1966"/>
      </w:tabs>
    </w:pPr>
  </w:p>
  <w:p w14:paraId="45714B7D" w14:textId="77777777" w:rsidR="006117C1" w:rsidRDefault="006117C1">
    <w:pPr>
      <w:pStyle w:val="Sidhuvud"/>
      <w:tabs>
        <w:tab w:val="clear" w:pos="8840"/>
        <w:tab w:val="left" w:pos="1966"/>
      </w:tabs>
    </w:pPr>
  </w:p>
  <w:p w14:paraId="2669D53A" w14:textId="77777777" w:rsidR="006117C1" w:rsidRDefault="006117C1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EA1EA8" wp14:editId="28A6EC1F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D39FB" w14:textId="77777777" w:rsidR="006117C1" w:rsidRDefault="006117C1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Språk- och litteraturcentrum</w:t>
                          </w:r>
                        </w:p>
                        <w:p w14:paraId="4466080F" w14:textId="77777777" w:rsidR="006117C1" w:rsidRDefault="006117C1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Kinesiska</w:t>
                          </w:r>
                        </w:p>
                        <w:p w14:paraId="194FF1EE" w14:textId="77777777" w:rsidR="006117C1" w:rsidRDefault="006117C1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A1E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" filled="f" stroked="f">
              <v:textbox inset="0,0,0,0">
                <w:txbxContent>
                  <w:p w14:paraId="26BD39FB" w14:textId="77777777" w:rsidR="006117C1" w:rsidRDefault="006117C1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Språk- och litteraturcentrum</w:t>
                    </w:r>
                  </w:p>
                  <w:p w14:paraId="4466080F" w14:textId="77777777" w:rsidR="006117C1" w:rsidRDefault="006117C1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Kinesiska</w:t>
                    </w:r>
                  </w:p>
                  <w:p w14:paraId="194FF1EE" w14:textId="77777777" w:rsidR="006117C1" w:rsidRDefault="006117C1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31A"/>
    <w:rsid w:val="00000528"/>
    <w:rsid w:val="0002531A"/>
    <w:rsid w:val="00041B7B"/>
    <w:rsid w:val="000C5C7A"/>
    <w:rsid w:val="000C6DD1"/>
    <w:rsid w:val="0013179B"/>
    <w:rsid w:val="00136F1F"/>
    <w:rsid w:val="00146C1E"/>
    <w:rsid w:val="00211AC0"/>
    <w:rsid w:val="002A70B1"/>
    <w:rsid w:val="002E1F9E"/>
    <w:rsid w:val="002E3DC8"/>
    <w:rsid w:val="0036018B"/>
    <w:rsid w:val="003B1B03"/>
    <w:rsid w:val="004435F0"/>
    <w:rsid w:val="00583D19"/>
    <w:rsid w:val="006013B6"/>
    <w:rsid w:val="006117C1"/>
    <w:rsid w:val="006E214F"/>
    <w:rsid w:val="00730498"/>
    <w:rsid w:val="00754BAE"/>
    <w:rsid w:val="00847731"/>
    <w:rsid w:val="009038B6"/>
    <w:rsid w:val="009040F3"/>
    <w:rsid w:val="00920178"/>
    <w:rsid w:val="0097033D"/>
    <w:rsid w:val="00A73B47"/>
    <w:rsid w:val="00AE1CB6"/>
    <w:rsid w:val="00AE26F6"/>
    <w:rsid w:val="00B24D69"/>
    <w:rsid w:val="00B5269F"/>
    <w:rsid w:val="00B57C82"/>
    <w:rsid w:val="00BE68D6"/>
    <w:rsid w:val="00C0083D"/>
    <w:rsid w:val="00C37267"/>
    <w:rsid w:val="00C87E54"/>
    <w:rsid w:val="00D161B8"/>
    <w:rsid w:val="00DB462B"/>
    <w:rsid w:val="00DD5B0E"/>
    <w:rsid w:val="00DE57EE"/>
    <w:rsid w:val="00EB0119"/>
    <w:rsid w:val="00EB7778"/>
    <w:rsid w:val="00ED0265"/>
    <w:rsid w:val="00EF54C5"/>
    <w:rsid w:val="00F02F7D"/>
    <w:rsid w:val="00F4374C"/>
    <w:rsid w:val="00F60683"/>
    <w:rsid w:val="00FC76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9DAB77"/>
  <w14:defaultImageDpi w14:val="300"/>
  <w15:docId w15:val="{A8EBD5DD-F8A6-B84C-B376-3DC54A78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33D"/>
    <w:rPr>
      <w:rFonts w:eastAsia="Times New Roman"/>
      <w:sz w:val="24"/>
      <w:szCs w:val="24"/>
      <w:lang w:eastAsia="zh-CN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eastAsia="MS Mincho" w:hAnsi="AGaramond" w:cs="AGaramond"/>
      <w:b/>
      <w:bCs/>
      <w:sz w:val="22"/>
      <w:szCs w:val="22"/>
      <w:lang w:eastAsia="sv-SE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eastAsia="MS Mincho" w:hAnsi="AGaramond" w:cs="AGaramond"/>
      <w:sz w:val="22"/>
      <w:szCs w:val="2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eastAsia="MS Mincho" w:hAnsi="AGaramond" w:cs="AGaramond"/>
      <w:sz w:val="20"/>
      <w:szCs w:val="20"/>
      <w:lang w:eastAsia="sv-SE"/>
    </w:rPr>
  </w:style>
  <w:style w:type="paragraph" w:styleId="Brdtext">
    <w:name w:val="Body Text"/>
    <w:basedOn w:val="Normal"/>
    <w:pPr>
      <w:spacing w:line="260" w:lineRule="atLeast"/>
    </w:pPr>
    <w:rPr>
      <w:rFonts w:ascii="AGaramond" w:eastAsia="MS Mincho" w:hAnsi="AGaramond" w:cs="AGaramond"/>
      <w:sz w:val="22"/>
      <w:szCs w:val="22"/>
      <w:lang w:eastAsia="sv-SE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eastAsia="MS Mincho" w:hAnsi="AGaramond" w:cs="AGaramond"/>
      <w:sz w:val="22"/>
      <w:szCs w:val="22"/>
      <w:lang w:eastAsia="sv-SE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eastAsia="MS Mincho" w:hAnsi="Frutiger 45 Light" w:cs="Frutiger 45 Light"/>
      <w:sz w:val="15"/>
      <w:szCs w:val="15"/>
      <w:lang w:eastAsia="sv-SE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eastAsia="MS Mincho" w:hAnsi="AGaramond" w:cs="AGaramond"/>
      <w:sz w:val="22"/>
      <w:szCs w:val="22"/>
      <w:lang w:eastAsia="sv-SE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eastAsia="MS Mincho" w:hAnsi="Frutiger 45 Light" w:cs="Frutiger 45 Light"/>
      <w:spacing w:val="20"/>
      <w:sz w:val="18"/>
      <w:szCs w:val="18"/>
      <w:lang w:eastAsia="sv-SE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Hyperlnk">
    <w:name w:val="Hyperlink"/>
    <w:rsid w:val="00E82690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B90C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5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taff.sol.lu.se\sol-kah\kursplanegruppen\littlista-mall\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Staff.sol.lu.se\sol-kah\kursplanegruppen\littlista-mall\LL-mall sve.dot</Template>
  <TotalTime>26</TotalTime>
  <Pages>2</Pages>
  <Words>265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Teologiska institutionen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Arnrup Thorsbro</dc:creator>
  <cp:keywords/>
  <dc:description/>
  <cp:lastModifiedBy>Microsoft Office-användare</cp:lastModifiedBy>
  <cp:revision>9</cp:revision>
  <cp:lastPrinted>2017-05-05T07:57:00Z</cp:lastPrinted>
  <dcterms:created xsi:type="dcterms:W3CDTF">2017-05-04T19:53:00Z</dcterms:created>
  <dcterms:modified xsi:type="dcterms:W3CDTF">2018-06-01T11:11:00Z</dcterms:modified>
</cp:coreProperties>
</file>