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E7F59" w14:textId="77777777" w:rsidR="002A4CB5" w:rsidRPr="00A66CDC" w:rsidRDefault="007C77DB" w:rsidP="00820035">
      <w:pPr>
        <w:pStyle w:val="Brevrubr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A4FCBA" wp14:editId="17803A66">
                <wp:simplePos x="0" y="0"/>
                <wp:positionH relativeFrom="page">
                  <wp:posOffset>3840480</wp:posOffset>
                </wp:positionH>
                <wp:positionV relativeFrom="page">
                  <wp:posOffset>909320</wp:posOffset>
                </wp:positionV>
                <wp:extent cx="3051810" cy="518160"/>
                <wp:effectExtent l="508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351B1B" w14:paraId="4A91DCC7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2A374628" w14:textId="77777777" w:rsidR="00351B1B" w:rsidRPr="003C16DC" w:rsidRDefault="00351B1B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 w:rsidRPr="003C16DC"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ÖCKB01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58B2960" w14:textId="77777777" w:rsidR="00351B1B" w:rsidRPr="003C16DC" w:rsidRDefault="00351B1B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C16DC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  <w:p w14:paraId="66BF0E3B" w14:textId="77777777" w:rsidR="00351B1B" w:rsidRPr="003C16DC" w:rsidRDefault="00451DF6">
                                  <w:pPr>
                                    <w:pStyle w:val="Brd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ht 2012</w:t>
                                  </w:r>
                                </w:p>
                              </w:tc>
                            </w:tr>
                          </w:tbl>
                          <w:p w14:paraId="58CF94FC" w14:textId="77777777" w:rsidR="00351B1B" w:rsidRDefault="00351B1B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4pt;margin-top:71.6pt;width:240.3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351B1B" w14:paraId="4A91DCC7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2A374628" w14:textId="77777777" w:rsidR="00351B1B" w:rsidRPr="003C16DC" w:rsidRDefault="00351B1B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3C16DC"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ÖCKB01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58B2960" w14:textId="77777777" w:rsidR="00351B1B" w:rsidRPr="003C16DC" w:rsidRDefault="00351B1B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3C16DC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66BF0E3B" w14:textId="77777777" w:rsidR="00351B1B" w:rsidRPr="003C16DC" w:rsidRDefault="00451DF6">
                            <w:pPr>
                              <w:pStyle w:val="Brdtext"/>
                              <w:jc w:val="righ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ht 2012</w:t>
                            </w:r>
                          </w:p>
                        </w:tc>
                      </w:tr>
                    </w:tbl>
                    <w:p w14:paraId="58CF94FC" w14:textId="77777777" w:rsidR="00351B1B" w:rsidRDefault="00351B1B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D11D4" wp14:editId="00B1C364">
                <wp:simplePos x="0" y="0"/>
                <wp:positionH relativeFrom="column">
                  <wp:posOffset>6057900</wp:posOffset>
                </wp:positionH>
                <wp:positionV relativeFrom="paragraph">
                  <wp:posOffset>-1067435</wp:posOffset>
                </wp:positionV>
                <wp:extent cx="914400" cy="9144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7pt;margin-top:-84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351B1B" w:rsidRPr="00A66CDC">
        <w:rPr>
          <w:rFonts w:ascii="Times New Roman" w:hAnsi="Times New Roman" w:cs="Times New Roman"/>
        </w:rPr>
        <w:t>Litteraturlista för</w:t>
      </w:r>
      <w:r w:rsidR="00351B1B" w:rsidRPr="00A66CDC">
        <w:rPr>
          <w:rFonts w:ascii="Times New Roman" w:hAnsi="Times New Roman" w:cs="Times New Roman"/>
          <w:b w:val="0"/>
          <w:bCs w:val="0"/>
          <w:caps/>
        </w:rPr>
        <w:t xml:space="preserve"> </w:t>
      </w:r>
      <w:r w:rsidR="00351B1B" w:rsidRPr="00A66CDC">
        <w:rPr>
          <w:rFonts w:ascii="Times New Roman" w:hAnsi="Times New Roman" w:cs="Times New Roman"/>
          <w:b w:val="0"/>
          <w:bCs w:val="0"/>
          <w:i/>
          <w:caps/>
        </w:rPr>
        <w:t>ÖCKB01</w:t>
      </w:r>
      <w:r w:rsidR="00351B1B" w:rsidRPr="00A66CDC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351B1B" w:rsidRPr="00A66CDC">
        <w:rPr>
          <w:rFonts w:ascii="Times New Roman" w:hAnsi="Times New Roman" w:cs="Times New Roman"/>
          <w:b w:val="0"/>
          <w:bCs w:val="0"/>
          <w:smallCaps/>
        </w:rPr>
        <w:t>ÖCK</w:t>
      </w:r>
      <w:proofErr w:type="spellEnd"/>
      <w:r w:rsidR="00351B1B" w:rsidRPr="00A66CDC">
        <w:rPr>
          <w:rFonts w:ascii="Times New Roman" w:hAnsi="Times New Roman" w:cs="Times New Roman"/>
          <w:b w:val="0"/>
          <w:bCs w:val="0"/>
          <w:smallCaps/>
        </w:rPr>
        <w:t>: Rysk kulturhistoria</w:t>
      </w:r>
      <w:r w:rsidR="00351B1B" w:rsidRPr="00A66CDC">
        <w:rPr>
          <w:rFonts w:ascii="Times New Roman" w:hAnsi="Times New Roman" w:cs="Times New Roman"/>
          <w:b w:val="0"/>
          <w:bCs w:val="0"/>
          <w:i/>
          <w:iCs/>
        </w:rPr>
        <w:t xml:space="preserve">, </w:t>
      </w:r>
      <w:r w:rsidR="00351B1B" w:rsidRPr="00A66CDC">
        <w:rPr>
          <w:rFonts w:ascii="Times New Roman" w:hAnsi="Times New Roman" w:cs="Times New Roman"/>
          <w:b w:val="0"/>
          <w:bCs w:val="0"/>
        </w:rPr>
        <w:t>15 högskolepoäng</w:t>
      </w:r>
      <w:r w:rsidR="00351B1B" w:rsidRPr="00A66CDC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</w:p>
    <w:p w14:paraId="07C84936" w14:textId="77777777" w:rsidR="002A4CB5" w:rsidRPr="00A66CDC" w:rsidRDefault="002A4CB5">
      <w:pPr>
        <w:jc w:val="both"/>
      </w:pPr>
      <w:r w:rsidRPr="00A66CDC">
        <w:t>F</w:t>
      </w:r>
      <w:r w:rsidR="00351B1B" w:rsidRPr="00A66CDC">
        <w:t>astställd av kursplanegruppen för omr</w:t>
      </w:r>
      <w:r w:rsidR="00DE32C1" w:rsidRPr="00A66CDC">
        <w:t xml:space="preserve">ådet för humaniora och teologi </w:t>
      </w:r>
      <w:r w:rsidR="00351B1B" w:rsidRPr="00A66CDC">
        <w:t xml:space="preserve">2008-05-26. </w:t>
      </w:r>
    </w:p>
    <w:p w14:paraId="29AD41DC" w14:textId="77777777" w:rsidR="00351B1B" w:rsidRPr="00A66CDC" w:rsidRDefault="002D638A">
      <w:pPr>
        <w:jc w:val="both"/>
      </w:pPr>
      <w:r w:rsidRPr="00A66CDC">
        <w:t>Re</w:t>
      </w:r>
      <w:r w:rsidR="001C102E">
        <w:t>viderad av lärarkollegium 5 2012-05-31</w:t>
      </w:r>
    </w:p>
    <w:p w14:paraId="76C452F6" w14:textId="77777777" w:rsidR="00820035" w:rsidRPr="00A66CDC" w:rsidRDefault="00820035" w:rsidP="00C9152F"/>
    <w:p w14:paraId="64AF907D" w14:textId="77777777" w:rsidR="00990450" w:rsidRPr="00A66CDC" w:rsidRDefault="00990450" w:rsidP="00C9152F"/>
    <w:p w14:paraId="3E47059E" w14:textId="77777777" w:rsidR="00820035" w:rsidRPr="00A66CDC" w:rsidRDefault="00030558" w:rsidP="00820035">
      <w:pPr>
        <w:widowControl w:val="0"/>
        <w:autoSpaceDE w:val="0"/>
        <w:autoSpaceDN w:val="0"/>
        <w:adjustRightInd w:val="0"/>
        <w:rPr>
          <w:b/>
          <w:bCs/>
        </w:rPr>
      </w:pPr>
      <w:r w:rsidRPr="00A66CDC">
        <w:rPr>
          <w:b/>
          <w:bCs/>
        </w:rPr>
        <w:t>DELKURS</w:t>
      </w:r>
      <w:r w:rsidR="00820035" w:rsidRPr="00A66CDC">
        <w:rPr>
          <w:b/>
          <w:bCs/>
        </w:rPr>
        <w:t xml:space="preserve"> 1</w:t>
      </w:r>
    </w:p>
    <w:p w14:paraId="45AF620E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b/>
          <w:bCs/>
        </w:rPr>
      </w:pPr>
    </w:p>
    <w:p w14:paraId="74517CE3" w14:textId="77777777" w:rsidR="00820035" w:rsidRPr="00A66CDC" w:rsidRDefault="00BF1BA6" w:rsidP="00820035">
      <w:pPr>
        <w:widowControl w:val="0"/>
        <w:autoSpaceDE w:val="0"/>
        <w:autoSpaceDN w:val="0"/>
        <w:adjustRightInd w:val="0"/>
      </w:pPr>
      <w:proofErr w:type="spellStart"/>
      <w:r w:rsidRPr="00A66CDC">
        <w:t>Q</w:t>
      </w:r>
      <w:r w:rsidR="00820035" w:rsidRPr="00A66CDC">
        <w:t>varsell</w:t>
      </w:r>
      <w:proofErr w:type="spellEnd"/>
      <w:r w:rsidR="00820035" w:rsidRPr="00A66CDC">
        <w:t xml:space="preserve">, Roger &amp; Sandin, Bengt ”Den tvärvetenskapliga erfarenheten”, i </w:t>
      </w:r>
      <w:proofErr w:type="spellStart"/>
      <w:r w:rsidRPr="00A66CDC">
        <w:t>Q</w:t>
      </w:r>
      <w:r w:rsidR="00820035" w:rsidRPr="00A66CDC">
        <w:t>varsell</w:t>
      </w:r>
      <w:proofErr w:type="spellEnd"/>
      <w:r w:rsidR="00820035" w:rsidRPr="00A66CDC">
        <w:t xml:space="preserve"> Roger &amp; Sandin, Bengt (red), </w:t>
      </w:r>
      <w:r w:rsidR="00820035" w:rsidRPr="00A66CDC">
        <w:rPr>
          <w:i/>
          <w:iCs/>
        </w:rPr>
        <w:t>Den mångfaldiga historien</w:t>
      </w:r>
      <w:r w:rsidR="00820035" w:rsidRPr="00A66CDC">
        <w:t>, Lund 2000</w:t>
      </w:r>
      <w:r w:rsidR="00E7256F" w:rsidRPr="00A66CDC">
        <w:t xml:space="preserve">, ISBN: </w:t>
      </w:r>
      <w:r w:rsidR="00E7256F" w:rsidRPr="00A66CDC">
        <w:rPr>
          <w:color w:val="393939"/>
        </w:rPr>
        <w:t>978-91-</w:t>
      </w:r>
      <w:proofErr w:type="gramStart"/>
      <w:r w:rsidR="00E7256F" w:rsidRPr="00A66CDC">
        <w:rPr>
          <w:color w:val="393939"/>
        </w:rPr>
        <w:t>88930-91</w:t>
      </w:r>
      <w:proofErr w:type="gramEnd"/>
      <w:r w:rsidR="00E7256F" w:rsidRPr="00A66CDC">
        <w:rPr>
          <w:color w:val="393939"/>
        </w:rPr>
        <w:t>-0</w:t>
      </w:r>
    </w:p>
    <w:p w14:paraId="75310D71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</w:p>
    <w:p w14:paraId="75DDA75A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Gerner, Kristian, ”Ryssland. Statsbildning som historiskt problem”, i </w:t>
      </w:r>
      <w:r w:rsidRPr="00A66CDC">
        <w:rPr>
          <w:i/>
          <w:iCs/>
        </w:rPr>
        <w:t>Ryssland ett annat Europa. Historia och samhälle under 1000 år</w:t>
      </w:r>
      <w:r w:rsidRPr="00A66CDC">
        <w:t>, Utbildningsradion i samarb</w:t>
      </w:r>
      <w:r w:rsidR="00F73A74" w:rsidRPr="00A66CDC">
        <w:t xml:space="preserve">ete med SNS förlag 1995, ISBN: </w:t>
      </w:r>
      <w:r w:rsidR="007B4381" w:rsidRPr="00A66CDC">
        <w:t>91-2695-300-5</w:t>
      </w:r>
    </w:p>
    <w:p w14:paraId="536A18E9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</w:p>
    <w:p w14:paraId="284A8E2B" w14:textId="77777777" w:rsidR="00DD296B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Andersson, Lars M &amp; Berggren, Lars &amp; Zander, Ulf, ”Bilden som källa”, i Andersson; Lars M &amp; Zander, Ulf (red), </w:t>
      </w:r>
      <w:r w:rsidRPr="00A66CDC">
        <w:rPr>
          <w:i/>
          <w:iCs/>
        </w:rPr>
        <w:t>Mer än tusen ord. Bilden och de historiska vetenskaperna</w:t>
      </w:r>
      <w:r w:rsidRPr="00A66CDC">
        <w:t>, L</w:t>
      </w:r>
      <w:r w:rsidR="00B65A4F" w:rsidRPr="00A66CDC">
        <w:t xml:space="preserve">und: Nordic </w:t>
      </w:r>
      <w:proofErr w:type="spellStart"/>
      <w:r w:rsidR="00B65A4F" w:rsidRPr="00A66CDC">
        <w:t>Academic</w:t>
      </w:r>
      <w:proofErr w:type="spellEnd"/>
      <w:r w:rsidR="00B65A4F" w:rsidRPr="00A66CDC">
        <w:t xml:space="preserve"> Press 2001, ISBN: </w:t>
      </w:r>
      <w:r w:rsidR="00DD296B" w:rsidRPr="00A66CDC">
        <w:rPr>
          <w:color w:val="393939"/>
        </w:rPr>
        <w:t>978-91-</w:t>
      </w:r>
      <w:proofErr w:type="gramStart"/>
      <w:r w:rsidR="00DD296B" w:rsidRPr="00A66CDC">
        <w:rPr>
          <w:color w:val="393939"/>
        </w:rPr>
        <w:t>89116-22</w:t>
      </w:r>
      <w:proofErr w:type="gramEnd"/>
      <w:r w:rsidR="00DD296B" w:rsidRPr="00A66CDC">
        <w:rPr>
          <w:color w:val="393939"/>
        </w:rPr>
        <w:t>-1</w:t>
      </w:r>
    </w:p>
    <w:p w14:paraId="4F3CD432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14:paraId="6BA5746D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rPr>
          <w:i/>
          <w:iCs/>
        </w:rPr>
        <w:t>Så skriver du uppsats på högskolenivå</w:t>
      </w:r>
      <w:r w:rsidRPr="00A66CDC">
        <w:t>: http://www.uppsatsguiden.se/</w:t>
      </w:r>
    </w:p>
    <w:p w14:paraId="457079E0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proofErr w:type="spellStart"/>
      <w:r w:rsidRPr="00A66CDC">
        <w:t>Bjereld</w:t>
      </w:r>
      <w:proofErr w:type="spellEnd"/>
      <w:r w:rsidRPr="00A66CDC">
        <w:t>, Ulf, Demker, Marie &amp; Hinnfors, J</w:t>
      </w:r>
      <w:r w:rsidR="000E7939" w:rsidRPr="00A66CDC">
        <w:t>o</w:t>
      </w:r>
      <w:r w:rsidRPr="00A66CDC">
        <w:t xml:space="preserve">nas, </w:t>
      </w:r>
      <w:r w:rsidRPr="00A66CDC">
        <w:rPr>
          <w:i/>
          <w:iCs/>
        </w:rPr>
        <w:t>Varför vetenskap? Om vikten av problem och teori i forskningsprocessen</w:t>
      </w:r>
      <w:r w:rsidR="00D84387" w:rsidRPr="00A66CDC">
        <w:t xml:space="preserve">, Lund: Studentlitteratur 2009, ISBN: </w:t>
      </w:r>
      <w:r w:rsidR="00B31621" w:rsidRPr="00A66CDC">
        <w:t>9789144054759</w:t>
      </w:r>
    </w:p>
    <w:p w14:paraId="07005F05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</w:p>
    <w:p w14:paraId="3449F1B9" w14:textId="77777777" w:rsidR="00030558" w:rsidRPr="00A66CDC" w:rsidRDefault="00030558" w:rsidP="00820035">
      <w:pPr>
        <w:widowControl w:val="0"/>
        <w:autoSpaceDE w:val="0"/>
        <w:autoSpaceDN w:val="0"/>
        <w:adjustRightInd w:val="0"/>
        <w:rPr>
          <w:b/>
          <w:bCs/>
        </w:rPr>
      </w:pPr>
    </w:p>
    <w:p w14:paraId="13CB14CF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b/>
          <w:bCs/>
        </w:rPr>
      </w:pPr>
      <w:r w:rsidRPr="00A66CDC">
        <w:rPr>
          <w:b/>
          <w:bCs/>
        </w:rPr>
        <w:t>DELKURS 2. RYSK KULTURHISTORIA</w:t>
      </w:r>
    </w:p>
    <w:p w14:paraId="70EA116D" w14:textId="77777777" w:rsidR="00215359" w:rsidRPr="00A66CDC" w:rsidRDefault="00215359" w:rsidP="00820035">
      <w:pPr>
        <w:widowControl w:val="0"/>
        <w:autoSpaceDE w:val="0"/>
        <w:autoSpaceDN w:val="0"/>
        <w:adjustRightInd w:val="0"/>
      </w:pPr>
    </w:p>
    <w:p w14:paraId="5EAB86B2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b/>
        </w:rPr>
      </w:pPr>
      <w:r w:rsidRPr="00A66CDC">
        <w:rPr>
          <w:b/>
        </w:rPr>
        <w:t>Böcker:</w:t>
      </w:r>
    </w:p>
    <w:p w14:paraId="755B3D7E" w14:textId="77777777" w:rsidR="00215359" w:rsidRPr="00A66CDC" w:rsidRDefault="00215359" w:rsidP="00820035">
      <w:pPr>
        <w:widowControl w:val="0"/>
        <w:autoSpaceDE w:val="0"/>
        <w:autoSpaceDN w:val="0"/>
        <w:adjustRightInd w:val="0"/>
        <w:rPr>
          <w:i/>
          <w:iCs/>
        </w:rPr>
      </w:pPr>
    </w:p>
    <w:p w14:paraId="4852FB04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rPr>
          <w:i/>
          <w:iCs/>
        </w:rPr>
        <w:t xml:space="preserve">The Cambridge </w:t>
      </w:r>
      <w:proofErr w:type="spellStart"/>
      <w:r w:rsidRPr="00A66CDC">
        <w:rPr>
          <w:i/>
          <w:iCs/>
        </w:rPr>
        <w:t>Companion</w:t>
      </w:r>
      <w:proofErr w:type="spellEnd"/>
      <w:r w:rsidRPr="00A66CDC">
        <w:rPr>
          <w:i/>
          <w:iCs/>
        </w:rPr>
        <w:t xml:space="preserve"> </w:t>
      </w:r>
      <w:proofErr w:type="spellStart"/>
      <w:r w:rsidRPr="00A66CDC">
        <w:rPr>
          <w:i/>
          <w:iCs/>
        </w:rPr>
        <w:t>to</w:t>
      </w:r>
      <w:proofErr w:type="spellEnd"/>
      <w:r w:rsidRPr="00A66CDC">
        <w:rPr>
          <w:i/>
          <w:iCs/>
        </w:rPr>
        <w:t xml:space="preserve"> Modern </w:t>
      </w:r>
      <w:proofErr w:type="spellStart"/>
      <w:r w:rsidRPr="00A66CDC">
        <w:rPr>
          <w:i/>
          <w:iCs/>
        </w:rPr>
        <w:t>Russian</w:t>
      </w:r>
      <w:proofErr w:type="spellEnd"/>
      <w:r w:rsidRPr="00A66CDC">
        <w:rPr>
          <w:i/>
          <w:iCs/>
        </w:rPr>
        <w:t xml:space="preserve"> Culture</w:t>
      </w:r>
      <w:r w:rsidRPr="00A66CDC">
        <w:t xml:space="preserve">, ed. Nicholas </w:t>
      </w:r>
      <w:proofErr w:type="spellStart"/>
      <w:r w:rsidRPr="00A66CDC">
        <w:t>Rzhevsky</w:t>
      </w:r>
      <w:proofErr w:type="spellEnd"/>
      <w:r w:rsidRPr="00A66CDC">
        <w:t>, Cambridge 1998, ISBN</w:t>
      </w:r>
      <w:r w:rsidR="00215359" w:rsidRPr="00A66CDC">
        <w:t xml:space="preserve"> </w:t>
      </w:r>
      <w:r w:rsidRPr="00A66CDC">
        <w:t>0521 47799 9.</w:t>
      </w:r>
    </w:p>
    <w:p w14:paraId="3274A631" w14:textId="77777777" w:rsidR="00215359" w:rsidRPr="00A66CDC" w:rsidRDefault="00215359" w:rsidP="00820035">
      <w:pPr>
        <w:widowControl w:val="0"/>
        <w:autoSpaceDE w:val="0"/>
        <w:autoSpaceDN w:val="0"/>
        <w:adjustRightInd w:val="0"/>
      </w:pPr>
    </w:p>
    <w:p w14:paraId="40186231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Fjodor Dostojevskij, </w:t>
      </w:r>
      <w:r w:rsidRPr="00A66CDC">
        <w:rPr>
          <w:i/>
          <w:iCs/>
        </w:rPr>
        <w:t>Anteckningar från ett källarhål</w:t>
      </w:r>
      <w:r w:rsidRPr="00A66CDC">
        <w:t>.</w:t>
      </w:r>
    </w:p>
    <w:p w14:paraId="027BDB14" w14:textId="77777777" w:rsidR="00215359" w:rsidRPr="00A66CDC" w:rsidRDefault="00215359" w:rsidP="00820035">
      <w:pPr>
        <w:widowControl w:val="0"/>
        <w:autoSpaceDE w:val="0"/>
        <w:autoSpaceDN w:val="0"/>
        <w:adjustRightInd w:val="0"/>
      </w:pPr>
    </w:p>
    <w:p w14:paraId="6490499B" w14:textId="77777777" w:rsidR="00992728" w:rsidRPr="00A66CDC" w:rsidRDefault="00820035" w:rsidP="00992728">
      <w:pPr>
        <w:widowControl w:val="0"/>
        <w:autoSpaceDE w:val="0"/>
        <w:autoSpaceDN w:val="0"/>
        <w:adjustRightInd w:val="0"/>
        <w:rPr>
          <w:color w:val="181818"/>
        </w:rPr>
      </w:pPr>
      <w:proofErr w:type="spellStart"/>
      <w:r w:rsidRPr="00A66CDC">
        <w:t>Kallistos</w:t>
      </w:r>
      <w:proofErr w:type="spellEnd"/>
      <w:r w:rsidRPr="00A66CDC">
        <w:t xml:space="preserve"> </w:t>
      </w:r>
      <w:proofErr w:type="spellStart"/>
      <w:r w:rsidRPr="00A66CDC">
        <w:t>Ware</w:t>
      </w:r>
      <w:proofErr w:type="spellEnd"/>
      <w:r w:rsidRPr="00A66CDC">
        <w:t>, Den ortodo</w:t>
      </w:r>
      <w:r w:rsidR="00992728" w:rsidRPr="00A66CDC">
        <w:t xml:space="preserve">xa kyrkan, </w:t>
      </w:r>
      <w:r w:rsidR="00307038" w:rsidRPr="00A66CDC">
        <w:t xml:space="preserve">Skellefteå: </w:t>
      </w:r>
      <w:r w:rsidR="00992728" w:rsidRPr="00A66CDC">
        <w:t>Artos bokförlag, 2003</w:t>
      </w:r>
      <w:r w:rsidRPr="00A66CDC">
        <w:t>. ISBN</w:t>
      </w:r>
      <w:r w:rsidR="00992728" w:rsidRPr="00A66CDC">
        <w:t xml:space="preserve"> </w:t>
      </w:r>
      <w:r w:rsidR="00992728" w:rsidRPr="00A66CDC">
        <w:rPr>
          <w:color w:val="181818"/>
        </w:rPr>
        <w:t>9789175802640</w:t>
      </w:r>
    </w:p>
    <w:p w14:paraId="0E64BA1F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</w:p>
    <w:p w14:paraId="4944F693" w14:textId="77777777" w:rsidR="00215359" w:rsidRPr="00A66CDC" w:rsidRDefault="00215359" w:rsidP="00820035">
      <w:pPr>
        <w:widowControl w:val="0"/>
        <w:autoSpaceDE w:val="0"/>
        <w:autoSpaceDN w:val="0"/>
        <w:adjustRightInd w:val="0"/>
      </w:pPr>
    </w:p>
    <w:p w14:paraId="75B451E5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b/>
        </w:rPr>
      </w:pPr>
      <w:r w:rsidRPr="00A66CDC">
        <w:rPr>
          <w:b/>
        </w:rPr>
        <w:t>Artiklar:</w:t>
      </w:r>
    </w:p>
    <w:p w14:paraId="21B6BEFF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Isaiah Berlin, </w:t>
      </w:r>
      <w:proofErr w:type="spellStart"/>
      <w:r w:rsidRPr="00A66CDC">
        <w:rPr>
          <w:i/>
          <w:iCs/>
        </w:rPr>
        <w:t>Russian</w:t>
      </w:r>
      <w:proofErr w:type="spellEnd"/>
      <w:r w:rsidRPr="00A66CDC">
        <w:rPr>
          <w:i/>
          <w:iCs/>
        </w:rPr>
        <w:t xml:space="preserve"> </w:t>
      </w:r>
      <w:proofErr w:type="spellStart"/>
      <w:r w:rsidRPr="00A66CDC">
        <w:rPr>
          <w:i/>
          <w:iCs/>
        </w:rPr>
        <w:t>Thinkers</w:t>
      </w:r>
      <w:proofErr w:type="spellEnd"/>
      <w:r w:rsidRPr="00A66CDC">
        <w:rPr>
          <w:i/>
          <w:iCs/>
        </w:rPr>
        <w:t xml:space="preserve"> </w:t>
      </w:r>
      <w:r w:rsidRPr="00A66CDC">
        <w:t>1978, ss. 210–237 (</w:t>
      </w:r>
      <w:proofErr w:type="spellStart"/>
      <w:r w:rsidRPr="00A66CDC">
        <w:t>Russian</w:t>
      </w:r>
      <w:proofErr w:type="spellEnd"/>
      <w:r w:rsidRPr="00A66CDC">
        <w:t xml:space="preserve"> </w:t>
      </w:r>
      <w:proofErr w:type="spellStart"/>
      <w:r w:rsidRPr="00A66CDC">
        <w:t>Pouplism</w:t>
      </w:r>
      <w:proofErr w:type="spellEnd"/>
      <w:r w:rsidRPr="00A66CDC">
        <w:t>). ISBN 0 14 02.2260 X</w:t>
      </w:r>
    </w:p>
    <w:p w14:paraId="7AC9F966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Per -Arne Bodin, </w:t>
      </w:r>
      <w:r w:rsidRPr="00A66CDC">
        <w:rPr>
          <w:i/>
          <w:iCs/>
        </w:rPr>
        <w:t>Världen som ikon</w:t>
      </w:r>
      <w:r w:rsidRPr="00A66CDC">
        <w:t>, Artos Bokförlag 1988, ss7–24, 41–84</w:t>
      </w:r>
      <w:proofErr w:type="gramStart"/>
      <w:r w:rsidRPr="00A66CDC">
        <w:t xml:space="preserve"> (Ikonen som teologi och tecken,</w:t>
      </w:r>
      <w:proofErr w:type="gramEnd"/>
    </w:p>
    <w:p w14:paraId="3171CA2C" w14:textId="77777777" w:rsidR="00BC4F6D" w:rsidRPr="00A66CDC" w:rsidRDefault="00BC4F6D" w:rsidP="00820035">
      <w:pPr>
        <w:widowControl w:val="0"/>
        <w:autoSpaceDE w:val="0"/>
        <w:autoSpaceDN w:val="0"/>
        <w:adjustRightInd w:val="0"/>
      </w:pPr>
    </w:p>
    <w:p w14:paraId="7565C73C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Josef och </w:t>
      </w:r>
      <w:proofErr w:type="spellStart"/>
      <w:r w:rsidRPr="00A66CDC">
        <w:t>Nil</w:t>
      </w:r>
      <w:proofErr w:type="spellEnd"/>
      <w:r w:rsidRPr="00A66CDC">
        <w:t xml:space="preserve">, De gammaltroende i Ryssland, </w:t>
      </w:r>
      <w:proofErr w:type="spellStart"/>
      <w:r w:rsidRPr="00A66CDC">
        <w:t>Avvakum</w:t>
      </w:r>
      <w:proofErr w:type="spellEnd"/>
      <w:r w:rsidRPr="00A66CDC">
        <w:t xml:space="preserve"> – en rysk dissident på sextonhundratalet). </w:t>
      </w:r>
      <w:r w:rsidRPr="00A66CDC">
        <w:lastRenderedPageBreak/>
        <w:t>ISBN</w:t>
      </w:r>
      <w:r w:rsidR="00BC4F6D" w:rsidRPr="00A66CDC">
        <w:t xml:space="preserve"> </w:t>
      </w:r>
      <w:r w:rsidRPr="00A66CDC">
        <w:t>91 7580 043-8</w:t>
      </w:r>
    </w:p>
    <w:p w14:paraId="5C992D0D" w14:textId="77777777" w:rsidR="00BC4F6D" w:rsidRPr="00A66CDC" w:rsidRDefault="00BC4F6D" w:rsidP="00820035">
      <w:pPr>
        <w:widowControl w:val="0"/>
        <w:autoSpaceDE w:val="0"/>
        <w:autoSpaceDN w:val="0"/>
        <w:adjustRightInd w:val="0"/>
      </w:pPr>
    </w:p>
    <w:p w14:paraId="7B62270F" w14:textId="77777777" w:rsidR="00BC4F6D" w:rsidRPr="00A66CDC" w:rsidRDefault="00BC4F6D" w:rsidP="00820035">
      <w:pPr>
        <w:widowControl w:val="0"/>
        <w:autoSpaceDE w:val="0"/>
        <w:autoSpaceDN w:val="0"/>
        <w:adjustRightInd w:val="0"/>
      </w:pPr>
    </w:p>
    <w:p w14:paraId="7F815465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Per-Arne Bodin, </w:t>
      </w:r>
      <w:r w:rsidRPr="00A66CDC">
        <w:rPr>
          <w:i/>
          <w:iCs/>
        </w:rPr>
        <w:t>Den oväntade glädjen</w:t>
      </w:r>
      <w:r w:rsidRPr="00A66CDC">
        <w:t>, Artos1991, 146–174 (Ryssland och Europa) ISBN 91 7580 065-9</w:t>
      </w:r>
    </w:p>
    <w:p w14:paraId="1F8FA0E7" w14:textId="77777777" w:rsidR="00BC4F6D" w:rsidRPr="00A66CDC" w:rsidRDefault="00BC4F6D" w:rsidP="00820035">
      <w:pPr>
        <w:widowControl w:val="0"/>
        <w:autoSpaceDE w:val="0"/>
        <w:autoSpaceDN w:val="0"/>
        <w:adjustRightInd w:val="0"/>
      </w:pPr>
    </w:p>
    <w:p w14:paraId="641C7B48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Per-Arne Bodin, </w:t>
      </w:r>
      <w:r w:rsidRPr="00A66CDC">
        <w:rPr>
          <w:i/>
          <w:iCs/>
        </w:rPr>
        <w:t>"Ur djupen ropar jag" - kyrka och teologi i 1900-talets Ryssland</w:t>
      </w:r>
      <w:r w:rsidRPr="00A66CDC">
        <w:t>, 1993, ss 10 – 48</w:t>
      </w:r>
    </w:p>
    <w:p w14:paraId="33B2704B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>(Religionsfilosoferna och Ryssland på tröskeln till revolutionen). ISSN 1101-7937</w:t>
      </w:r>
    </w:p>
    <w:p w14:paraId="5F8ABFBE" w14:textId="77777777" w:rsidR="00096C4E" w:rsidRPr="00A66CDC" w:rsidRDefault="00096C4E" w:rsidP="00820035">
      <w:pPr>
        <w:widowControl w:val="0"/>
        <w:autoSpaceDE w:val="0"/>
        <w:autoSpaceDN w:val="0"/>
        <w:adjustRightInd w:val="0"/>
      </w:pPr>
    </w:p>
    <w:p w14:paraId="68EAB556" w14:textId="77777777" w:rsidR="00096C4E" w:rsidRPr="00A66CDC" w:rsidRDefault="00096C4E" w:rsidP="00820035">
      <w:pPr>
        <w:widowControl w:val="0"/>
        <w:autoSpaceDE w:val="0"/>
        <w:autoSpaceDN w:val="0"/>
        <w:adjustRightInd w:val="0"/>
      </w:pPr>
      <w:r w:rsidRPr="00A66CDC">
        <w:t xml:space="preserve">Per-Arne </w:t>
      </w:r>
      <w:proofErr w:type="spellStart"/>
      <w:r w:rsidRPr="00A66CDC">
        <w:t>Bodin,"Verklighet</w:t>
      </w:r>
      <w:proofErr w:type="spellEnd"/>
      <w:r w:rsidRPr="00A66CDC">
        <w:t xml:space="preserve"> och myt</w:t>
      </w:r>
      <w:r w:rsidR="00773705" w:rsidRPr="00A66CDC">
        <w:t>.</w:t>
      </w:r>
      <w:r w:rsidRPr="00A66CDC">
        <w:t xml:space="preserve"> Om rysk, ukrainsk och vitrysk identitet" s 32-56, samt "Medeltidens stora skriftspråk: </w:t>
      </w:r>
      <w:proofErr w:type="spellStart"/>
      <w:r w:rsidRPr="00A66CDC">
        <w:t>kyrkoslaviskan</w:t>
      </w:r>
      <w:proofErr w:type="spellEnd"/>
      <w:r w:rsidRPr="00A66CDC">
        <w:t xml:space="preserve">" s. 110-128, i </w:t>
      </w:r>
      <w:r w:rsidRPr="00A66CDC">
        <w:rPr>
          <w:i/>
        </w:rPr>
        <w:t xml:space="preserve">Ryssland. Idéer och </w:t>
      </w:r>
      <w:proofErr w:type="gramStart"/>
      <w:r w:rsidRPr="00A66CDC">
        <w:rPr>
          <w:i/>
        </w:rPr>
        <w:t xml:space="preserve">identiteter, </w:t>
      </w:r>
      <w:r w:rsidRPr="00A66CDC">
        <w:t xml:space="preserve"> </w:t>
      </w:r>
      <w:r w:rsidR="00773705" w:rsidRPr="00A66CDC">
        <w:t>Skellefteå</w:t>
      </w:r>
      <w:proofErr w:type="gramEnd"/>
      <w:r w:rsidR="00773705" w:rsidRPr="00A66CDC">
        <w:t xml:space="preserve">: Artos bokförlag </w:t>
      </w:r>
      <w:r w:rsidR="0066691A" w:rsidRPr="00A66CDC">
        <w:t>2001,</w:t>
      </w:r>
      <w:r w:rsidR="00773705" w:rsidRPr="00A66CDC">
        <w:t xml:space="preserve"> </w:t>
      </w:r>
      <w:r w:rsidRPr="00A66CDC">
        <w:t>ISBN 917217022 -0</w:t>
      </w:r>
    </w:p>
    <w:p w14:paraId="0F3B91DE" w14:textId="77777777" w:rsidR="00BC4F6D" w:rsidRPr="00A66CDC" w:rsidRDefault="00BC4F6D" w:rsidP="00820035">
      <w:pPr>
        <w:widowControl w:val="0"/>
        <w:autoSpaceDE w:val="0"/>
        <w:autoSpaceDN w:val="0"/>
        <w:adjustRightInd w:val="0"/>
        <w:rPr>
          <w:i/>
          <w:iCs/>
        </w:rPr>
      </w:pPr>
    </w:p>
    <w:p w14:paraId="7B579B28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proofErr w:type="spellStart"/>
      <w:r w:rsidRPr="00A66CDC">
        <w:rPr>
          <w:i/>
          <w:iCs/>
        </w:rPr>
        <w:t>Bolshevik</w:t>
      </w:r>
      <w:proofErr w:type="spellEnd"/>
      <w:r w:rsidRPr="00A66CDC">
        <w:rPr>
          <w:i/>
          <w:iCs/>
        </w:rPr>
        <w:t xml:space="preserve"> Culture. Experiment and Order in the </w:t>
      </w:r>
      <w:proofErr w:type="spellStart"/>
      <w:r w:rsidRPr="00A66CDC">
        <w:rPr>
          <w:i/>
          <w:iCs/>
        </w:rPr>
        <w:t>Russian</w:t>
      </w:r>
      <w:proofErr w:type="spellEnd"/>
      <w:r w:rsidRPr="00A66CDC">
        <w:rPr>
          <w:i/>
          <w:iCs/>
        </w:rPr>
        <w:t xml:space="preserve"> Revolution</w:t>
      </w:r>
      <w:r w:rsidRPr="00A66CDC">
        <w:t xml:space="preserve">, ed. Abbott Gleason, </w:t>
      </w:r>
      <w:proofErr w:type="spellStart"/>
      <w:r w:rsidRPr="00A66CDC">
        <w:t>Oeter</w:t>
      </w:r>
      <w:proofErr w:type="spellEnd"/>
      <w:r w:rsidRPr="00A66CDC">
        <w:t xml:space="preserve"> </w:t>
      </w:r>
      <w:proofErr w:type="spellStart"/>
      <w:r w:rsidRPr="00A66CDC">
        <w:t>Kenez</w:t>
      </w:r>
      <w:proofErr w:type="spellEnd"/>
      <w:r w:rsidRPr="00A66CDC">
        <w:t>, and</w:t>
      </w:r>
    </w:p>
    <w:p w14:paraId="6AE83F7F" w14:textId="77777777" w:rsidR="00BC4F6D" w:rsidRPr="00A66CDC" w:rsidRDefault="00BC4F6D" w:rsidP="00820035">
      <w:pPr>
        <w:widowControl w:val="0"/>
        <w:autoSpaceDE w:val="0"/>
        <w:autoSpaceDN w:val="0"/>
        <w:adjustRightInd w:val="0"/>
      </w:pPr>
    </w:p>
    <w:p w14:paraId="6AD8CF9D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t xml:space="preserve">Richard </w:t>
      </w:r>
      <w:proofErr w:type="spellStart"/>
      <w:r w:rsidRPr="00A66CDC">
        <w:t>Stites</w:t>
      </w:r>
      <w:proofErr w:type="spellEnd"/>
      <w:r w:rsidRPr="00A66CDC">
        <w:t>, Indiana 1985, ss 190-237</w:t>
      </w:r>
      <w:proofErr w:type="gramStart"/>
      <w:r w:rsidRPr="00A66CDC">
        <w:t xml:space="preserve"> (The </w:t>
      </w:r>
      <w:proofErr w:type="spellStart"/>
      <w:r w:rsidRPr="00A66CDC">
        <w:t>Birth</w:t>
      </w:r>
      <w:proofErr w:type="spellEnd"/>
      <w:r w:rsidRPr="00A66CDC">
        <w:t xml:space="preserve"> </w:t>
      </w:r>
      <w:proofErr w:type="spellStart"/>
      <w:r w:rsidRPr="00A66CDC">
        <w:t>of</w:t>
      </w:r>
      <w:proofErr w:type="spellEnd"/>
      <w:r w:rsidRPr="00A66CDC">
        <w:t xml:space="preserve"> the </w:t>
      </w:r>
      <w:proofErr w:type="spellStart"/>
      <w:r w:rsidRPr="00A66CDC">
        <w:t>Soviet</w:t>
      </w:r>
      <w:proofErr w:type="spellEnd"/>
      <w:r w:rsidRPr="00A66CDC">
        <w:t xml:space="preserve"> Cinema, </w:t>
      </w:r>
      <w:proofErr w:type="spellStart"/>
      <w:r w:rsidRPr="00A66CDC">
        <w:t>Constructivism</w:t>
      </w:r>
      <w:proofErr w:type="spellEnd"/>
      <w:r w:rsidRPr="00A66CDC">
        <w:t xml:space="preserve"> and </w:t>
      </w:r>
      <w:proofErr w:type="spellStart"/>
      <w:r w:rsidRPr="00A66CDC">
        <w:t>Early</w:t>
      </w:r>
      <w:proofErr w:type="spellEnd"/>
      <w:proofErr w:type="gramEnd"/>
    </w:p>
    <w:p w14:paraId="1AA1AA35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</w:p>
    <w:p w14:paraId="470B6395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proofErr w:type="spellStart"/>
      <w:r w:rsidRPr="00A66CDC">
        <w:t>Soviet</w:t>
      </w:r>
      <w:proofErr w:type="spellEnd"/>
      <w:r w:rsidRPr="00A66CDC">
        <w:t xml:space="preserve"> Fashion Design, The </w:t>
      </w:r>
      <w:proofErr w:type="spellStart"/>
      <w:r w:rsidRPr="00A66CDC">
        <w:t>Birth</w:t>
      </w:r>
      <w:proofErr w:type="spellEnd"/>
      <w:r w:rsidRPr="00A66CDC">
        <w:t xml:space="preserve"> </w:t>
      </w:r>
      <w:proofErr w:type="spellStart"/>
      <w:r w:rsidRPr="00A66CDC">
        <w:t>of</w:t>
      </w:r>
      <w:proofErr w:type="spellEnd"/>
      <w:r w:rsidRPr="00A66CDC">
        <w:t xml:space="preserve"> the New </w:t>
      </w:r>
      <w:proofErr w:type="spellStart"/>
      <w:r w:rsidRPr="00A66CDC">
        <w:t>Soviet</w:t>
      </w:r>
      <w:proofErr w:type="spellEnd"/>
      <w:r w:rsidRPr="00A66CDC">
        <w:t xml:space="preserve"> </w:t>
      </w:r>
      <w:proofErr w:type="spellStart"/>
      <w:r w:rsidRPr="00A66CDC">
        <w:t>Woman</w:t>
      </w:r>
      <w:proofErr w:type="spellEnd"/>
      <w:r w:rsidRPr="00A66CDC">
        <w:t>). ISBN: 0-253-31206-X</w:t>
      </w:r>
    </w:p>
    <w:p w14:paraId="1AF82B0A" w14:textId="77777777" w:rsidR="00BC4F6D" w:rsidRPr="00A66CDC" w:rsidRDefault="00BC4F6D" w:rsidP="00820035">
      <w:pPr>
        <w:widowControl w:val="0"/>
        <w:autoSpaceDE w:val="0"/>
        <w:autoSpaceDN w:val="0"/>
        <w:adjustRightInd w:val="0"/>
        <w:rPr>
          <w:i/>
          <w:iCs/>
        </w:rPr>
      </w:pPr>
    </w:p>
    <w:p w14:paraId="3D97E54A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rPr>
          <w:i/>
          <w:iCs/>
        </w:rPr>
        <w:t xml:space="preserve">A </w:t>
      </w:r>
      <w:proofErr w:type="spellStart"/>
      <w:r w:rsidRPr="00A66CDC">
        <w:rPr>
          <w:i/>
          <w:iCs/>
        </w:rPr>
        <w:t>Documentary</w:t>
      </w:r>
      <w:proofErr w:type="spellEnd"/>
      <w:r w:rsidRPr="00A66CDC">
        <w:rPr>
          <w:i/>
          <w:iCs/>
        </w:rPr>
        <w:t xml:space="preserve"> </w:t>
      </w:r>
      <w:proofErr w:type="spellStart"/>
      <w:r w:rsidRPr="00A66CDC">
        <w:rPr>
          <w:i/>
          <w:iCs/>
        </w:rPr>
        <w:t>History</w:t>
      </w:r>
      <w:proofErr w:type="spellEnd"/>
      <w:r w:rsidRPr="00A66CDC">
        <w:rPr>
          <w:i/>
          <w:iCs/>
        </w:rPr>
        <w:t xml:space="preserve"> </w:t>
      </w:r>
      <w:proofErr w:type="spellStart"/>
      <w:r w:rsidRPr="00A66CDC">
        <w:rPr>
          <w:i/>
          <w:iCs/>
        </w:rPr>
        <w:t>of</w:t>
      </w:r>
      <w:proofErr w:type="spellEnd"/>
      <w:r w:rsidRPr="00A66CDC">
        <w:rPr>
          <w:i/>
          <w:iCs/>
        </w:rPr>
        <w:t xml:space="preserve"> </w:t>
      </w:r>
      <w:proofErr w:type="spellStart"/>
      <w:r w:rsidRPr="00A66CDC">
        <w:rPr>
          <w:i/>
          <w:iCs/>
        </w:rPr>
        <w:t>Russian</w:t>
      </w:r>
      <w:proofErr w:type="spellEnd"/>
      <w:r w:rsidRPr="00A66CDC">
        <w:rPr>
          <w:i/>
          <w:iCs/>
        </w:rPr>
        <w:t xml:space="preserve"> </w:t>
      </w:r>
      <w:proofErr w:type="spellStart"/>
      <w:r w:rsidRPr="00A66CDC">
        <w:rPr>
          <w:i/>
          <w:iCs/>
        </w:rPr>
        <w:t>Thought</w:t>
      </w:r>
      <w:proofErr w:type="spellEnd"/>
      <w:r w:rsidRPr="00A66CDC">
        <w:t xml:space="preserve">. , eds </w:t>
      </w:r>
      <w:proofErr w:type="spellStart"/>
      <w:r w:rsidRPr="00A66CDC">
        <w:t>W.J</w:t>
      </w:r>
      <w:proofErr w:type="gramStart"/>
      <w:r w:rsidRPr="00A66CDC">
        <w:t>.Leatherbarrow</w:t>
      </w:r>
      <w:proofErr w:type="spellEnd"/>
      <w:proofErr w:type="gramEnd"/>
      <w:r w:rsidRPr="00A66CDC">
        <w:t xml:space="preserve">, </w:t>
      </w:r>
      <w:proofErr w:type="spellStart"/>
      <w:r w:rsidRPr="00A66CDC">
        <w:t>D.C.Offord</w:t>
      </w:r>
      <w:proofErr w:type="spellEnd"/>
      <w:r w:rsidRPr="00A66CDC">
        <w:t>, Ann Arbor, Michigan 1985. ss. 67–78, 130-135 (</w:t>
      </w:r>
      <w:proofErr w:type="spellStart"/>
      <w:r w:rsidRPr="00A66CDC">
        <w:t>Tjaadaev</w:t>
      </w:r>
      <w:proofErr w:type="spellEnd"/>
      <w:r w:rsidRPr="00A66CDC">
        <w:t xml:space="preserve">, </w:t>
      </w:r>
      <w:proofErr w:type="spellStart"/>
      <w:r w:rsidRPr="00A66CDC">
        <w:t>Belinskij</w:t>
      </w:r>
      <w:proofErr w:type="spellEnd"/>
      <w:r w:rsidRPr="00A66CDC">
        <w:t>). ISBN 0-</w:t>
      </w:r>
      <w:proofErr w:type="gramStart"/>
      <w:r w:rsidRPr="00A66CDC">
        <w:t>87501-018</w:t>
      </w:r>
      <w:proofErr w:type="gramEnd"/>
      <w:r w:rsidRPr="00A66CDC">
        <w:t>-0</w:t>
      </w:r>
    </w:p>
    <w:p w14:paraId="07442CBD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</w:p>
    <w:p w14:paraId="5D7514DE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b/>
        </w:rPr>
      </w:pPr>
      <w:r w:rsidRPr="00A66CDC">
        <w:rPr>
          <w:b/>
        </w:rPr>
        <w:t>Uppsatser:</w:t>
      </w:r>
    </w:p>
    <w:p w14:paraId="6FAE6A0D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i/>
          <w:iCs/>
        </w:rPr>
      </w:pPr>
      <w:r w:rsidRPr="00A66CDC">
        <w:t xml:space="preserve">Karin Kjellgren, </w:t>
      </w:r>
      <w:r w:rsidRPr="00A66CDC">
        <w:rPr>
          <w:i/>
          <w:iCs/>
        </w:rPr>
        <w:t xml:space="preserve">Alexandr </w:t>
      </w:r>
      <w:proofErr w:type="spellStart"/>
      <w:r w:rsidRPr="00A66CDC">
        <w:rPr>
          <w:i/>
          <w:iCs/>
        </w:rPr>
        <w:t>Radisjtjev</w:t>
      </w:r>
      <w:proofErr w:type="spellEnd"/>
      <w:r w:rsidRPr="00A66CDC">
        <w:rPr>
          <w:i/>
          <w:iCs/>
        </w:rPr>
        <w:t xml:space="preserve"> som naturrättsfilosof</w:t>
      </w:r>
      <w:r w:rsidRPr="00A66CDC">
        <w:t xml:space="preserve">. </w:t>
      </w:r>
      <w:r w:rsidRPr="00A66CDC">
        <w:rPr>
          <w:i/>
          <w:iCs/>
        </w:rPr>
        <w:t>En studie kring En resa från Petersburg från [sic]</w:t>
      </w:r>
    </w:p>
    <w:p w14:paraId="11277A06" w14:textId="77777777" w:rsidR="00030558" w:rsidRPr="00A66CDC" w:rsidRDefault="00030558" w:rsidP="00820035">
      <w:pPr>
        <w:widowControl w:val="0"/>
        <w:autoSpaceDE w:val="0"/>
        <w:autoSpaceDN w:val="0"/>
        <w:adjustRightInd w:val="0"/>
        <w:rPr>
          <w:i/>
          <w:iCs/>
        </w:rPr>
      </w:pPr>
    </w:p>
    <w:p w14:paraId="3280F10D" w14:textId="77777777" w:rsidR="00820035" w:rsidRPr="00A66CDC" w:rsidRDefault="00820035" w:rsidP="00820035">
      <w:pPr>
        <w:widowControl w:val="0"/>
        <w:autoSpaceDE w:val="0"/>
        <w:autoSpaceDN w:val="0"/>
        <w:adjustRightInd w:val="0"/>
      </w:pPr>
      <w:r w:rsidRPr="00A66CDC">
        <w:rPr>
          <w:i/>
          <w:iCs/>
        </w:rPr>
        <w:t>Moskva</w:t>
      </w:r>
      <w:r w:rsidRPr="00A66CDC">
        <w:t>. [= 3-poängsuppsats på RYS 003, HT 99]</w:t>
      </w:r>
      <w:proofErr w:type="gramStart"/>
      <w:r w:rsidRPr="00A66CDC">
        <w:t xml:space="preserve"> (</w:t>
      </w:r>
      <w:proofErr w:type="spellStart"/>
      <w:r w:rsidRPr="00A66CDC">
        <w:t>tillg</w:t>
      </w:r>
      <w:proofErr w:type="spellEnd"/>
      <w:r w:rsidRPr="00A66CDC">
        <w:t>.</w:t>
      </w:r>
      <w:proofErr w:type="gramEnd"/>
      <w:r w:rsidRPr="00A66CDC">
        <w:t xml:space="preserve"> på institutionen)</w:t>
      </w:r>
    </w:p>
    <w:p w14:paraId="17AC5465" w14:textId="77777777" w:rsidR="00030558" w:rsidRPr="00A66CDC" w:rsidRDefault="00030558" w:rsidP="00820035">
      <w:pPr>
        <w:widowControl w:val="0"/>
        <w:autoSpaceDE w:val="0"/>
        <w:autoSpaceDN w:val="0"/>
        <w:adjustRightInd w:val="0"/>
      </w:pPr>
    </w:p>
    <w:p w14:paraId="492E63E8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i/>
          <w:iCs/>
        </w:rPr>
      </w:pPr>
      <w:r w:rsidRPr="00A66CDC">
        <w:t xml:space="preserve">Karin Kjellgren, </w:t>
      </w:r>
      <w:r w:rsidRPr="00A66CDC">
        <w:rPr>
          <w:i/>
          <w:iCs/>
        </w:rPr>
        <w:t>Upplysning eller mörkläggning. En studie kring Katarina II:s Instruktion till lagkommissionen</w:t>
      </w:r>
      <w:r w:rsidRPr="00A66CDC">
        <w:t>[= kandidatuppsats RYS 054, VT 00]</w:t>
      </w:r>
    </w:p>
    <w:p w14:paraId="13BBA47C" w14:textId="77777777" w:rsidR="00030558" w:rsidRPr="00A66CDC" w:rsidRDefault="00030558" w:rsidP="00820035">
      <w:pPr>
        <w:widowControl w:val="0"/>
        <w:autoSpaceDE w:val="0"/>
        <w:autoSpaceDN w:val="0"/>
        <w:adjustRightInd w:val="0"/>
      </w:pPr>
    </w:p>
    <w:p w14:paraId="20A1DD6D" w14:textId="77777777" w:rsidR="00820035" w:rsidRPr="00A66CDC" w:rsidRDefault="00820035" w:rsidP="00820035">
      <w:pPr>
        <w:widowControl w:val="0"/>
        <w:autoSpaceDE w:val="0"/>
        <w:autoSpaceDN w:val="0"/>
        <w:adjustRightInd w:val="0"/>
        <w:rPr>
          <w:b/>
        </w:rPr>
      </w:pPr>
      <w:r w:rsidRPr="00A66CDC">
        <w:rPr>
          <w:b/>
        </w:rPr>
        <w:t>DELKURS 3. RYSK FILM</w:t>
      </w:r>
    </w:p>
    <w:p w14:paraId="7CB850CC" w14:textId="77777777" w:rsidR="00820035" w:rsidRPr="00A66CDC" w:rsidRDefault="00820035" w:rsidP="00820035">
      <w:r w:rsidRPr="00A66CDC">
        <w:t>Kompendium med kommentarer till de filmer som visas</w:t>
      </w:r>
    </w:p>
    <w:p w14:paraId="460096C6" w14:textId="77777777" w:rsidR="00820035" w:rsidRPr="00A66CDC" w:rsidRDefault="00820035" w:rsidP="00C9152F"/>
    <w:sectPr w:rsidR="00820035" w:rsidRPr="00A66CDC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64398" w14:textId="77777777" w:rsidR="00FE52BE" w:rsidRDefault="00FE52BE">
      <w:r>
        <w:separator/>
      </w:r>
    </w:p>
  </w:endnote>
  <w:endnote w:type="continuationSeparator" w:id="0">
    <w:p w14:paraId="1B23DE85" w14:textId="77777777" w:rsidR="00FE52BE" w:rsidRDefault="00FE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E446" w14:textId="77777777" w:rsidR="00351B1B" w:rsidRDefault="00351B1B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90D8" w14:textId="77777777" w:rsidR="00FE52BE" w:rsidRDefault="00FE52BE">
      <w:r>
        <w:separator/>
      </w:r>
    </w:p>
  </w:footnote>
  <w:footnote w:type="continuationSeparator" w:id="0">
    <w:p w14:paraId="15BAF36F" w14:textId="77777777" w:rsidR="00FE52BE" w:rsidRDefault="00FE52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7C85" w14:textId="77777777" w:rsidR="00351B1B" w:rsidRDefault="00351B1B">
    <w:pPr>
      <w:pStyle w:val="Sidhuvud"/>
      <w:ind w:left="0"/>
    </w:pPr>
  </w:p>
  <w:p w14:paraId="0FCCD834" w14:textId="77777777" w:rsidR="00351B1B" w:rsidRDefault="00351B1B">
    <w:pPr>
      <w:pStyle w:val="Sidhuvud"/>
      <w:ind w:left="0"/>
    </w:pPr>
  </w:p>
  <w:p w14:paraId="408F0D38" w14:textId="77777777" w:rsidR="00351B1B" w:rsidRDefault="00351B1B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70E2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D8B55" w14:textId="77777777" w:rsidR="00351B1B" w:rsidRDefault="007C77DB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6135C" wp14:editId="4E119BB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70948" w14:textId="77777777" w:rsidR="00351B1B" w:rsidRDefault="00351B1B">
    <w:pPr>
      <w:pStyle w:val="Sidhuvud"/>
    </w:pPr>
  </w:p>
  <w:p w14:paraId="0A8BDAFD" w14:textId="77777777" w:rsidR="00351B1B" w:rsidRDefault="00351B1B">
    <w:pPr>
      <w:pStyle w:val="Sidhuvud"/>
    </w:pPr>
  </w:p>
  <w:p w14:paraId="325CC87E" w14:textId="77777777" w:rsidR="00351B1B" w:rsidRDefault="00351B1B">
    <w:pPr>
      <w:pStyle w:val="Sidhuvud"/>
    </w:pPr>
  </w:p>
  <w:p w14:paraId="2C846689" w14:textId="77777777" w:rsidR="00351B1B" w:rsidRDefault="00351B1B">
    <w:pPr>
      <w:pStyle w:val="Sidhuvud"/>
    </w:pPr>
  </w:p>
  <w:p w14:paraId="6E5E6AA9" w14:textId="77777777" w:rsidR="00351B1B" w:rsidRDefault="00351B1B">
    <w:pPr>
      <w:pStyle w:val="Sidhuvud"/>
    </w:pPr>
  </w:p>
  <w:p w14:paraId="372ECDE1" w14:textId="77777777" w:rsidR="00351B1B" w:rsidRDefault="00351B1B">
    <w:pPr>
      <w:pStyle w:val="Sidhuvud"/>
      <w:tabs>
        <w:tab w:val="clear" w:pos="8840"/>
        <w:tab w:val="left" w:pos="1966"/>
      </w:tabs>
    </w:pPr>
    <w:r>
      <w:tab/>
    </w:r>
  </w:p>
  <w:p w14:paraId="199D0D94" w14:textId="77777777" w:rsidR="00351B1B" w:rsidRDefault="00351B1B">
    <w:pPr>
      <w:pStyle w:val="Sidhuvud"/>
      <w:tabs>
        <w:tab w:val="clear" w:pos="8840"/>
        <w:tab w:val="left" w:pos="1966"/>
      </w:tabs>
    </w:pPr>
  </w:p>
  <w:p w14:paraId="391E9C44" w14:textId="77777777" w:rsidR="00351B1B" w:rsidRDefault="00351B1B">
    <w:pPr>
      <w:pStyle w:val="Sidhuvud"/>
      <w:tabs>
        <w:tab w:val="clear" w:pos="8840"/>
        <w:tab w:val="left" w:pos="1966"/>
      </w:tabs>
    </w:pPr>
  </w:p>
  <w:p w14:paraId="665DAAB4" w14:textId="77777777" w:rsidR="00351B1B" w:rsidRDefault="00351B1B">
    <w:pPr>
      <w:pStyle w:val="Sidhuvud"/>
      <w:tabs>
        <w:tab w:val="clear" w:pos="8840"/>
        <w:tab w:val="left" w:pos="1966"/>
      </w:tabs>
    </w:pPr>
  </w:p>
  <w:p w14:paraId="326A989A" w14:textId="77777777" w:rsidR="00351B1B" w:rsidRDefault="007C77D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8FBFE2" wp14:editId="69C0F300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69BC0" w14:textId="77777777" w:rsidR="00351B1B" w:rsidRDefault="00351B1B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style="mso-next-textbox:#Text Box 5" inset="0,0,0,0">
                <w:txbxContent>
                  <w:p w:rsidR="00351B1B" w:rsidRDefault="00351B1B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53ED"/>
    <w:rsid w:val="00012B47"/>
    <w:rsid w:val="0002531A"/>
    <w:rsid w:val="000266D8"/>
    <w:rsid w:val="00030558"/>
    <w:rsid w:val="00045945"/>
    <w:rsid w:val="00073623"/>
    <w:rsid w:val="00096C4E"/>
    <w:rsid w:val="000E7939"/>
    <w:rsid w:val="000F0108"/>
    <w:rsid w:val="00111CDB"/>
    <w:rsid w:val="00153EFB"/>
    <w:rsid w:val="001C102E"/>
    <w:rsid w:val="00215359"/>
    <w:rsid w:val="00270F0B"/>
    <w:rsid w:val="002A4CB5"/>
    <w:rsid w:val="002D638A"/>
    <w:rsid w:val="00307038"/>
    <w:rsid w:val="00351B1B"/>
    <w:rsid w:val="00402504"/>
    <w:rsid w:val="00451DF6"/>
    <w:rsid w:val="004838FB"/>
    <w:rsid w:val="005F306A"/>
    <w:rsid w:val="0066691A"/>
    <w:rsid w:val="006C5BE2"/>
    <w:rsid w:val="00773705"/>
    <w:rsid w:val="00780112"/>
    <w:rsid w:val="007B4381"/>
    <w:rsid w:val="007C77DB"/>
    <w:rsid w:val="007F356F"/>
    <w:rsid w:val="00820035"/>
    <w:rsid w:val="0084313F"/>
    <w:rsid w:val="00970E24"/>
    <w:rsid w:val="00990450"/>
    <w:rsid w:val="00992728"/>
    <w:rsid w:val="00A25600"/>
    <w:rsid w:val="00A45326"/>
    <w:rsid w:val="00A54521"/>
    <w:rsid w:val="00A66CDC"/>
    <w:rsid w:val="00B31621"/>
    <w:rsid w:val="00B43F60"/>
    <w:rsid w:val="00B53395"/>
    <w:rsid w:val="00B65A4F"/>
    <w:rsid w:val="00BC4F6D"/>
    <w:rsid w:val="00BF1BA6"/>
    <w:rsid w:val="00C9152F"/>
    <w:rsid w:val="00CB437A"/>
    <w:rsid w:val="00CD38AC"/>
    <w:rsid w:val="00D40E83"/>
    <w:rsid w:val="00D84387"/>
    <w:rsid w:val="00DD296B"/>
    <w:rsid w:val="00DE32C1"/>
    <w:rsid w:val="00E7256F"/>
    <w:rsid w:val="00F66156"/>
    <w:rsid w:val="00F73A74"/>
    <w:rsid w:val="00FD46C4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57C7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styleId="Lista">
    <w:name w:val="List"/>
    <w:basedOn w:val="Normal"/>
    <w:rsid w:val="00181150"/>
    <w:pPr>
      <w:ind w:left="284" w:hanging="284"/>
    </w:pPr>
    <w:rPr>
      <w:rFonts w:ascii="Garamond" w:hAnsi="Garamond"/>
      <w:szCs w:val="20"/>
    </w:rPr>
  </w:style>
  <w:style w:type="paragraph" w:customStyle="1" w:styleId="Normalwebb1">
    <w:name w:val="Normal (webb)1"/>
    <w:aliases w:val=" webb"/>
    <w:basedOn w:val="Normal"/>
    <w:rsid w:val="00181150"/>
    <w:pPr>
      <w:spacing w:before="100" w:after="100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styleId="Lista">
    <w:name w:val="List"/>
    <w:basedOn w:val="Normal"/>
    <w:rsid w:val="00181150"/>
    <w:pPr>
      <w:ind w:left="284" w:hanging="284"/>
    </w:pPr>
    <w:rPr>
      <w:rFonts w:ascii="Garamond" w:hAnsi="Garamond"/>
      <w:szCs w:val="20"/>
    </w:rPr>
  </w:style>
  <w:style w:type="paragraph" w:customStyle="1" w:styleId="Normalwebb1">
    <w:name w:val="Normal (webb)1"/>
    <w:aliases w:val=" webb"/>
    <w:basedOn w:val="Normal"/>
    <w:rsid w:val="00181150"/>
    <w:pPr>
      <w:spacing w:before="100" w:after="100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</TotalTime>
  <Pages>2</Pages>
  <Words>486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Tomas Sniegon</cp:lastModifiedBy>
  <cp:revision>2</cp:revision>
  <cp:lastPrinted>2006-12-07T17:53:00Z</cp:lastPrinted>
  <dcterms:created xsi:type="dcterms:W3CDTF">2012-09-03T14:48:00Z</dcterms:created>
  <dcterms:modified xsi:type="dcterms:W3CDTF">2012-09-03T14:48:00Z</dcterms:modified>
</cp:coreProperties>
</file>