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174AC" w14:textId="60761808" w:rsidR="00463B60" w:rsidRDefault="00463B60" w:rsidP="00463B60">
      <w:pPr>
        <w:jc w:val="center"/>
        <w:rPr>
          <w:b/>
        </w:rPr>
      </w:pPr>
      <w:r>
        <w:rPr>
          <w:b/>
        </w:rPr>
        <w:t>LITTERATURLISTA</w:t>
      </w:r>
    </w:p>
    <w:p w14:paraId="2A15D5C2" w14:textId="566CFF36" w:rsidR="00463B60" w:rsidRDefault="00463B60" w:rsidP="00463B60">
      <w:pPr>
        <w:jc w:val="center"/>
        <w:rPr>
          <w:b/>
        </w:rPr>
      </w:pPr>
      <w:r>
        <w:rPr>
          <w:b/>
        </w:rPr>
        <w:t>KIN</w:t>
      </w:r>
      <w:r w:rsidR="00845A81">
        <w:rPr>
          <w:b/>
        </w:rPr>
        <w:t>D</w:t>
      </w:r>
      <w:r w:rsidR="00A526DA">
        <w:rPr>
          <w:b/>
        </w:rPr>
        <w:t xml:space="preserve">01, </w:t>
      </w:r>
      <w:r>
        <w:rPr>
          <w:b/>
        </w:rPr>
        <w:t xml:space="preserve">Ämnesdidaktik för kinesiska (5 </w:t>
      </w:r>
      <w:proofErr w:type="spellStart"/>
      <w:r>
        <w:rPr>
          <w:b/>
        </w:rPr>
        <w:t>hp</w:t>
      </w:r>
      <w:proofErr w:type="spellEnd"/>
      <w:r>
        <w:rPr>
          <w:b/>
        </w:rPr>
        <w:t>)</w:t>
      </w:r>
    </w:p>
    <w:p w14:paraId="50DCADE3" w14:textId="2940BD08" w:rsidR="00845A81" w:rsidRDefault="00845A81" w:rsidP="00463B60">
      <w:pPr>
        <w:jc w:val="center"/>
        <w:rPr>
          <w:b/>
        </w:rPr>
      </w:pPr>
      <w:proofErr w:type="spellStart"/>
      <w:r>
        <w:rPr>
          <w:b/>
        </w:rPr>
        <w:t>Subject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Specific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Didactics</w:t>
      </w:r>
      <w:proofErr w:type="spellEnd"/>
      <w:r>
        <w:rPr>
          <w:b/>
        </w:rPr>
        <w:t xml:space="preserve"> for Mandarin </w:t>
      </w:r>
      <w:proofErr w:type="spellStart"/>
      <w:r>
        <w:rPr>
          <w:b/>
        </w:rPr>
        <w:t>Chinese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Level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One</w:t>
      </w:r>
      <w:proofErr w:type="spellEnd"/>
    </w:p>
    <w:p w14:paraId="285EF37F" w14:textId="77D46DA5" w:rsidR="00D07F32" w:rsidRDefault="00845A81" w:rsidP="002E7EC3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Fastställd av </w:t>
      </w:r>
      <w:r w:rsidR="00A526DA">
        <w:rPr>
          <w:b/>
        </w:rPr>
        <w:t xml:space="preserve">styrelsen för </w:t>
      </w:r>
      <w:r>
        <w:rPr>
          <w:b/>
        </w:rPr>
        <w:t>Sektion 5 den 3 juni 2015</w:t>
      </w:r>
    </w:p>
    <w:p w14:paraId="4E40E8A4" w14:textId="77777777" w:rsidR="002E7EC3" w:rsidRDefault="002E7EC3" w:rsidP="002E7EC3">
      <w:pPr>
        <w:rPr>
          <w:b/>
        </w:rPr>
      </w:pPr>
    </w:p>
    <w:p w14:paraId="5DB0127F" w14:textId="77777777" w:rsidR="00D07F32" w:rsidRDefault="00C6061D" w:rsidP="00D07F32">
      <w:pPr>
        <w:rPr>
          <w:b/>
          <w:lang w:val="en-US"/>
        </w:rPr>
      </w:pPr>
      <w:proofErr w:type="spellStart"/>
      <w:r>
        <w:rPr>
          <w:b/>
          <w:lang w:val="en-US"/>
        </w:rPr>
        <w:t>Obligatorisk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l</w:t>
      </w:r>
      <w:r w:rsidR="00D07F32" w:rsidRPr="00C6061D">
        <w:rPr>
          <w:b/>
          <w:lang w:val="en-US"/>
        </w:rPr>
        <w:t>itteratur</w:t>
      </w:r>
      <w:proofErr w:type="spellEnd"/>
    </w:p>
    <w:p w14:paraId="46C2774A" w14:textId="77777777" w:rsidR="007D32FA" w:rsidRPr="007D32FA" w:rsidRDefault="00D11395" w:rsidP="007D32FA">
      <w:pPr>
        <w:rPr>
          <w:rFonts w:ascii="Arial" w:hAnsi="Arial" w:cs="Arial"/>
          <w:color w:val="262626"/>
        </w:rPr>
      </w:pPr>
      <w:r>
        <w:rPr>
          <w:rFonts w:cs="Arial"/>
          <w:color w:val="262626"/>
        </w:rPr>
        <w:t>Nedanstående</w:t>
      </w:r>
      <w:r w:rsidR="007D32FA">
        <w:rPr>
          <w:rFonts w:cs="Arial"/>
          <w:color w:val="262626"/>
        </w:rPr>
        <w:t xml:space="preserve"> titlar k</w:t>
      </w:r>
      <w:r w:rsidR="007D32FA" w:rsidRPr="00C6061D">
        <w:rPr>
          <w:rFonts w:cs="Arial"/>
          <w:color w:val="262626"/>
        </w:rPr>
        <w:t xml:space="preserve">an </w:t>
      </w:r>
      <w:r w:rsidR="007D32FA">
        <w:rPr>
          <w:rFonts w:cs="Arial"/>
          <w:color w:val="262626"/>
        </w:rPr>
        <w:t xml:space="preserve">även </w:t>
      </w:r>
      <w:r w:rsidR="007D32FA" w:rsidRPr="00C6061D">
        <w:rPr>
          <w:rFonts w:cs="Arial"/>
          <w:color w:val="262626"/>
        </w:rPr>
        <w:t>läsas</w:t>
      </w:r>
      <w:r w:rsidR="007D32FA">
        <w:rPr>
          <w:rFonts w:cs="Arial"/>
          <w:color w:val="262626"/>
        </w:rPr>
        <w:t xml:space="preserve"> som e-böcker i förekommande fall</w:t>
      </w:r>
      <w:r w:rsidR="007D32FA" w:rsidRPr="00C6061D">
        <w:rPr>
          <w:rFonts w:cs="Arial"/>
          <w:color w:val="262626"/>
        </w:rPr>
        <w:t>.</w:t>
      </w:r>
    </w:p>
    <w:p w14:paraId="2D6733F7" w14:textId="77777777" w:rsidR="00D07F32" w:rsidRPr="007D32FA" w:rsidRDefault="00D07F32" w:rsidP="00D07F32">
      <w:pPr>
        <w:rPr>
          <w:i/>
        </w:rPr>
      </w:pPr>
    </w:p>
    <w:p w14:paraId="173E8A64" w14:textId="1968853F" w:rsidR="00C3526D" w:rsidRDefault="00C3526D" w:rsidP="00C6061D">
      <w:pPr>
        <w:rPr>
          <w:lang w:val="en-US"/>
        </w:rPr>
      </w:pPr>
      <w:r>
        <w:rPr>
          <w:lang w:val="en-US"/>
        </w:rPr>
        <w:t xml:space="preserve">Everson, Michael &amp; Xiao, Yun (2011). </w:t>
      </w:r>
      <w:r w:rsidRPr="00795267">
        <w:rPr>
          <w:i/>
          <w:lang w:val="en-US"/>
        </w:rPr>
        <w:t>Teaching Chinese as a Foreign Language: Theories and Applications</w:t>
      </w:r>
      <w:r w:rsidR="00795267">
        <w:rPr>
          <w:lang w:val="en-US"/>
        </w:rPr>
        <w:t xml:space="preserve">. 2:a </w:t>
      </w:r>
      <w:proofErr w:type="spellStart"/>
      <w:r w:rsidR="00795267">
        <w:rPr>
          <w:lang w:val="en-US"/>
        </w:rPr>
        <w:t>uppl</w:t>
      </w:r>
      <w:proofErr w:type="spellEnd"/>
      <w:r w:rsidR="00795267">
        <w:rPr>
          <w:lang w:val="en-US"/>
        </w:rPr>
        <w:t xml:space="preserve">. </w:t>
      </w:r>
      <w:r>
        <w:rPr>
          <w:lang w:val="en-US"/>
        </w:rPr>
        <w:t xml:space="preserve">Cheng &amp; </w:t>
      </w:r>
      <w:proofErr w:type="spellStart"/>
      <w:r>
        <w:rPr>
          <w:lang w:val="en-US"/>
        </w:rPr>
        <w:t>Tsui</w:t>
      </w:r>
      <w:proofErr w:type="spellEnd"/>
      <w:r>
        <w:rPr>
          <w:lang w:val="en-US"/>
        </w:rPr>
        <w:t xml:space="preserve"> Company</w:t>
      </w:r>
      <w:r w:rsidR="002D5081">
        <w:rPr>
          <w:lang w:val="en-US"/>
        </w:rPr>
        <w:t>. ISBN-13</w:t>
      </w:r>
      <w:r w:rsidR="00795267">
        <w:rPr>
          <w:lang w:val="en-US"/>
        </w:rPr>
        <w:t xml:space="preserve">: </w:t>
      </w:r>
      <w:r w:rsidR="002D5081">
        <w:rPr>
          <w:lang w:val="en-US"/>
        </w:rPr>
        <w:t>978-0887277948</w:t>
      </w:r>
      <w:r w:rsidR="00795267">
        <w:rPr>
          <w:lang w:val="en-US"/>
        </w:rPr>
        <w:t xml:space="preserve"> (259 s.)</w:t>
      </w:r>
    </w:p>
    <w:p w14:paraId="554FE5E2" w14:textId="77777777" w:rsidR="00C3526D" w:rsidRDefault="00C3526D" w:rsidP="00C6061D">
      <w:pPr>
        <w:rPr>
          <w:lang w:val="en-US"/>
        </w:rPr>
      </w:pPr>
    </w:p>
    <w:p w14:paraId="6B415BA7" w14:textId="77777777" w:rsidR="008F532C" w:rsidRPr="00C6061D" w:rsidRDefault="008F532C" w:rsidP="00C6061D">
      <w:pPr>
        <w:rPr>
          <w:rFonts w:cs="Arial"/>
          <w:color w:val="262626"/>
          <w:lang w:val="en-US"/>
        </w:rPr>
      </w:pPr>
      <w:r w:rsidRPr="00C6061D">
        <w:rPr>
          <w:lang w:val="en-US"/>
        </w:rPr>
        <w:t xml:space="preserve">Fu, </w:t>
      </w:r>
      <w:proofErr w:type="spellStart"/>
      <w:r w:rsidRPr="00C6061D">
        <w:rPr>
          <w:lang w:val="en-US"/>
        </w:rPr>
        <w:t>Haiyan</w:t>
      </w:r>
      <w:proofErr w:type="spellEnd"/>
      <w:r w:rsidR="007D32FA">
        <w:rPr>
          <w:lang w:val="en-US"/>
        </w:rPr>
        <w:t xml:space="preserve"> (2007)</w:t>
      </w:r>
      <w:r w:rsidRPr="00C6061D">
        <w:rPr>
          <w:lang w:val="en-US"/>
        </w:rPr>
        <w:t xml:space="preserve">. </w:t>
      </w:r>
      <w:proofErr w:type="gramStart"/>
      <w:r w:rsidRPr="00C6061D">
        <w:rPr>
          <w:i/>
          <w:lang w:val="en-US"/>
        </w:rPr>
        <w:t>Chinese Essentials: What and How</w:t>
      </w:r>
      <w:r w:rsidR="002953BA" w:rsidRPr="00C6061D">
        <w:rPr>
          <w:i/>
          <w:iCs/>
          <w:lang w:val="en-US"/>
        </w:rPr>
        <w:t xml:space="preserve">, </w:t>
      </w:r>
      <w:r w:rsidR="007D32FA">
        <w:rPr>
          <w:i/>
          <w:iCs/>
          <w:lang w:val="en-US"/>
        </w:rPr>
        <w:t>volume 1</w:t>
      </w:r>
      <w:r w:rsidR="00C6061D">
        <w:rPr>
          <w:lang w:val="en-US"/>
        </w:rPr>
        <w:t>.</w:t>
      </w:r>
      <w:proofErr w:type="gramEnd"/>
      <w:r w:rsidRPr="00C6061D">
        <w:rPr>
          <w:lang w:val="en-US"/>
        </w:rPr>
        <w:t xml:space="preserve"> Beijing Language and</w:t>
      </w:r>
      <w:r w:rsidR="00C6061D">
        <w:rPr>
          <w:lang w:val="en-US"/>
        </w:rPr>
        <w:t xml:space="preserve"> Culture University Press.</w:t>
      </w:r>
      <w:r w:rsidRPr="00C6061D">
        <w:rPr>
          <w:lang w:val="en-US"/>
        </w:rPr>
        <w:t xml:space="preserve"> ISBN: </w:t>
      </w:r>
      <w:r w:rsidRPr="00C6061D">
        <w:rPr>
          <w:rFonts w:cs="Arial"/>
          <w:color w:val="262626"/>
          <w:lang w:val="en-US"/>
        </w:rPr>
        <w:t>9787561918678</w:t>
      </w:r>
      <w:r w:rsidR="00C6061D">
        <w:rPr>
          <w:rFonts w:cs="Arial"/>
          <w:color w:val="262626"/>
          <w:lang w:val="en-US"/>
        </w:rPr>
        <w:t xml:space="preserve"> (</w:t>
      </w:r>
      <w:r w:rsidR="00C6061D" w:rsidRPr="00C6061D">
        <w:rPr>
          <w:lang w:val="en-US"/>
        </w:rPr>
        <w:t xml:space="preserve">340 </w:t>
      </w:r>
      <w:r w:rsidR="00C6061D">
        <w:rPr>
          <w:lang w:val="en-US"/>
        </w:rPr>
        <w:t>s.</w:t>
      </w:r>
      <w:r w:rsidR="00C6061D">
        <w:rPr>
          <w:rFonts w:cs="Arial"/>
          <w:color w:val="262626"/>
          <w:lang w:val="en-US"/>
        </w:rPr>
        <w:t>)</w:t>
      </w:r>
    </w:p>
    <w:p w14:paraId="4565F61A" w14:textId="77777777" w:rsidR="008F532C" w:rsidRPr="00C6061D" w:rsidRDefault="008F532C" w:rsidP="008F532C">
      <w:pPr>
        <w:rPr>
          <w:rFonts w:cs="Arial"/>
          <w:color w:val="262626"/>
          <w:lang w:val="en-US"/>
        </w:rPr>
      </w:pPr>
    </w:p>
    <w:p w14:paraId="739F1497" w14:textId="77777777" w:rsidR="008F532C" w:rsidRDefault="00D60B54" w:rsidP="00C6061D">
      <w:pPr>
        <w:rPr>
          <w:rFonts w:cs="Arial"/>
          <w:color w:val="262626"/>
          <w:lang w:val="en-US"/>
        </w:rPr>
      </w:pPr>
      <w:proofErr w:type="spellStart"/>
      <w:r w:rsidRPr="00C6061D">
        <w:rPr>
          <w:rFonts w:cs="Arial"/>
          <w:color w:val="262626"/>
          <w:lang w:val="en-US"/>
        </w:rPr>
        <w:t>Lightbown</w:t>
      </w:r>
      <w:proofErr w:type="spellEnd"/>
      <w:r w:rsidRPr="00C6061D">
        <w:rPr>
          <w:rFonts w:cs="Arial"/>
          <w:color w:val="262626"/>
          <w:lang w:val="en-US"/>
        </w:rPr>
        <w:t xml:space="preserve">, Patsy &amp; </w:t>
      </w:r>
      <w:proofErr w:type="spellStart"/>
      <w:r w:rsidRPr="00C6061D">
        <w:rPr>
          <w:rFonts w:cs="Arial"/>
          <w:color w:val="262626"/>
          <w:lang w:val="en-US"/>
        </w:rPr>
        <w:t>Spada</w:t>
      </w:r>
      <w:proofErr w:type="spellEnd"/>
      <w:r w:rsidRPr="00C6061D">
        <w:rPr>
          <w:rFonts w:cs="Arial"/>
          <w:color w:val="262626"/>
          <w:lang w:val="en-US"/>
        </w:rPr>
        <w:t>, Nina</w:t>
      </w:r>
      <w:r w:rsidR="00C6061D">
        <w:rPr>
          <w:rFonts w:cs="Arial"/>
          <w:color w:val="262626"/>
          <w:lang w:val="en-US"/>
        </w:rPr>
        <w:t xml:space="preserve"> (2013)</w:t>
      </w:r>
      <w:r w:rsidRPr="00C6061D">
        <w:rPr>
          <w:rFonts w:cs="Arial"/>
          <w:color w:val="262626"/>
          <w:lang w:val="en-US"/>
        </w:rPr>
        <w:t xml:space="preserve">. </w:t>
      </w:r>
      <w:r w:rsidRPr="00C6061D">
        <w:rPr>
          <w:rFonts w:cs="Arial"/>
          <w:i/>
          <w:color w:val="262626"/>
          <w:lang w:val="en-US"/>
        </w:rPr>
        <w:t>How Languages are Learned</w:t>
      </w:r>
      <w:r w:rsidRPr="00C6061D">
        <w:rPr>
          <w:rFonts w:cs="Arial"/>
          <w:color w:val="262626"/>
          <w:lang w:val="en-US"/>
        </w:rPr>
        <w:t xml:space="preserve"> (Oxford Handb</w:t>
      </w:r>
      <w:r w:rsidR="00C675D5" w:rsidRPr="00C6061D">
        <w:rPr>
          <w:rFonts w:cs="Arial"/>
          <w:color w:val="262626"/>
          <w:lang w:val="en-US"/>
        </w:rPr>
        <w:t>ooks for Language Teachers). 4:e</w:t>
      </w:r>
      <w:r w:rsidR="00C6061D" w:rsidRPr="00C6061D">
        <w:rPr>
          <w:rFonts w:cs="Arial"/>
          <w:color w:val="262626"/>
          <w:lang w:val="en-US"/>
        </w:rPr>
        <w:t xml:space="preserve"> </w:t>
      </w:r>
      <w:proofErr w:type="spellStart"/>
      <w:r w:rsidR="00C6061D" w:rsidRPr="00C6061D">
        <w:rPr>
          <w:rFonts w:cs="Arial"/>
          <w:color w:val="262626"/>
          <w:lang w:val="en-US"/>
        </w:rPr>
        <w:t>uppl</w:t>
      </w:r>
      <w:proofErr w:type="spellEnd"/>
      <w:r w:rsidR="00C6061D" w:rsidRPr="00C6061D">
        <w:rPr>
          <w:rFonts w:cs="Arial"/>
          <w:color w:val="262626"/>
          <w:lang w:val="en-US"/>
        </w:rPr>
        <w:t>.</w:t>
      </w:r>
      <w:r w:rsidR="00D11395">
        <w:rPr>
          <w:rFonts w:cs="Arial"/>
          <w:color w:val="262626"/>
          <w:lang w:val="en-US"/>
        </w:rPr>
        <w:t xml:space="preserve"> </w:t>
      </w:r>
      <w:proofErr w:type="gramStart"/>
      <w:r w:rsidR="00D11395">
        <w:rPr>
          <w:rFonts w:cs="Arial"/>
          <w:color w:val="262626"/>
          <w:lang w:val="en-US"/>
        </w:rPr>
        <w:t>Oxford University Press</w:t>
      </w:r>
      <w:r w:rsidR="00C6061D" w:rsidRPr="00C6061D">
        <w:rPr>
          <w:rFonts w:cs="Arial"/>
          <w:color w:val="262626"/>
          <w:lang w:val="en-US"/>
        </w:rPr>
        <w:t>.</w:t>
      </w:r>
      <w:proofErr w:type="gramEnd"/>
      <w:r w:rsidR="00C6061D" w:rsidRPr="00C6061D">
        <w:rPr>
          <w:rFonts w:cs="Arial"/>
          <w:color w:val="262626"/>
          <w:lang w:val="en-US"/>
        </w:rPr>
        <w:t xml:space="preserve"> </w:t>
      </w:r>
      <w:r w:rsidRPr="00C6061D">
        <w:rPr>
          <w:rFonts w:cs="Arial"/>
          <w:color w:val="262626"/>
          <w:lang w:val="en-US"/>
        </w:rPr>
        <w:t>ISBN: 9780194541268</w:t>
      </w:r>
      <w:r w:rsidR="00C6061D">
        <w:rPr>
          <w:rFonts w:cs="Arial"/>
          <w:color w:val="262626"/>
          <w:lang w:val="en-US"/>
        </w:rPr>
        <w:t xml:space="preserve"> (304 s</w:t>
      </w:r>
      <w:r w:rsidR="00C6061D" w:rsidRPr="00C6061D">
        <w:rPr>
          <w:rFonts w:cs="Arial"/>
          <w:color w:val="262626"/>
          <w:lang w:val="en-US"/>
        </w:rPr>
        <w:t>.</w:t>
      </w:r>
      <w:r w:rsidR="00C6061D">
        <w:rPr>
          <w:rFonts w:cs="Arial"/>
          <w:color w:val="262626"/>
          <w:lang w:val="en-US"/>
        </w:rPr>
        <w:t xml:space="preserve">) </w:t>
      </w:r>
    </w:p>
    <w:p w14:paraId="38E5DA32" w14:textId="77777777" w:rsidR="008F532C" w:rsidRPr="00C6061D" w:rsidRDefault="008F532C" w:rsidP="008F532C"/>
    <w:p w14:paraId="64F07505" w14:textId="77777777" w:rsidR="008F532C" w:rsidRPr="00C6061D" w:rsidRDefault="008F532C" w:rsidP="007D32FA">
      <w:pPr>
        <w:rPr>
          <w:rFonts w:cs="Arial"/>
          <w:color w:val="262626"/>
          <w:lang w:val="en-US"/>
        </w:rPr>
      </w:pPr>
      <w:proofErr w:type="gramStart"/>
      <w:r w:rsidRPr="00C6061D">
        <w:rPr>
          <w:lang w:val="en-US"/>
        </w:rPr>
        <w:t>Ross, Claudia &amp; Ma, Jing-</w:t>
      </w:r>
      <w:proofErr w:type="spellStart"/>
      <w:r w:rsidRPr="00C6061D">
        <w:rPr>
          <w:lang w:val="en-US"/>
        </w:rPr>
        <w:t>heng</w:t>
      </w:r>
      <w:proofErr w:type="spellEnd"/>
      <w:r w:rsidRPr="00C6061D">
        <w:rPr>
          <w:lang w:val="en-US"/>
        </w:rPr>
        <w:t xml:space="preserve"> Sheng</w:t>
      </w:r>
      <w:r w:rsidR="007D32FA">
        <w:rPr>
          <w:lang w:val="en-US"/>
        </w:rPr>
        <w:t xml:space="preserve"> (2014)</w:t>
      </w:r>
      <w:r w:rsidRPr="00C6061D">
        <w:rPr>
          <w:lang w:val="en-US"/>
        </w:rPr>
        <w:t>.</w:t>
      </w:r>
      <w:proofErr w:type="gramEnd"/>
      <w:r w:rsidRPr="00C6061D">
        <w:rPr>
          <w:lang w:val="en-US"/>
        </w:rPr>
        <w:t xml:space="preserve"> </w:t>
      </w:r>
      <w:r w:rsidRPr="00C6061D">
        <w:rPr>
          <w:i/>
          <w:lang w:val="en-US"/>
        </w:rPr>
        <w:t>Modern Mandarin Chinese Grammar: A Practical Guide</w:t>
      </w:r>
      <w:r w:rsidR="007D32FA">
        <w:rPr>
          <w:lang w:val="en-US"/>
        </w:rPr>
        <w:t xml:space="preserve">. </w:t>
      </w:r>
      <w:proofErr w:type="spellStart"/>
      <w:r w:rsidRPr="00C6061D">
        <w:rPr>
          <w:lang w:val="en-US"/>
        </w:rPr>
        <w:t>Routledge</w:t>
      </w:r>
      <w:proofErr w:type="spellEnd"/>
      <w:r w:rsidR="007D32FA">
        <w:rPr>
          <w:lang w:val="en-US"/>
        </w:rPr>
        <w:t xml:space="preserve">. </w:t>
      </w:r>
      <w:r w:rsidRPr="00C6061D">
        <w:rPr>
          <w:lang w:val="en-US"/>
        </w:rPr>
        <w:t xml:space="preserve">ISBN: </w:t>
      </w:r>
      <w:r w:rsidRPr="00C6061D">
        <w:rPr>
          <w:rFonts w:cs="Arial"/>
          <w:color w:val="262626"/>
          <w:lang w:val="en-US"/>
        </w:rPr>
        <w:t>9780415827140</w:t>
      </w:r>
      <w:r w:rsidR="007D32FA">
        <w:rPr>
          <w:rFonts w:cs="Arial"/>
          <w:color w:val="262626"/>
          <w:lang w:val="en-US"/>
        </w:rPr>
        <w:t xml:space="preserve"> (</w:t>
      </w:r>
      <w:r w:rsidR="007D32FA">
        <w:rPr>
          <w:lang w:val="en-US"/>
        </w:rPr>
        <w:t>430 s.)</w:t>
      </w:r>
    </w:p>
    <w:p w14:paraId="6A0BFCEB" w14:textId="77777777" w:rsidR="00EE084C" w:rsidRPr="007D32FA" w:rsidRDefault="00EE084C" w:rsidP="008F532C">
      <w:pPr>
        <w:rPr>
          <w:rFonts w:cs="Arial"/>
          <w:color w:val="262626"/>
          <w:lang w:val="en-US"/>
        </w:rPr>
      </w:pPr>
    </w:p>
    <w:p w14:paraId="68F2B110" w14:textId="7ADA9D1E" w:rsidR="00EE084C" w:rsidRDefault="00EE084C" w:rsidP="007D32FA">
      <w:r w:rsidRPr="007D32FA">
        <w:rPr>
          <w:rFonts w:cs="Arial"/>
          <w:color w:val="262626"/>
          <w:lang w:val="en-US"/>
        </w:rPr>
        <w:t xml:space="preserve">Zhang, </w:t>
      </w:r>
      <w:proofErr w:type="spellStart"/>
      <w:r w:rsidRPr="007D32FA">
        <w:rPr>
          <w:rFonts w:cs="Arial"/>
          <w:color w:val="262626"/>
          <w:lang w:val="en-US"/>
        </w:rPr>
        <w:t>Meiyuan</w:t>
      </w:r>
      <w:proofErr w:type="spellEnd"/>
      <w:r w:rsidRPr="007D32FA">
        <w:rPr>
          <w:rFonts w:cs="Arial"/>
          <w:color w:val="262626"/>
          <w:lang w:val="en-US"/>
        </w:rPr>
        <w:t xml:space="preserve"> &amp; Sivam, Peter</w:t>
      </w:r>
      <w:r w:rsidR="007D32FA">
        <w:rPr>
          <w:rFonts w:cs="Arial"/>
          <w:color w:val="262626"/>
          <w:lang w:val="en-US"/>
        </w:rPr>
        <w:t xml:space="preserve"> (2015)</w:t>
      </w:r>
      <w:r w:rsidRPr="007D32FA">
        <w:rPr>
          <w:rFonts w:cs="Arial"/>
          <w:color w:val="262626"/>
          <w:lang w:val="en-US"/>
        </w:rPr>
        <w:t xml:space="preserve">. </w:t>
      </w:r>
      <w:proofErr w:type="spellStart"/>
      <w:r w:rsidR="007D32FA">
        <w:rPr>
          <w:rFonts w:cs="Arial"/>
          <w:i/>
          <w:color w:val="262626"/>
          <w:lang w:val="en-US"/>
        </w:rPr>
        <w:t>Ämnesdidaktik</w:t>
      </w:r>
      <w:proofErr w:type="spellEnd"/>
      <w:r w:rsidR="007D32FA">
        <w:rPr>
          <w:rFonts w:cs="Arial"/>
          <w:i/>
          <w:color w:val="262626"/>
          <w:lang w:val="en-US"/>
        </w:rPr>
        <w:t xml:space="preserve"> </w:t>
      </w:r>
      <w:proofErr w:type="spellStart"/>
      <w:r w:rsidR="007D32FA">
        <w:rPr>
          <w:rFonts w:cs="Arial"/>
          <w:i/>
          <w:color w:val="262626"/>
          <w:lang w:val="en-US"/>
        </w:rPr>
        <w:t>för</w:t>
      </w:r>
      <w:proofErr w:type="spellEnd"/>
      <w:r w:rsidR="007D32FA">
        <w:rPr>
          <w:rFonts w:cs="Arial"/>
          <w:i/>
          <w:color w:val="262626"/>
          <w:lang w:val="en-US"/>
        </w:rPr>
        <w:t xml:space="preserve"> </w:t>
      </w:r>
      <w:proofErr w:type="spellStart"/>
      <w:r w:rsidR="007D32FA">
        <w:rPr>
          <w:rFonts w:cs="Arial"/>
          <w:i/>
          <w:color w:val="262626"/>
          <w:lang w:val="en-US"/>
        </w:rPr>
        <w:t>kinesiska</w:t>
      </w:r>
      <w:proofErr w:type="spellEnd"/>
      <w:r w:rsidR="007D32FA">
        <w:rPr>
          <w:rFonts w:cs="Arial"/>
          <w:i/>
          <w:color w:val="262626"/>
          <w:lang w:val="en-US"/>
        </w:rPr>
        <w:t>: d</w:t>
      </w:r>
      <w:r w:rsidRPr="007D32FA">
        <w:rPr>
          <w:rFonts w:cs="Arial"/>
          <w:i/>
          <w:color w:val="262626"/>
          <w:lang w:val="en-US"/>
        </w:rPr>
        <w:t>el 1</w:t>
      </w:r>
      <w:r w:rsidRPr="007D32FA">
        <w:rPr>
          <w:rFonts w:cs="Arial"/>
          <w:color w:val="262626"/>
          <w:lang w:val="en-US"/>
        </w:rPr>
        <w:t>. (</w:t>
      </w:r>
      <w:r>
        <w:rPr>
          <w:rFonts w:cs="Arial"/>
          <w:color w:val="262626"/>
        </w:rPr>
        <w:t>kompen</w:t>
      </w:r>
      <w:r w:rsidR="00BE21E8">
        <w:rPr>
          <w:rFonts w:cs="Arial"/>
          <w:color w:val="262626"/>
        </w:rPr>
        <w:t>dium som säljs</w:t>
      </w:r>
      <w:r w:rsidR="00E70BEE">
        <w:rPr>
          <w:rFonts w:cs="Arial"/>
          <w:color w:val="262626"/>
        </w:rPr>
        <w:t xml:space="preserve"> i receptionen</w:t>
      </w:r>
      <w:bookmarkStart w:id="0" w:name="_GoBack"/>
      <w:bookmarkEnd w:id="0"/>
      <w:r w:rsidR="00BE21E8">
        <w:rPr>
          <w:rFonts w:cs="Arial"/>
          <w:color w:val="262626"/>
        </w:rPr>
        <w:t xml:space="preserve"> vid kursstart) </w:t>
      </w:r>
      <w:r w:rsidR="007D32FA">
        <w:rPr>
          <w:rFonts w:cs="Arial"/>
          <w:color w:val="262626"/>
        </w:rPr>
        <w:t>(</w:t>
      </w:r>
      <w:r w:rsidR="00BE21E8">
        <w:rPr>
          <w:rFonts w:cs="Arial"/>
          <w:color w:val="262626"/>
        </w:rPr>
        <w:t>4</w:t>
      </w:r>
      <w:r w:rsidR="007D32FA">
        <w:rPr>
          <w:rFonts w:cs="Arial"/>
          <w:color w:val="262626"/>
        </w:rPr>
        <w:t>0 s</w:t>
      </w:r>
      <w:r>
        <w:rPr>
          <w:rFonts w:cs="Arial"/>
          <w:color w:val="262626"/>
        </w:rPr>
        <w:t>.</w:t>
      </w:r>
      <w:r w:rsidR="007D32FA">
        <w:rPr>
          <w:rFonts w:cs="Arial"/>
          <w:color w:val="262626"/>
        </w:rPr>
        <w:t>)</w:t>
      </w:r>
      <w:r>
        <w:rPr>
          <w:rFonts w:cs="Arial"/>
          <w:color w:val="262626"/>
        </w:rPr>
        <w:t xml:space="preserve"> </w:t>
      </w:r>
    </w:p>
    <w:p w14:paraId="417FB005" w14:textId="77777777" w:rsidR="008F532C" w:rsidRDefault="008F532C" w:rsidP="00D07F32"/>
    <w:p w14:paraId="5A90774C" w14:textId="77777777" w:rsidR="00D07F32" w:rsidRDefault="00D07F32" w:rsidP="00D07F32"/>
    <w:p w14:paraId="733D8363" w14:textId="77777777" w:rsidR="00D07F32" w:rsidRDefault="00D07F32" w:rsidP="00D07F32">
      <w:pPr>
        <w:rPr>
          <w:b/>
        </w:rPr>
      </w:pPr>
      <w:r w:rsidRPr="009E3F8E">
        <w:rPr>
          <w:b/>
        </w:rPr>
        <w:t>Referenslitteratur</w:t>
      </w:r>
    </w:p>
    <w:p w14:paraId="19E65292" w14:textId="77777777" w:rsidR="002953BA" w:rsidRDefault="002953BA" w:rsidP="00D07F32">
      <w:pPr>
        <w:rPr>
          <w:b/>
        </w:rPr>
      </w:pPr>
    </w:p>
    <w:p w14:paraId="33FA6A34" w14:textId="77777777" w:rsidR="00D346BB" w:rsidRPr="00F73FA7" w:rsidRDefault="00D346BB" w:rsidP="00D346BB">
      <w:pPr>
        <w:rPr>
          <w:lang w:eastAsia="zh-CN"/>
        </w:rPr>
      </w:pPr>
      <w:r w:rsidRPr="00D346BB">
        <w:rPr>
          <w:rFonts w:cs="Helvetica"/>
          <w:i/>
          <w:iCs/>
        </w:rPr>
        <w:t>Kinesiskan flyttar in: nytt skolspråk i Sverige</w:t>
      </w:r>
      <w:r w:rsidRPr="00D346BB">
        <w:rPr>
          <w:rFonts w:cs="Helvetica"/>
        </w:rPr>
        <w:t xml:space="preserve"> (2015). Sahlberg, Hanna (red.). Fortbildningsavdelningen vid </w:t>
      </w:r>
      <w:r w:rsidRPr="00D11395">
        <w:rPr>
          <w:rFonts w:cs="Helvetica"/>
        </w:rPr>
        <w:t>Uppsala universitet</w:t>
      </w:r>
      <w:r>
        <w:rPr>
          <w:rFonts w:ascii="Helvetica" w:hAnsi="Helvetica" w:cs="Helvetica"/>
        </w:rPr>
        <w:t>.</w:t>
      </w:r>
    </w:p>
    <w:p w14:paraId="28C92B74" w14:textId="77777777" w:rsidR="00D346BB" w:rsidRDefault="00D346BB" w:rsidP="007D32FA"/>
    <w:p w14:paraId="4894BD75" w14:textId="77777777" w:rsidR="00C675D5" w:rsidRDefault="00C675D5" w:rsidP="007D32FA">
      <w:r>
        <w:t>Ljungqvist, Marita &amp; Sivam, Peter</w:t>
      </w:r>
      <w:r w:rsidR="007D32FA">
        <w:t xml:space="preserve"> (2006)</w:t>
      </w:r>
      <w:r>
        <w:t xml:space="preserve">. </w:t>
      </w:r>
      <w:r w:rsidR="007D32FA">
        <w:t>”</w:t>
      </w:r>
      <w:r>
        <w:t>Kinesiska i Sverige – från kritdamm till Internet</w:t>
      </w:r>
      <w:r w:rsidR="007D32FA">
        <w:t>”. Ingår i:</w:t>
      </w:r>
      <w:r>
        <w:t xml:space="preserve"> </w:t>
      </w:r>
      <w:r w:rsidRPr="00C675D5">
        <w:rPr>
          <w:i/>
        </w:rPr>
        <w:t>Kinarapport</w:t>
      </w:r>
      <w:r w:rsidR="007D32FA">
        <w:rPr>
          <w:i/>
        </w:rPr>
        <w:t>,</w:t>
      </w:r>
      <w:r w:rsidR="007D32FA">
        <w:t xml:space="preserve"> nr. 2</w:t>
      </w:r>
      <w:r w:rsidR="00544454">
        <w:t>, sid</w:t>
      </w:r>
      <w:r>
        <w:t>. 2-7</w:t>
      </w:r>
      <w:r w:rsidR="00544454">
        <w:t>.</w:t>
      </w:r>
    </w:p>
    <w:p w14:paraId="0D3513D0" w14:textId="77777777" w:rsidR="00C675D5" w:rsidRDefault="00C675D5" w:rsidP="00D07F32"/>
    <w:p w14:paraId="4845D207" w14:textId="77777777" w:rsidR="00D07F32" w:rsidRPr="00903951" w:rsidRDefault="00D07F32" w:rsidP="00D07F32">
      <w:pPr>
        <w:pStyle w:val="Brevrubrik"/>
        <w:spacing w:line="240" w:lineRule="auto"/>
        <w:rPr>
          <w:rFonts w:ascii="Garamond" w:hAnsi="Garamond"/>
          <w:sz w:val="22"/>
        </w:rPr>
      </w:pPr>
    </w:p>
    <w:p w14:paraId="39972A9D" w14:textId="77777777" w:rsidR="00EB5FFB" w:rsidRPr="0095341C" w:rsidRDefault="00EB5FFB" w:rsidP="00EB5FFB">
      <w:pPr>
        <w:rPr>
          <w:rFonts w:ascii="Garamond" w:hAnsi="Garamond"/>
          <w:sz w:val="22"/>
        </w:rPr>
      </w:pPr>
      <w:r w:rsidRPr="00903951">
        <w:rPr>
          <w:rFonts w:ascii="Garamond" w:hAnsi="Garamond"/>
          <w:sz w:val="22"/>
        </w:rPr>
        <w:t xml:space="preserve"> </w:t>
      </w:r>
    </w:p>
    <w:sectPr w:rsidR="00EB5FFB" w:rsidRPr="0095341C">
      <w:headerReference w:type="default" r:id="rId8"/>
      <w:headerReference w:type="first" r:id="rId9"/>
      <w:footerReference w:type="first" r:id="rId10"/>
      <w:type w:val="continuous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E605F" w14:textId="77777777" w:rsidR="00A526DA" w:rsidRDefault="00A526DA">
      <w:r>
        <w:separator/>
      </w:r>
    </w:p>
  </w:endnote>
  <w:endnote w:type="continuationSeparator" w:id="0">
    <w:p w14:paraId="7844A3EB" w14:textId="77777777" w:rsidR="00A526DA" w:rsidRDefault="00A5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Garamond">
    <w:altName w:val="Copperplat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opperplate"/>
    <w:charset w:val="00"/>
    <w:family w:val="auto"/>
    <w:pitch w:val="variable"/>
    <w:sig w:usb0="03000000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155C7" w14:textId="77777777" w:rsidR="00A526DA" w:rsidRDefault="00A526DA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F9DE8" w14:textId="77777777" w:rsidR="00A526DA" w:rsidRDefault="00A526DA">
      <w:r>
        <w:separator/>
      </w:r>
    </w:p>
  </w:footnote>
  <w:footnote w:type="continuationSeparator" w:id="0">
    <w:p w14:paraId="33B597F0" w14:textId="77777777" w:rsidR="00A526DA" w:rsidRDefault="00A526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54215" w14:textId="77777777" w:rsidR="00A526DA" w:rsidRDefault="00A526DA">
    <w:pPr>
      <w:pStyle w:val="Sidhuvud"/>
      <w:ind w:left="0"/>
    </w:pPr>
  </w:p>
  <w:p w14:paraId="1CA51771" w14:textId="77777777" w:rsidR="00A526DA" w:rsidRDefault="00A526DA">
    <w:pPr>
      <w:pStyle w:val="Sidhuvud"/>
      <w:ind w:left="0"/>
    </w:pPr>
  </w:p>
  <w:p w14:paraId="04810E8A" w14:textId="77777777" w:rsidR="00A526DA" w:rsidRDefault="00A526DA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12C0D" w14:textId="77777777" w:rsidR="00A526DA" w:rsidRDefault="00A526DA">
    <w:pPr>
      <w:pStyle w:val="Sidhuvud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EEA138" wp14:editId="23ABDFD3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B3C543" w14:textId="77777777" w:rsidR="00A526DA" w:rsidRDefault="00A526DA">
    <w:pPr>
      <w:pStyle w:val="Sidhuvud"/>
    </w:pPr>
  </w:p>
  <w:p w14:paraId="30A393AD" w14:textId="77777777" w:rsidR="00A526DA" w:rsidRDefault="00A526DA">
    <w:pPr>
      <w:pStyle w:val="Sidhuvud"/>
    </w:pPr>
  </w:p>
  <w:p w14:paraId="0E6522C0" w14:textId="77777777" w:rsidR="00A526DA" w:rsidRDefault="00A526DA">
    <w:pPr>
      <w:pStyle w:val="Sidhuvud"/>
    </w:pPr>
  </w:p>
  <w:p w14:paraId="58F2DD7D" w14:textId="77777777" w:rsidR="00A526DA" w:rsidRDefault="00A526DA">
    <w:pPr>
      <w:pStyle w:val="Sidhuvud"/>
    </w:pPr>
  </w:p>
  <w:p w14:paraId="7827F805" w14:textId="77777777" w:rsidR="00A526DA" w:rsidRDefault="00A526DA">
    <w:pPr>
      <w:pStyle w:val="Sidhuvud"/>
    </w:pPr>
  </w:p>
  <w:p w14:paraId="3062E26F" w14:textId="77777777" w:rsidR="00A526DA" w:rsidRDefault="00A526DA">
    <w:pPr>
      <w:pStyle w:val="Sidhuvud"/>
      <w:tabs>
        <w:tab w:val="clear" w:pos="8840"/>
        <w:tab w:val="left" w:pos="1966"/>
      </w:tabs>
    </w:pPr>
    <w:r>
      <w:tab/>
    </w:r>
  </w:p>
  <w:p w14:paraId="5C9597A9" w14:textId="77777777" w:rsidR="00A526DA" w:rsidRDefault="00A526DA">
    <w:pPr>
      <w:pStyle w:val="Sidhuvud"/>
      <w:tabs>
        <w:tab w:val="clear" w:pos="8840"/>
        <w:tab w:val="left" w:pos="1966"/>
      </w:tabs>
    </w:pPr>
  </w:p>
  <w:p w14:paraId="71E81857" w14:textId="77777777" w:rsidR="00A526DA" w:rsidRDefault="00A526DA">
    <w:pPr>
      <w:pStyle w:val="Sidhuvud"/>
      <w:tabs>
        <w:tab w:val="clear" w:pos="8840"/>
        <w:tab w:val="left" w:pos="1966"/>
      </w:tabs>
    </w:pPr>
  </w:p>
  <w:p w14:paraId="6FFABBA9" w14:textId="77777777" w:rsidR="00A526DA" w:rsidRDefault="00A526DA">
    <w:pPr>
      <w:pStyle w:val="Sidhuvud"/>
      <w:tabs>
        <w:tab w:val="clear" w:pos="8840"/>
        <w:tab w:val="left" w:pos="1966"/>
      </w:tabs>
    </w:pPr>
  </w:p>
  <w:p w14:paraId="00FE3E8E" w14:textId="77777777" w:rsidR="00A526DA" w:rsidRDefault="00A526DA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B66C82" wp14:editId="586D7C4F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AEAC1" w14:textId="77777777" w:rsidR="00A526DA" w:rsidRDefault="00A526DA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  <w:p w14:paraId="7D45BB46" w14:textId="772E5A0C" w:rsidR="00A526DA" w:rsidRPr="00463B60" w:rsidRDefault="00A526DA">
                          <w:pPr>
                            <w:pStyle w:val="Instavd"/>
                            <w:rPr>
                              <w:i w:val="0"/>
                              <w:iCs w:val="0"/>
                            </w:rPr>
                          </w:pPr>
                          <w:r>
                            <w:rPr>
                              <w:i w:val="0"/>
                              <w:iCs w:val="0"/>
                            </w:rPr>
                            <w:t>Kinesiska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25pt;margin-top:132.7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" filled="f" stroked="f">
              <v:textbox inset="0,0,0,0">
                <w:txbxContent>
                  <w:p w14:paraId="50CAEAC1" w14:textId="77777777" w:rsidR="00A526DA" w:rsidRDefault="00A526DA">
                    <w:pPr>
                      <w:pStyle w:val="Instavd"/>
                    </w:pPr>
                    <w:r>
                      <w:t>Språk- och litteraturcentrum</w:t>
                    </w:r>
                  </w:p>
                  <w:p w14:paraId="7D45BB46" w14:textId="772E5A0C" w:rsidR="00A526DA" w:rsidRPr="00463B60" w:rsidRDefault="00A526DA">
                    <w:pPr>
                      <w:pStyle w:val="Instavd"/>
                      <w:rPr>
                        <w:i w:val="0"/>
                        <w:iCs w:val="0"/>
                      </w:rPr>
                    </w:pPr>
                    <w:r>
                      <w:rPr>
                        <w:i w:val="0"/>
                        <w:iCs w:val="0"/>
                      </w:rPr>
                      <w:t>Kinesiska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5BE7E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1304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E9"/>
    <w:rsid w:val="00171B30"/>
    <w:rsid w:val="00284C6D"/>
    <w:rsid w:val="002953BA"/>
    <w:rsid w:val="002D5081"/>
    <w:rsid w:val="002E7EC3"/>
    <w:rsid w:val="003926E9"/>
    <w:rsid w:val="00463B60"/>
    <w:rsid w:val="005332DC"/>
    <w:rsid w:val="00544454"/>
    <w:rsid w:val="006825E7"/>
    <w:rsid w:val="00795267"/>
    <w:rsid w:val="007D32FA"/>
    <w:rsid w:val="00845A81"/>
    <w:rsid w:val="008F4027"/>
    <w:rsid w:val="008F532C"/>
    <w:rsid w:val="00A526DA"/>
    <w:rsid w:val="00B87B66"/>
    <w:rsid w:val="00BA365A"/>
    <w:rsid w:val="00BE21E8"/>
    <w:rsid w:val="00C3526D"/>
    <w:rsid w:val="00C6061D"/>
    <w:rsid w:val="00C675D5"/>
    <w:rsid w:val="00D07F32"/>
    <w:rsid w:val="00D11395"/>
    <w:rsid w:val="00D346BB"/>
    <w:rsid w:val="00D60B54"/>
    <w:rsid w:val="00E70BEE"/>
    <w:rsid w:val="00EB5FFB"/>
    <w:rsid w:val="00EE084C"/>
    <w:rsid w:val="00F745AB"/>
    <w:rsid w:val="00F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6A784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Sidnummer">
    <w:name w:val="page number"/>
    <w:basedOn w:val="Standardstycketypsnitt"/>
  </w:style>
  <w:style w:type="character" w:styleId="Hyperlnk">
    <w:name w:val="Hyperlink"/>
    <w:rsid w:val="00652819"/>
    <w:rPr>
      <w:color w:val="0000FF"/>
      <w:u w:val="single"/>
    </w:rPr>
  </w:style>
  <w:style w:type="paragraph" w:styleId="Brdtextmedindrag">
    <w:name w:val="Body Text Indent"/>
    <w:basedOn w:val="Normal"/>
    <w:rsid w:val="0063686C"/>
    <w:pPr>
      <w:ind w:left="240" w:hanging="240"/>
    </w:pPr>
    <w:rPr>
      <w:bCs/>
    </w:rPr>
  </w:style>
  <w:style w:type="character" w:styleId="AnvndHyperlnk">
    <w:name w:val="FollowedHyperlink"/>
    <w:rsid w:val="0090395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Sidnummer">
    <w:name w:val="page number"/>
    <w:basedOn w:val="Standardstycketypsnitt"/>
  </w:style>
  <w:style w:type="character" w:styleId="Hyperlnk">
    <w:name w:val="Hyperlink"/>
    <w:rsid w:val="00652819"/>
    <w:rPr>
      <w:color w:val="0000FF"/>
      <w:u w:val="single"/>
    </w:rPr>
  </w:style>
  <w:style w:type="paragraph" w:styleId="Brdtextmedindrag">
    <w:name w:val="Body Text Indent"/>
    <w:basedOn w:val="Normal"/>
    <w:rsid w:val="0063686C"/>
    <w:pPr>
      <w:ind w:left="240" w:hanging="240"/>
    </w:pPr>
    <w:rPr>
      <w:bCs/>
    </w:rPr>
  </w:style>
  <w:style w:type="character" w:styleId="AnvndHyperlnk">
    <w:name w:val="FollowedHyperlink"/>
    <w:rsid w:val="009039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ff.sol.lu.se\sol-kah\kursplanegruppen\littlista-mall\LL-mall%20sv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\\Staff.sol.lu.se\sol-kah\kursplanegruppen\littlista-mall\LL-mall sve.dot</Template>
  <TotalTime>76</TotalTime>
  <Pages>1</Pages>
  <Words>208</Words>
  <Characters>1104</Characters>
  <Application>Microsoft Macintosh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Litteraturlista för KINC13, KINESISKA: FORTSÄTTNINGSKURS 30 hp fastställd av Lärarkollegium 5,  2012-xx-xx</vt:lpstr>
      <vt:lpstr>Litteraturlista för KINC13, KINESISKA: FORTSÄTTNINGSKURS 30 hp fastställd av Lärarkollegium 5,  2012-xx-xx</vt:lpstr>
    </vt:vector>
  </TitlesOfParts>
  <Company>Teologiska institutionen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Litteraturlista för KINC13, KINESISKA: FORTSÄTTNINGSKURS 30 hp fastställd av Lärarkollegium 5,  2012-xx-xx</dc:title>
  <dc:subject/>
  <dc:creator>Kristina Arnrup Thorsbro</dc:creator>
  <cp:keywords/>
  <cp:lastModifiedBy>Peter Sivam</cp:lastModifiedBy>
  <cp:revision>7</cp:revision>
  <cp:lastPrinted>2015-05-22T11:29:00Z</cp:lastPrinted>
  <dcterms:created xsi:type="dcterms:W3CDTF">2015-05-19T12:28:00Z</dcterms:created>
  <dcterms:modified xsi:type="dcterms:W3CDTF">2015-06-03T08:56:00Z</dcterms:modified>
</cp:coreProperties>
</file>