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B32B" w14:textId="77777777" w:rsidR="00AA1964" w:rsidRPr="008B2362" w:rsidRDefault="00B479FA" w:rsidP="008B2362">
      <w:pPr>
        <w:jc w:val="center"/>
        <w:rPr>
          <w:b/>
          <w:bCs/>
          <w:sz w:val="28"/>
          <w:szCs w:val="28"/>
        </w:rPr>
      </w:pPr>
      <w:r w:rsidRPr="008B236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3ECE1A" wp14:editId="2E7591B0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E29AE" w14:textId="77777777" w:rsidR="00AA1964" w:rsidRDefault="00AA1964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7pt;margin-top:67.4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d34yGuAAAAAMAQAADwAA&#10;AAAAAAAAAAAAAAAFBQAAZHJzL2Rvd25yZXYueG1sUEsFBgAAAAAEAAQA8wAAABIGAAAAAA==&#10;" filled="f" stroked="f">
                <v:textbox inset="0,0,0,0">
                  <w:txbxContent>
                    <w:p w14:paraId="7A6E29AE" w14:textId="77777777" w:rsidR="00AA1964" w:rsidRDefault="00AA1964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964" w:rsidRPr="008B2362">
        <w:rPr>
          <w:b/>
          <w:bCs/>
          <w:sz w:val="28"/>
          <w:szCs w:val="28"/>
        </w:rPr>
        <w:t>LITTERATURLISTA</w:t>
      </w:r>
    </w:p>
    <w:p w14:paraId="071B7707" w14:textId="77777777" w:rsidR="00AA1964" w:rsidRPr="008B2362" w:rsidRDefault="00AA1964" w:rsidP="008B2362">
      <w:pPr>
        <w:jc w:val="center"/>
        <w:rPr>
          <w:b/>
          <w:bCs/>
          <w:sz w:val="28"/>
          <w:szCs w:val="28"/>
        </w:rPr>
      </w:pPr>
      <w:r w:rsidRPr="008B2362">
        <w:rPr>
          <w:b/>
          <w:bCs/>
          <w:sz w:val="28"/>
          <w:szCs w:val="28"/>
        </w:rPr>
        <w:t xml:space="preserve">KINC11, Kinesiska: Nybörjarkurs (30 </w:t>
      </w:r>
      <w:proofErr w:type="spellStart"/>
      <w:r w:rsidRPr="008B2362">
        <w:rPr>
          <w:b/>
          <w:bCs/>
          <w:sz w:val="28"/>
          <w:szCs w:val="28"/>
        </w:rPr>
        <w:t>hp</w:t>
      </w:r>
      <w:proofErr w:type="spellEnd"/>
      <w:r w:rsidRPr="008B2362">
        <w:rPr>
          <w:b/>
          <w:bCs/>
          <w:sz w:val="28"/>
          <w:szCs w:val="28"/>
        </w:rPr>
        <w:t>)</w:t>
      </w:r>
    </w:p>
    <w:p w14:paraId="43B20B81" w14:textId="77777777" w:rsidR="00AA1964" w:rsidRPr="008B2362" w:rsidRDefault="00AA1964" w:rsidP="008B2362">
      <w:pPr>
        <w:jc w:val="center"/>
        <w:rPr>
          <w:b/>
          <w:bCs/>
          <w:sz w:val="28"/>
          <w:szCs w:val="28"/>
        </w:rPr>
      </w:pPr>
      <w:proofErr w:type="spellStart"/>
      <w:r w:rsidRPr="008B2362">
        <w:rPr>
          <w:b/>
          <w:bCs/>
          <w:sz w:val="28"/>
          <w:szCs w:val="28"/>
        </w:rPr>
        <w:t>Chinese</w:t>
      </w:r>
      <w:proofErr w:type="spellEnd"/>
      <w:r w:rsidRPr="008B2362">
        <w:rPr>
          <w:b/>
          <w:bCs/>
          <w:sz w:val="28"/>
          <w:szCs w:val="28"/>
        </w:rPr>
        <w:t xml:space="preserve">: </w:t>
      </w:r>
      <w:proofErr w:type="spellStart"/>
      <w:r w:rsidRPr="008B2362">
        <w:rPr>
          <w:b/>
          <w:bCs/>
          <w:sz w:val="28"/>
          <w:szCs w:val="28"/>
        </w:rPr>
        <w:t>Beginner´s</w:t>
      </w:r>
      <w:proofErr w:type="spellEnd"/>
      <w:r w:rsidRPr="008B2362">
        <w:rPr>
          <w:b/>
          <w:bCs/>
          <w:sz w:val="28"/>
          <w:szCs w:val="28"/>
        </w:rPr>
        <w:t xml:space="preserve"> </w:t>
      </w:r>
      <w:proofErr w:type="spellStart"/>
      <w:r w:rsidRPr="008B2362">
        <w:rPr>
          <w:b/>
          <w:bCs/>
          <w:sz w:val="28"/>
          <w:szCs w:val="28"/>
        </w:rPr>
        <w:t>course</w:t>
      </w:r>
      <w:proofErr w:type="spellEnd"/>
    </w:p>
    <w:p w14:paraId="2070240A" w14:textId="3487B30E" w:rsidR="00AA1964" w:rsidRPr="008B2362" w:rsidRDefault="00CD79A4" w:rsidP="008B2362">
      <w:pPr>
        <w:jc w:val="center"/>
        <w:rPr>
          <w:sz w:val="28"/>
          <w:szCs w:val="28"/>
        </w:rPr>
      </w:pPr>
      <w:r>
        <w:rPr>
          <w:sz w:val="28"/>
          <w:szCs w:val="28"/>
        </w:rPr>
        <w:t>Fastställd av L</w:t>
      </w:r>
      <w:r w:rsidR="00AA1964" w:rsidRPr="008B2362">
        <w:rPr>
          <w:sz w:val="28"/>
          <w:szCs w:val="28"/>
        </w:rPr>
        <w:t>ärarkollegium 5 den 20 oktober 2008</w:t>
      </w:r>
    </w:p>
    <w:p w14:paraId="092354C0" w14:textId="49EED825" w:rsidR="00AA1964" w:rsidRPr="008B2362" w:rsidRDefault="008B2362" w:rsidP="008B2362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8B2362">
        <w:rPr>
          <w:sz w:val="28"/>
          <w:szCs w:val="28"/>
        </w:rPr>
        <w:t xml:space="preserve">Reviderad av </w:t>
      </w:r>
      <w:r w:rsidR="00CD79A4">
        <w:rPr>
          <w:sz w:val="28"/>
          <w:szCs w:val="28"/>
        </w:rPr>
        <w:t>styrelsen för S</w:t>
      </w:r>
      <w:r w:rsidRPr="008B2362">
        <w:rPr>
          <w:sz w:val="28"/>
          <w:szCs w:val="28"/>
        </w:rPr>
        <w:t>ektion 5 den 3 juni 2015</w:t>
      </w:r>
    </w:p>
    <w:p w14:paraId="2B76F74F" w14:textId="77777777" w:rsidR="008B2362" w:rsidRDefault="008B2362" w:rsidP="00D07F32">
      <w:pPr>
        <w:rPr>
          <w:sz w:val="28"/>
          <w:szCs w:val="28"/>
        </w:rPr>
      </w:pPr>
    </w:p>
    <w:p w14:paraId="0DFA55F6" w14:textId="77777777" w:rsidR="008B2362" w:rsidRDefault="008B2362" w:rsidP="00D07F32">
      <w:pPr>
        <w:rPr>
          <w:b/>
        </w:rPr>
      </w:pPr>
    </w:p>
    <w:p w14:paraId="57C0840D" w14:textId="77777777" w:rsidR="00D07F32" w:rsidRDefault="00A07220" w:rsidP="00D07F32">
      <w:pPr>
        <w:rPr>
          <w:b/>
        </w:rPr>
      </w:pPr>
      <w:r>
        <w:rPr>
          <w:b/>
        </w:rPr>
        <w:t>Obligatorisk l</w:t>
      </w:r>
      <w:r w:rsidR="00D07F32" w:rsidRPr="009E3F8E">
        <w:rPr>
          <w:b/>
        </w:rPr>
        <w:t>itteratur</w:t>
      </w:r>
    </w:p>
    <w:p w14:paraId="0F96BDB8" w14:textId="77777777" w:rsidR="00565B64" w:rsidRPr="00565B64" w:rsidRDefault="00565B64" w:rsidP="00565B64">
      <w:pPr>
        <w:rPr>
          <w:b/>
          <w:i/>
          <w:iCs/>
          <w:lang w:val="nn-NO"/>
        </w:rPr>
      </w:pPr>
      <w:r w:rsidRPr="00565B64">
        <w:rPr>
          <w:b/>
          <w:i/>
          <w:iCs/>
          <w:lang w:val="nn-NO"/>
        </w:rPr>
        <w:t>Titlar som dist</w:t>
      </w:r>
      <w:r>
        <w:rPr>
          <w:b/>
          <w:i/>
          <w:iCs/>
          <w:lang w:val="nn-NO"/>
        </w:rPr>
        <w:t>ribueras</w:t>
      </w:r>
      <w:r w:rsidRPr="00565B64">
        <w:rPr>
          <w:b/>
          <w:i/>
          <w:iCs/>
          <w:lang w:val="nn-NO"/>
        </w:rPr>
        <w:t xml:space="preserve"> digitalt i samband med kursstart:</w:t>
      </w:r>
    </w:p>
    <w:p w14:paraId="24F8EAE7" w14:textId="77777777" w:rsidR="00746084" w:rsidRDefault="00746084" w:rsidP="00565B64">
      <w:r w:rsidRPr="008D0B1B">
        <w:rPr>
          <w:i/>
        </w:rPr>
        <w:t>Bredvidläsning 1-10</w:t>
      </w:r>
      <w:r w:rsidR="00565B64" w:rsidRPr="008D0B1B">
        <w:rPr>
          <w:i/>
        </w:rPr>
        <w:t xml:space="preserve"> </w:t>
      </w:r>
      <w:r w:rsidR="00565B64" w:rsidRPr="008D0B1B">
        <w:t>(2002).</w:t>
      </w:r>
      <w:r w:rsidR="00565B64" w:rsidRPr="00565B64">
        <w:rPr>
          <w:rFonts w:ascii="Times" w:hAnsi="Times" w:cs="Times"/>
          <w:color w:val="131313"/>
        </w:rPr>
        <w:t xml:space="preserve"> </w:t>
      </w:r>
      <w:r w:rsidRPr="00565B64">
        <w:t>Institutionen för östasiatiska språk</w:t>
      </w:r>
      <w:r w:rsidR="00A80A53">
        <w:t>.</w:t>
      </w:r>
      <w:r w:rsidRPr="00565B64">
        <w:t xml:space="preserve"> </w:t>
      </w:r>
      <w:r w:rsidR="00A80A53">
        <w:t>(</w:t>
      </w:r>
      <w:r w:rsidRPr="00565B64">
        <w:t>25 s.</w:t>
      </w:r>
      <w:r w:rsidR="00A80A53">
        <w:t>)</w:t>
      </w:r>
    </w:p>
    <w:p w14:paraId="7C585616" w14:textId="77777777" w:rsidR="00746084" w:rsidRDefault="00A80A53" w:rsidP="00A80A53">
      <w:pPr>
        <w:rPr>
          <w:lang w:eastAsia="zh-CN"/>
        </w:rPr>
      </w:pPr>
      <w:r w:rsidRPr="00A80A53">
        <w:rPr>
          <w:i/>
        </w:rPr>
        <w:t xml:space="preserve">Grundkurs i kinesiska: </w:t>
      </w:r>
      <w:r w:rsidR="00746084" w:rsidRPr="002B56C9">
        <w:rPr>
          <w:rFonts w:hint="eastAsia"/>
          <w:i/>
          <w:lang w:eastAsia="zh-CN"/>
        </w:rPr>
        <w:t>初</w:t>
      </w:r>
      <w:r w:rsidR="00746084" w:rsidRPr="002B56C9">
        <w:rPr>
          <w:rFonts w:ascii="宋体" w:hAnsi="宋体" w:cs="宋体" w:hint="eastAsia"/>
          <w:i/>
          <w:lang w:eastAsia="zh-CN"/>
        </w:rPr>
        <w:t>级汉</w:t>
      </w:r>
      <w:r w:rsidR="00746084" w:rsidRPr="002B56C9">
        <w:rPr>
          <w:rFonts w:ascii="华文宋体" w:eastAsia="华文宋体" w:hAnsi="华文宋体" w:cs="华文宋体" w:hint="eastAsia"/>
          <w:i/>
          <w:lang w:eastAsia="zh-CN"/>
        </w:rPr>
        <w:t>语</w:t>
      </w:r>
      <w:r>
        <w:rPr>
          <w:lang w:eastAsia="zh-CN"/>
        </w:rPr>
        <w:t xml:space="preserve"> </w:t>
      </w:r>
      <w:r w:rsidR="008D0B1B">
        <w:t>(2005/2006).</w:t>
      </w:r>
      <w:r w:rsidR="00746084" w:rsidRPr="00A80A53">
        <w:t xml:space="preserve"> Institutionen för östasiatiska språk</w:t>
      </w:r>
      <w:r>
        <w:t xml:space="preserve">. </w:t>
      </w:r>
      <w:r>
        <w:rPr>
          <w:lang w:eastAsia="zh-CN"/>
        </w:rPr>
        <w:t>(kapitel 1-15, 248 s.)</w:t>
      </w:r>
    </w:p>
    <w:p w14:paraId="63EB96B5" w14:textId="77777777" w:rsidR="00746084" w:rsidRDefault="00746084" w:rsidP="00A80A53">
      <w:r w:rsidRPr="00A80A53">
        <w:rPr>
          <w:i/>
        </w:rPr>
        <w:t>Grundkurs i kinesiska: Ext</w:t>
      </w:r>
      <w:r w:rsidRPr="002B56C9">
        <w:rPr>
          <w:i/>
        </w:rPr>
        <w:t>ralektioner 1-4 grammatikindex</w:t>
      </w:r>
      <w:r>
        <w:t xml:space="preserve"> </w:t>
      </w:r>
      <w:r w:rsidR="008D0B1B">
        <w:t>(2005).</w:t>
      </w:r>
      <w:r w:rsidR="00CB4F5E">
        <w:t xml:space="preserve"> </w:t>
      </w:r>
      <w:r>
        <w:t>Institutionen för östasiatiska språk</w:t>
      </w:r>
      <w:r w:rsidR="00A80A53">
        <w:t>.</w:t>
      </w:r>
      <w:r>
        <w:t xml:space="preserve"> </w:t>
      </w:r>
      <w:r w:rsidR="00A80A53">
        <w:t>(</w:t>
      </w:r>
      <w:r>
        <w:t>49 s.</w:t>
      </w:r>
      <w:r w:rsidR="00A80A53">
        <w:t>)</w:t>
      </w:r>
    </w:p>
    <w:p w14:paraId="60017C63" w14:textId="77777777" w:rsidR="00D07F32" w:rsidRDefault="00D07F32" w:rsidP="00A80A53">
      <w:r w:rsidRPr="002B56C9">
        <w:rPr>
          <w:i/>
        </w:rPr>
        <w:t>Introduktionskurs: Kinesiska på 100 ord</w:t>
      </w:r>
      <w:r>
        <w:t xml:space="preserve"> </w:t>
      </w:r>
      <w:r w:rsidR="00A80A53">
        <w:t xml:space="preserve">(2001). </w:t>
      </w:r>
      <w:r>
        <w:t>Institutionen för östasiatiska språk</w:t>
      </w:r>
      <w:r w:rsidR="00A80A53">
        <w:t>. (</w:t>
      </w:r>
      <w:r>
        <w:t>43 s.</w:t>
      </w:r>
      <w:r w:rsidR="00A80A53">
        <w:t>)</w:t>
      </w:r>
    </w:p>
    <w:p w14:paraId="340DCB9D" w14:textId="77777777" w:rsidR="00D07F32" w:rsidRDefault="00A80A53" w:rsidP="00A80A53">
      <w:r>
        <w:rPr>
          <w:i/>
        </w:rPr>
        <w:t>Teckenanalys kap. 1-9:</w:t>
      </w:r>
      <w:r w:rsidR="00D07F32" w:rsidRPr="002B56C9">
        <w:rPr>
          <w:i/>
        </w:rPr>
        <w:t xml:space="preserve"> övningar med facit, grammatikindex</w:t>
      </w:r>
      <w:r w:rsidR="00D07F32">
        <w:t xml:space="preserve"> </w:t>
      </w:r>
      <w:r>
        <w:t xml:space="preserve">(2005). </w:t>
      </w:r>
      <w:r w:rsidR="00D07F32">
        <w:t>Insti</w:t>
      </w:r>
      <w:r>
        <w:t>tutionen för östasiatiska språk. (</w:t>
      </w:r>
      <w:r w:rsidR="00D07F32">
        <w:t>81 s.</w:t>
      </w:r>
      <w:r>
        <w:t>)</w:t>
      </w:r>
    </w:p>
    <w:p w14:paraId="10492439" w14:textId="77777777" w:rsidR="00D07F32" w:rsidRDefault="00A80A53" w:rsidP="00CB4F5E">
      <w:r>
        <w:rPr>
          <w:i/>
        </w:rPr>
        <w:t>Teckenanalys kap. 10-15:</w:t>
      </w:r>
      <w:r w:rsidR="00D07F32" w:rsidRPr="002B56C9">
        <w:rPr>
          <w:i/>
        </w:rPr>
        <w:t xml:space="preserve"> övningar med facit, grammatikindex</w:t>
      </w:r>
      <w:r w:rsidR="00D07F32">
        <w:t xml:space="preserve"> </w:t>
      </w:r>
      <w:r>
        <w:t xml:space="preserve">(2005). </w:t>
      </w:r>
      <w:r w:rsidR="00D07F32">
        <w:t>Institutionen för östasiatiska språk</w:t>
      </w:r>
      <w:r>
        <w:t>.</w:t>
      </w:r>
      <w:r w:rsidR="00D07F32">
        <w:t xml:space="preserve"> </w:t>
      </w:r>
      <w:r>
        <w:t>(</w:t>
      </w:r>
      <w:r w:rsidR="00D07F32">
        <w:t>95 s.</w:t>
      </w:r>
      <w:r>
        <w:t>)</w:t>
      </w:r>
    </w:p>
    <w:p w14:paraId="60FF5E8B" w14:textId="77777777" w:rsidR="00CB4F5E" w:rsidRDefault="00CB4F5E" w:rsidP="00CB4F5E">
      <w:proofErr w:type="spellStart"/>
      <w:r>
        <w:t>Yan</w:t>
      </w:r>
      <w:proofErr w:type="spellEnd"/>
      <w:r>
        <w:t xml:space="preserve">, Elin (2015). </w:t>
      </w:r>
      <w:proofErr w:type="spellStart"/>
      <w:r w:rsidRPr="00CB4F5E">
        <w:rPr>
          <w:i/>
          <w:iCs/>
        </w:rPr>
        <w:t>Hanyu</w:t>
      </w:r>
      <w:proofErr w:type="spellEnd"/>
      <w:r w:rsidRPr="00CB4F5E">
        <w:rPr>
          <w:i/>
          <w:iCs/>
        </w:rPr>
        <w:t xml:space="preserve"> </w:t>
      </w:r>
      <w:proofErr w:type="spellStart"/>
      <w:r w:rsidRPr="00CB4F5E">
        <w:rPr>
          <w:i/>
          <w:iCs/>
        </w:rPr>
        <w:t>kouyu</w:t>
      </w:r>
      <w:proofErr w:type="spellEnd"/>
      <w:r>
        <w:rPr>
          <w:i/>
          <w:iCs/>
        </w:rPr>
        <w:t>: 1</w:t>
      </w:r>
      <w:r>
        <w:t>. (26 s.)</w:t>
      </w:r>
    </w:p>
    <w:p w14:paraId="3FDAF168" w14:textId="77777777" w:rsidR="00565B64" w:rsidRPr="00565B64" w:rsidRDefault="00565B64" w:rsidP="00D07F32">
      <w:pPr>
        <w:rPr>
          <w:b/>
          <w:bCs/>
        </w:rPr>
      </w:pPr>
    </w:p>
    <w:p w14:paraId="4D6C06BC" w14:textId="77777777" w:rsidR="00565B64" w:rsidRPr="00565B64" w:rsidRDefault="00565B64" w:rsidP="00565B64">
      <w:pPr>
        <w:rPr>
          <w:b/>
          <w:i/>
          <w:iCs/>
        </w:rPr>
      </w:pPr>
      <w:r w:rsidRPr="00565B64">
        <w:rPr>
          <w:b/>
          <w:i/>
          <w:iCs/>
        </w:rPr>
        <w:t xml:space="preserve">Titlar som </w:t>
      </w:r>
      <w:proofErr w:type="gramStart"/>
      <w:r>
        <w:rPr>
          <w:b/>
          <w:i/>
          <w:iCs/>
        </w:rPr>
        <w:t>säljes</w:t>
      </w:r>
      <w:proofErr w:type="gramEnd"/>
      <w:r w:rsidRPr="00565B64">
        <w:rPr>
          <w:b/>
          <w:i/>
          <w:iCs/>
        </w:rPr>
        <w:t xml:space="preserve"> </w:t>
      </w:r>
      <w:r>
        <w:rPr>
          <w:b/>
          <w:i/>
          <w:iCs/>
        </w:rPr>
        <w:t xml:space="preserve">i </w:t>
      </w:r>
      <w:r w:rsidR="00CB4F5E">
        <w:rPr>
          <w:b/>
          <w:i/>
          <w:iCs/>
        </w:rPr>
        <w:t>SOL-</w:t>
      </w:r>
      <w:r>
        <w:rPr>
          <w:b/>
          <w:i/>
          <w:iCs/>
        </w:rPr>
        <w:t>rec</w:t>
      </w:r>
      <w:r w:rsidR="00CB4F5E">
        <w:rPr>
          <w:b/>
          <w:i/>
          <w:iCs/>
        </w:rPr>
        <w:t>eptionen</w:t>
      </w:r>
      <w:r w:rsidRPr="00565B64">
        <w:rPr>
          <w:b/>
          <w:i/>
          <w:iCs/>
        </w:rPr>
        <w:t>:</w:t>
      </w:r>
    </w:p>
    <w:p w14:paraId="444B3FFA" w14:textId="77777777" w:rsidR="008071B1" w:rsidRDefault="008071B1" w:rsidP="00BB38FA">
      <w:r>
        <w:t>Ljudmaterial</w:t>
      </w:r>
      <w:r w:rsidR="00BB38FA">
        <w:t xml:space="preserve"> i form av CD-skivor</w:t>
      </w:r>
      <w:r>
        <w:t xml:space="preserve"> till </w:t>
      </w:r>
      <w:r w:rsidRPr="002B56C9">
        <w:rPr>
          <w:i/>
        </w:rPr>
        <w:t>Grundkurs i kinesiska</w:t>
      </w:r>
      <w:r>
        <w:t xml:space="preserve"> samt till </w:t>
      </w:r>
      <w:r w:rsidRPr="002B56C9">
        <w:rPr>
          <w:i/>
        </w:rPr>
        <w:t>Introduktionskurs: Kinesiska på 100 ord</w:t>
      </w:r>
      <w:r w:rsidR="00BB38FA">
        <w:t>.</w:t>
      </w:r>
    </w:p>
    <w:p w14:paraId="15E21FF5" w14:textId="77777777" w:rsidR="008071B1" w:rsidRDefault="008071B1" w:rsidP="00D07F32"/>
    <w:p w14:paraId="1EF0AE15" w14:textId="77777777" w:rsidR="00565B64" w:rsidRPr="00565B64" w:rsidRDefault="00565B64" w:rsidP="00D07F32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 w:rsidR="00BB38FA"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 w:rsidR="00BB38FA"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14:paraId="12531853" w14:textId="77777777" w:rsidR="00212B3E" w:rsidRDefault="00BB38FA" w:rsidP="00D56BFA">
      <w:proofErr w:type="spellStart"/>
      <w:r>
        <w:t>Ragvald</w:t>
      </w:r>
      <w:proofErr w:type="spellEnd"/>
      <w:r>
        <w:t>, Lars,</w:t>
      </w:r>
      <w:r w:rsidR="00212B3E">
        <w:t xml:space="preserve"> </w:t>
      </w:r>
      <w:proofErr w:type="spellStart"/>
      <w:r w:rsidR="00212B3E">
        <w:t>Ragvald</w:t>
      </w:r>
      <w:proofErr w:type="spellEnd"/>
      <w:r w:rsidR="00212B3E">
        <w:t xml:space="preserve">, </w:t>
      </w:r>
      <w:proofErr w:type="spellStart"/>
      <w:r w:rsidR="00212B3E">
        <w:t>Wai</w:t>
      </w:r>
      <w:proofErr w:type="spellEnd"/>
      <w:r w:rsidR="00212B3E">
        <w:t xml:space="preserve">-Ling </w:t>
      </w:r>
      <w:r>
        <w:t>&amp;</w:t>
      </w:r>
      <w:r w:rsidR="00212B3E">
        <w:t xml:space="preserve"> </w:t>
      </w:r>
      <w:proofErr w:type="spellStart"/>
      <w:r w:rsidR="00212B3E">
        <w:t>Björverud</w:t>
      </w:r>
      <w:proofErr w:type="spellEnd"/>
      <w:r w:rsidR="00212B3E">
        <w:t>, Susanna</w:t>
      </w:r>
      <w:r w:rsidR="00D56BFA">
        <w:t xml:space="preserve"> (2012)</w:t>
      </w:r>
      <w:r w:rsidR="00212B3E">
        <w:t xml:space="preserve">. </w:t>
      </w:r>
      <w:r w:rsidR="00212B3E" w:rsidRPr="009016F5">
        <w:rPr>
          <w:i/>
        </w:rPr>
        <w:t>Norstedts kinesisk-svenska ordbok</w:t>
      </w:r>
      <w:r w:rsidR="00D56BFA">
        <w:t>.</w:t>
      </w:r>
      <w:r w:rsidR="009016F5">
        <w:t xml:space="preserve"> Norstedts</w:t>
      </w:r>
      <w:r w:rsidR="00D56BFA">
        <w:t>.</w:t>
      </w:r>
      <w:r w:rsidR="009016F5">
        <w:t xml:space="preserve"> ISBN: </w:t>
      </w:r>
      <w:r w:rsidR="009016F5" w:rsidRPr="009016F5">
        <w:rPr>
          <w:rFonts w:cs="Arial"/>
          <w:color w:val="262626"/>
        </w:rPr>
        <w:t>9789113022925</w:t>
      </w:r>
    </w:p>
    <w:p w14:paraId="18D8E093" w14:textId="77777777" w:rsidR="00973F2A" w:rsidRDefault="00973F2A" w:rsidP="00D07F32"/>
    <w:p w14:paraId="532C38A0" w14:textId="77777777" w:rsidR="00973F2A" w:rsidRDefault="00973F2A" w:rsidP="00D56BFA">
      <w:r>
        <w:t xml:space="preserve">Ross, Claudia &amp; Ma, </w:t>
      </w:r>
      <w:proofErr w:type="spellStart"/>
      <w:r>
        <w:t>Jing-heng</w:t>
      </w:r>
      <w:proofErr w:type="spellEnd"/>
      <w:r>
        <w:t xml:space="preserve"> </w:t>
      </w:r>
      <w:proofErr w:type="spellStart"/>
      <w:r>
        <w:t>Sheng</w:t>
      </w:r>
      <w:proofErr w:type="spellEnd"/>
      <w:r w:rsidR="00D56BFA">
        <w:t xml:space="preserve"> (2014)</w:t>
      </w:r>
      <w:r>
        <w:t xml:space="preserve">. </w:t>
      </w:r>
      <w:r w:rsidRPr="00A07220">
        <w:rPr>
          <w:i/>
        </w:rPr>
        <w:t>M</w:t>
      </w:r>
      <w:r w:rsidR="00212B3E" w:rsidRPr="00A07220">
        <w:rPr>
          <w:i/>
        </w:rPr>
        <w:t xml:space="preserve">odern Mandarin </w:t>
      </w:r>
      <w:proofErr w:type="spellStart"/>
      <w:r w:rsidR="00212B3E" w:rsidRPr="00A07220">
        <w:rPr>
          <w:i/>
        </w:rPr>
        <w:t>Chinese</w:t>
      </w:r>
      <w:proofErr w:type="spellEnd"/>
      <w:r w:rsidR="00212B3E" w:rsidRPr="00A07220">
        <w:rPr>
          <w:i/>
        </w:rPr>
        <w:t xml:space="preserve"> </w:t>
      </w:r>
      <w:proofErr w:type="spellStart"/>
      <w:r w:rsidR="00212B3E" w:rsidRPr="00A07220">
        <w:rPr>
          <w:i/>
        </w:rPr>
        <w:t>Grammar</w:t>
      </w:r>
      <w:proofErr w:type="spellEnd"/>
      <w:r w:rsidR="00212B3E" w:rsidRPr="00A07220">
        <w:rPr>
          <w:i/>
        </w:rPr>
        <w:t xml:space="preserve">: </w:t>
      </w:r>
      <w:r w:rsidRPr="00A07220">
        <w:rPr>
          <w:i/>
        </w:rPr>
        <w:t>A Practical Guide</w:t>
      </w:r>
      <w:r w:rsidR="00D56BFA">
        <w:t xml:space="preserve">. Routledge. </w:t>
      </w:r>
      <w:r w:rsidR="00D56BFA" w:rsidRPr="00D56BFA">
        <w:t xml:space="preserve">ISBN: 9780415827140 </w:t>
      </w:r>
      <w:r w:rsidR="00D56BFA">
        <w:t>(</w:t>
      </w:r>
      <w:r w:rsidR="009016F5">
        <w:t>430 s.</w:t>
      </w:r>
      <w:r w:rsidR="00D56BFA">
        <w:t>)</w:t>
      </w:r>
      <w:r w:rsidR="009016F5">
        <w:t xml:space="preserve"> </w:t>
      </w:r>
    </w:p>
    <w:p w14:paraId="62852811" w14:textId="77777777" w:rsidR="00D07F32" w:rsidRDefault="00D07F32" w:rsidP="00D07F32"/>
    <w:p w14:paraId="295EFB21" w14:textId="77777777" w:rsidR="00D07F32" w:rsidRDefault="00D07F32" w:rsidP="00D56BFA">
      <w:r>
        <w:t>Handouts, övningsmaterial etc. till momentet Allmän språklig orientering delas</w:t>
      </w:r>
      <w:r w:rsidR="008071B1">
        <w:t xml:space="preserve"> </w:t>
      </w:r>
      <w:r w:rsidR="00D56BFA">
        <w:t>ut under kursens första veckor (c:a 10 s</w:t>
      </w:r>
      <w:r w:rsidR="008071B1">
        <w:t>.</w:t>
      </w:r>
      <w:r w:rsidR="00D56BFA">
        <w:t xml:space="preserve">). </w:t>
      </w:r>
      <w:r>
        <w:t>Utöver kurslitteraturen tillkommer kompletterande material i form av övningar, bredvidläsningstexter och filmer med</w:t>
      </w:r>
      <w:r w:rsidR="00A0599D">
        <w:t xml:space="preserve"> gloslistor, som distr</w:t>
      </w:r>
      <w:r w:rsidR="00D56BFA">
        <w:t>ibueras digitalt (c:</w:t>
      </w:r>
      <w:r w:rsidR="00A0599D">
        <w:t>a 100</w:t>
      </w:r>
      <w:r w:rsidR="00D56BFA">
        <w:t xml:space="preserve"> s</w:t>
      </w:r>
      <w:r>
        <w:t>.</w:t>
      </w:r>
      <w:r w:rsidR="00D56BFA">
        <w:t>).</w:t>
      </w:r>
    </w:p>
    <w:p w14:paraId="3BD4EA7E" w14:textId="77777777" w:rsidR="00D07F32" w:rsidRDefault="00D07F32" w:rsidP="00D07F32"/>
    <w:p w14:paraId="7234C4E1" w14:textId="77777777" w:rsidR="00D07F32" w:rsidRPr="009E3F8E" w:rsidRDefault="00D07F32" w:rsidP="00D07F32">
      <w:pPr>
        <w:rPr>
          <w:b/>
        </w:rPr>
      </w:pPr>
      <w:r w:rsidRPr="009E3F8E">
        <w:rPr>
          <w:b/>
        </w:rPr>
        <w:t>Referenslitteratur</w:t>
      </w:r>
    </w:p>
    <w:p w14:paraId="6D71D529" w14:textId="77777777" w:rsidR="00D07F32" w:rsidRDefault="00D07F32" w:rsidP="00D07F32">
      <w:r>
        <w:t>Björkstén, Johan</w:t>
      </w:r>
      <w:r w:rsidR="00D56BFA">
        <w:t xml:space="preserve"> (1992)</w:t>
      </w:r>
      <w:r>
        <w:t xml:space="preserve">. </w:t>
      </w:r>
      <w:r w:rsidRPr="00973F2A">
        <w:rPr>
          <w:i/>
        </w:rPr>
        <w:t>Lär dig skriva kinesiska tecken</w:t>
      </w:r>
      <w:r w:rsidR="00D56BFA">
        <w:t>. Studentlitteratur.</w:t>
      </w:r>
      <w:r>
        <w:t xml:space="preserve"> </w:t>
      </w:r>
      <w:r w:rsidR="00D56BFA">
        <w:t>(</w:t>
      </w:r>
      <w:r>
        <w:t>86 s.</w:t>
      </w:r>
      <w:r w:rsidR="00D56BFA">
        <w:t>)</w:t>
      </w:r>
    </w:p>
    <w:p w14:paraId="430B759D" w14:textId="77777777" w:rsidR="008071B1" w:rsidRDefault="008071B1" w:rsidP="00D07F32"/>
    <w:p w14:paraId="29ABDB48" w14:textId="77777777" w:rsidR="008071B1" w:rsidRDefault="008071B1" w:rsidP="008071B1">
      <w:r>
        <w:lastRenderedPageBreak/>
        <w:t>Ljungqvist, Marita &amp; Sivam, Peter</w:t>
      </w:r>
      <w:r w:rsidR="00D56BFA">
        <w:t xml:space="preserve"> (2006)</w:t>
      </w:r>
      <w:r>
        <w:t xml:space="preserve">. </w:t>
      </w:r>
      <w:r w:rsidR="00A80A53">
        <w:t>”</w:t>
      </w:r>
      <w:r>
        <w:t>Kinesiska i Sverige – från kritdamm till Internet</w:t>
      </w:r>
      <w:r w:rsidR="00A80A53">
        <w:t>”</w:t>
      </w:r>
      <w:r w:rsidR="00D56BFA">
        <w:t xml:space="preserve">. Ingår i: </w:t>
      </w:r>
      <w:r w:rsidRPr="00C675D5">
        <w:rPr>
          <w:i/>
        </w:rPr>
        <w:t>Kinarapport</w:t>
      </w:r>
      <w:r w:rsidR="00D56BFA">
        <w:rPr>
          <w:i/>
        </w:rPr>
        <w:t>,</w:t>
      </w:r>
      <w:r w:rsidR="00D56BFA">
        <w:t xml:space="preserve"> nr. 2</w:t>
      </w:r>
      <w:r>
        <w:t>, sid. 2-7</w:t>
      </w:r>
      <w:r w:rsidR="00D56BFA">
        <w:t>.</w:t>
      </w:r>
    </w:p>
    <w:p w14:paraId="41082B6E" w14:textId="77777777" w:rsidR="008071B1" w:rsidRDefault="008071B1" w:rsidP="008071B1">
      <w:bookmarkStart w:id="0" w:name="_GoBack"/>
      <w:bookmarkEnd w:id="0"/>
    </w:p>
    <w:p w14:paraId="7176DF5E" w14:textId="77777777" w:rsidR="00B479FA" w:rsidRPr="00F73FA7" w:rsidRDefault="00B479FA" w:rsidP="00B479FA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Uppsala</w:t>
      </w:r>
      <w:r>
        <w:rPr>
          <w:rFonts w:ascii="Helvetica" w:hAnsi="Helvetica" w:cs="Helvetica"/>
        </w:rPr>
        <w:t xml:space="preserve"> </w:t>
      </w:r>
      <w:r w:rsidRPr="00EB7876">
        <w:rPr>
          <w:rFonts w:cs="Helvetica"/>
        </w:rPr>
        <w:t>universitet.</w:t>
      </w:r>
    </w:p>
    <w:p w14:paraId="78641321" w14:textId="77777777" w:rsidR="00EB5FFB" w:rsidRPr="00D56BFA" w:rsidRDefault="00EB5FFB" w:rsidP="00B479FA"/>
    <w:sectPr w:rsidR="00EB5FFB" w:rsidRPr="00D56BFA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A3F9" w14:textId="77777777" w:rsidR="00AA1964" w:rsidRDefault="00AA1964">
      <w:r>
        <w:separator/>
      </w:r>
    </w:p>
  </w:endnote>
  <w:endnote w:type="continuationSeparator" w:id="0">
    <w:p w14:paraId="3BD75E74" w14:textId="77777777" w:rsidR="00AA1964" w:rsidRDefault="00AA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Garamond">
    <w:altName w:val="Copperplat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DF352" w14:textId="77777777" w:rsidR="00AA1964" w:rsidRDefault="00AA1964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2E965" w14:textId="77777777" w:rsidR="00AA1964" w:rsidRDefault="00AA1964">
      <w:r>
        <w:separator/>
      </w:r>
    </w:p>
  </w:footnote>
  <w:footnote w:type="continuationSeparator" w:id="0">
    <w:p w14:paraId="73F6245D" w14:textId="77777777" w:rsidR="00AA1964" w:rsidRDefault="00AA19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CFAA9" w14:textId="77777777" w:rsidR="00AA1964" w:rsidRDefault="00AA1964">
    <w:pPr>
      <w:pStyle w:val="Sidhuvud"/>
      <w:ind w:left="0"/>
    </w:pPr>
  </w:p>
  <w:p w14:paraId="4B58CD68" w14:textId="77777777" w:rsidR="00AA1964" w:rsidRDefault="00AA1964">
    <w:pPr>
      <w:pStyle w:val="Sidhuvud"/>
      <w:ind w:left="0"/>
    </w:pPr>
  </w:p>
  <w:p w14:paraId="28CCE879" w14:textId="77777777" w:rsidR="00AA1964" w:rsidRDefault="00AA196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EB787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C0EE" w14:textId="77777777" w:rsidR="00AA1964" w:rsidRDefault="00AA1964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E7815" wp14:editId="2F9188EF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E5E4C" w14:textId="77777777" w:rsidR="00AA1964" w:rsidRDefault="00AA1964">
    <w:pPr>
      <w:pStyle w:val="Sidhuvud"/>
    </w:pPr>
  </w:p>
  <w:p w14:paraId="1F5482EC" w14:textId="77777777" w:rsidR="00AA1964" w:rsidRDefault="00AA1964">
    <w:pPr>
      <w:pStyle w:val="Sidhuvud"/>
    </w:pPr>
  </w:p>
  <w:p w14:paraId="082F4E23" w14:textId="77777777" w:rsidR="00AA1964" w:rsidRDefault="00AA1964">
    <w:pPr>
      <w:pStyle w:val="Sidhuvud"/>
    </w:pPr>
  </w:p>
  <w:p w14:paraId="19D5433F" w14:textId="77777777" w:rsidR="00AA1964" w:rsidRDefault="00AA1964">
    <w:pPr>
      <w:pStyle w:val="Sidhuvud"/>
    </w:pPr>
  </w:p>
  <w:p w14:paraId="25819A03" w14:textId="77777777" w:rsidR="00AA1964" w:rsidRDefault="00AA1964">
    <w:pPr>
      <w:pStyle w:val="Sidhuvud"/>
    </w:pPr>
  </w:p>
  <w:p w14:paraId="77FE1B8F" w14:textId="77777777" w:rsidR="00AA1964" w:rsidRDefault="00AA1964">
    <w:pPr>
      <w:pStyle w:val="Sidhuvud"/>
      <w:tabs>
        <w:tab w:val="clear" w:pos="8840"/>
        <w:tab w:val="left" w:pos="1966"/>
      </w:tabs>
    </w:pPr>
    <w:r>
      <w:tab/>
    </w:r>
  </w:p>
  <w:p w14:paraId="6A743F2C" w14:textId="77777777" w:rsidR="00AA1964" w:rsidRDefault="00AA1964">
    <w:pPr>
      <w:pStyle w:val="Sidhuvud"/>
      <w:tabs>
        <w:tab w:val="clear" w:pos="8840"/>
        <w:tab w:val="left" w:pos="1966"/>
      </w:tabs>
    </w:pPr>
  </w:p>
  <w:p w14:paraId="08A86F80" w14:textId="77777777" w:rsidR="00AA1964" w:rsidRDefault="00AA1964">
    <w:pPr>
      <w:pStyle w:val="Sidhuvud"/>
      <w:tabs>
        <w:tab w:val="clear" w:pos="8840"/>
        <w:tab w:val="left" w:pos="1966"/>
      </w:tabs>
    </w:pPr>
  </w:p>
  <w:p w14:paraId="40CA4649" w14:textId="77777777" w:rsidR="00AA1964" w:rsidRDefault="00AA1964">
    <w:pPr>
      <w:pStyle w:val="Sidhuvud"/>
      <w:tabs>
        <w:tab w:val="clear" w:pos="8840"/>
        <w:tab w:val="left" w:pos="1966"/>
      </w:tabs>
    </w:pPr>
  </w:p>
  <w:p w14:paraId="2AF72E9F" w14:textId="77777777" w:rsidR="00AA1964" w:rsidRDefault="00AA196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3F015A" wp14:editId="7523D34D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04F0B" w14:textId="77777777" w:rsidR="00AA1964" w:rsidRDefault="00AA1964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38F50880" w14:textId="77777777" w:rsidR="008B2362" w:rsidRPr="008B2362" w:rsidRDefault="008B2362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19504F0B" w14:textId="77777777" w:rsidR="00AA1964" w:rsidRDefault="00AA1964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38F50880" w14:textId="77777777" w:rsidR="008B2362" w:rsidRPr="008B2362" w:rsidRDefault="008B2362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E02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9"/>
    <w:rsid w:val="00212B3E"/>
    <w:rsid w:val="00284C6D"/>
    <w:rsid w:val="003926E9"/>
    <w:rsid w:val="005332DC"/>
    <w:rsid w:val="00565B64"/>
    <w:rsid w:val="00746084"/>
    <w:rsid w:val="008071B1"/>
    <w:rsid w:val="008B2362"/>
    <w:rsid w:val="008D0B1B"/>
    <w:rsid w:val="009016F5"/>
    <w:rsid w:val="00973F2A"/>
    <w:rsid w:val="00A0599D"/>
    <w:rsid w:val="00A07220"/>
    <w:rsid w:val="00A80A53"/>
    <w:rsid w:val="00AA1964"/>
    <w:rsid w:val="00B479FA"/>
    <w:rsid w:val="00B70EAF"/>
    <w:rsid w:val="00B87B66"/>
    <w:rsid w:val="00BA365A"/>
    <w:rsid w:val="00BB38FA"/>
    <w:rsid w:val="00CB4F5E"/>
    <w:rsid w:val="00CD79A4"/>
    <w:rsid w:val="00D07F32"/>
    <w:rsid w:val="00D56BFA"/>
    <w:rsid w:val="00DA2751"/>
    <w:rsid w:val="00DF2FA5"/>
    <w:rsid w:val="00E14611"/>
    <w:rsid w:val="00E81798"/>
    <w:rsid w:val="00EB5FFB"/>
    <w:rsid w:val="00E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BB9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15</TotalTime>
  <Pages>2</Pages>
  <Words>322</Words>
  <Characters>1710</Characters>
  <Application>Microsoft Macintosh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Litteraturlista för KINC13, KINESISKA: FORTSÄTTNINGSKURS 30 hp fastställd av Lärarkollegium 5,  2012-xx-xx</vt:lpstr>
      <vt:lpstr>Litteraturlista för KINC13, KINESISKA: FORTSÄTTNINGSKURS 30 hp fastställd av Lärarkollegium 5,  2012-xx-xx</vt:lpstr>
    </vt:vector>
  </TitlesOfParts>
  <Company>Teologiska institutionen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 för KINC13, KINESISKA: FORTSÄTTNINGSKURS 30 hp fastställd av Lärarkollegium 5,  2012-xx-xx</dc:title>
  <dc:subject/>
  <dc:creator>Kristina Arnrup Thorsbro</dc:creator>
  <cp:keywords/>
  <cp:lastModifiedBy>Peter Sivam</cp:lastModifiedBy>
  <cp:revision>5</cp:revision>
  <cp:lastPrinted>2015-05-19T06:08:00Z</cp:lastPrinted>
  <dcterms:created xsi:type="dcterms:W3CDTF">2015-05-19T12:37:00Z</dcterms:created>
  <dcterms:modified xsi:type="dcterms:W3CDTF">2015-06-03T09:09:00Z</dcterms:modified>
</cp:coreProperties>
</file>